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2311C" w:rsidRDefault="0072311C" w:rsidP="00732396">
      <w:pPr>
        <w:pStyle w:val="11"/>
        <w:outlineLvl w:val="1"/>
        <w:rPr>
          <w:b w:val="0"/>
          <w:i/>
          <w:sz w:val="20"/>
          <w:szCs w:val="20"/>
        </w:rPr>
      </w:pPr>
      <w:r w:rsidRPr="0072311C">
        <w:t>Не так читала</w:t>
      </w:r>
      <w:r w:rsidR="004A64B1" w:rsidRPr="0072311C">
        <w:br/>
      </w:r>
      <w:r w:rsidR="00ED5180" w:rsidRPr="0072311C">
        <w:rPr>
          <w:b w:val="0"/>
          <w:i/>
          <w:sz w:val="20"/>
          <w:szCs w:val="20"/>
        </w:rPr>
        <w:t>Мар</w:t>
      </w:r>
      <w:r w:rsidRPr="0072311C">
        <w:rPr>
          <w:b w:val="0"/>
          <w:i/>
          <w:sz w:val="20"/>
          <w:szCs w:val="20"/>
        </w:rPr>
        <w:t>ь</w:t>
      </w:r>
      <w:r w:rsidR="00ED5180" w:rsidRPr="0072311C">
        <w:rPr>
          <w:b w:val="0"/>
          <w:i/>
          <w:sz w:val="20"/>
          <w:szCs w:val="20"/>
        </w:rPr>
        <w:t>ян Дукса</w:t>
      </w:r>
    </w:p>
    <w:p w:rsidR="00A42F75" w:rsidRPr="0072311C" w:rsidRDefault="00A42F75" w:rsidP="00A03DEA">
      <w:pPr>
        <w:spacing w:after="0" w:line="240" w:lineRule="auto"/>
        <w:ind w:left="2124" w:firstLine="709"/>
      </w:pPr>
    </w:p>
    <w:p w:rsidR="00A03DEA" w:rsidRPr="0072311C" w:rsidRDefault="00A03DEA" w:rsidP="00A03DEA">
      <w:pPr>
        <w:spacing w:after="0" w:line="240" w:lineRule="auto"/>
        <w:ind w:left="2124" w:firstLine="709"/>
      </w:pPr>
    </w:p>
    <w:p w:rsidR="0072311C" w:rsidRDefault="0072311C" w:rsidP="0072311C">
      <w:pPr>
        <w:spacing w:after="0" w:line="240" w:lineRule="auto"/>
        <w:ind w:left="2124" w:firstLine="709"/>
      </w:pPr>
      <w:r w:rsidRPr="0072311C">
        <w:t>Я и дольше бы читала,</w:t>
      </w:r>
    </w:p>
    <w:p w:rsidR="0072311C" w:rsidRDefault="0072311C" w:rsidP="0072311C">
      <w:pPr>
        <w:spacing w:after="0" w:line="240" w:lineRule="auto"/>
        <w:ind w:left="2124" w:firstLine="709"/>
      </w:pPr>
      <w:r w:rsidRPr="0072311C">
        <w:t>Да уже смеркаться стало</w:t>
      </w:r>
    </w:p>
    <w:p w:rsidR="0072311C" w:rsidRDefault="0072311C" w:rsidP="0072311C">
      <w:pPr>
        <w:spacing w:after="0" w:line="240" w:lineRule="auto"/>
        <w:ind w:left="2124" w:firstLine="709"/>
      </w:pPr>
      <w:r w:rsidRPr="0072311C">
        <w:t>Всю прошедшую неделю</w:t>
      </w:r>
    </w:p>
    <w:p w:rsidR="00AE1F95" w:rsidRDefault="0072311C" w:rsidP="0072311C">
      <w:pPr>
        <w:spacing w:after="0" w:line="240" w:lineRule="auto"/>
        <w:ind w:left="2124" w:firstLine="709"/>
      </w:pPr>
      <w:r w:rsidRPr="0072311C">
        <w:t>На страницы я глядела.</w:t>
      </w:r>
    </w:p>
    <w:p w:rsidR="0072311C" w:rsidRDefault="0072311C" w:rsidP="0072311C">
      <w:pPr>
        <w:spacing w:after="0" w:line="240" w:lineRule="auto"/>
        <w:ind w:left="2124" w:firstLine="709"/>
      </w:pPr>
    </w:p>
    <w:p w:rsidR="0072311C" w:rsidRDefault="0072311C" w:rsidP="0072311C">
      <w:pPr>
        <w:spacing w:after="0" w:line="240" w:lineRule="auto"/>
        <w:ind w:left="2124" w:firstLine="709"/>
      </w:pPr>
      <w:r>
        <w:t xml:space="preserve">С книжкой ела </w:t>
      </w:r>
      <w:r>
        <w:t>и</w:t>
      </w:r>
      <w:r>
        <w:t xml:space="preserve"> лежала,</w:t>
      </w:r>
    </w:p>
    <w:p w:rsidR="0072311C" w:rsidRDefault="0072311C" w:rsidP="0072311C">
      <w:pPr>
        <w:spacing w:after="0" w:line="240" w:lineRule="auto"/>
        <w:ind w:left="2124" w:firstLine="709"/>
      </w:pPr>
      <w:r>
        <w:t>С книжкой по двору гуляла,</w:t>
      </w:r>
    </w:p>
    <w:p w:rsidR="0072311C" w:rsidRDefault="0072311C" w:rsidP="0072311C">
      <w:pPr>
        <w:spacing w:after="0" w:line="240" w:lineRule="auto"/>
        <w:ind w:left="2124" w:firstLine="709"/>
      </w:pPr>
      <w:r>
        <w:t>С ней корову стерегла,</w:t>
      </w:r>
    </w:p>
    <w:p w:rsidR="0072311C" w:rsidRDefault="0072311C" w:rsidP="0072311C">
      <w:pPr>
        <w:spacing w:after="0" w:line="240" w:lineRule="auto"/>
        <w:ind w:left="2124" w:firstLine="709"/>
      </w:pPr>
      <w:r>
        <w:t>С ней на речке я была,</w:t>
      </w:r>
    </w:p>
    <w:p w:rsidR="0072311C" w:rsidRDefault="0072311C" w:rsidP="0072311C">
      <w:pPr>
        <w:spacing w:after="0" w:line="240" w:lineRule="auto"/>
        <w:ind w:left="2124" w:firstLine="709"/>
      </w:pPr>
      <w:r>
        <w:t>Телевизор с ней смотрела,</w:t>
      </w:r>
    </w:p>
    <w:p w:rsidR="0072311C" w:rsidRDefault="0072311C" w:rsidP="0072311C">
      <w:pPr>
        <w:spacing w:after="0" w:line="240" w:lineRule="auto"/>
        <w:ind w:left="2124" w:firstLine="709"/>
      </w:pPr>
      <w:r>
        <w:t>Отрываясь то и дело.</w:t>
      </w:r>
    </w:p>
    <w:p w:rsidR="0072311C" w:rsidRDefault="0072311C" w:rsidP="0072311C">
      <w:pPr>
        <w:spacing w:after="0" w:line="240" w:lineRule="auto"/>
        <w:ind w:left="2124" w:firstLine="709"/>
      </w:pPr>
    </w:p>
    <w:p w:rsidR="0072311C" w:rsidRDefault="0072311C" w:rsidP="0072311C">
      <w:pPr>
        <w:spacing w:after="0" w:line="240" w:lineRule="auto"/>
        <w:ind w:left="2124" w:firstLine="709"/>
      </w:pPr>
      <w:r>
        <w:t>Даже книгу не закрыла,</w:t>
      </w:r>
    </w:p>
    <w:p w:rsidR="0072311C" w:rsidRDefault="0072311C" w:rsidP="0072311C">
      <w:pPr>
        <w:spacing w:after="0" w:line="240" w:lineRule="auto"/>
        <w:ind w:left="2124" w:firstLine="709"/>
      </w:pPr>
      <w:r>
        <w:t>Как с подружкой говорила.</w:t>
      </w:r>
    </w:p>
    <w:p w:rsidR="0072311C" w:rsidRDefault="0072311C" w:rsidP="0072311C">
      <w:pPr>
        <w:spacing w:after="0" w:line="240" w:lineRule="auto"/>
        <w:ind w:left="2124" w:firstLine="709"/>
      </w:pPr>
      <w:r>
        <w:t>Все страницы пролистала,</w:t>
      </w:r>
    </w:p>
    <w:p w:rsidR="0072311C" w:rsidRDefault="0072311C" w:rsidP="0072311C">
      <w:pPr>
        <w:spacing w:after="0" w:line="240" w:lineRule="auto"/>
        <w:ind w:left="2124" w:firstLine="709"/>
      </w:pPr>
      <w:r>
        <w:t>Все разделы пробежала.</w:t>
      </w:r>
    </w:p>
    <w:p w:rsidR="0072311C" w:rsidRDefault="0072311C" w:rsidP="0072311C">
      <w:pPr>
        <w:spacing w:after="0" w:line="240" w:lineRule="auto"/>
        <w:ind w:left="2124" w:firstLine="709"/>
      </w:pPr>
    </w:p>
    <w:p w:rsidR="0072311C" w:rsidRDefault="0072311C" w:rsidP="0072311C">
      <w:pPr>
        <w:spacing w:after="0" w:line="240" w:lineRule="auto"/>
        <w:ind w:left="2124" w:firstLine="709"/>
      </w:pPr>
      <w:bookmarkStart w:id="0" w:name="_GoBack"/>
      <w:bookmarkEnd w:id="0"/>
      <w:r w:rsidRPr="0072311C">
        <w:t>Так учила, так учила!</w:t>
      </w:r>
    </w:p>
    <w:p w:rsidR="0072311C" w:rsidRDefault="0072311C" w:rsidP="0072311C">
      <w:pPr>
        <w:spacing w:after="0" w:line="240" w:lineRule="auto"/>
        <w:ind w:left="2124" w:firstLine="709"/>
      </w:pPr>
      <w:r w:rsidRPr="0072311C">
        <w:t>А всего лишь получила</w:t>
      </w:r>
    </w:p>
    <w:p w:rsidR="0072311C" w:rsidRDefault="0072311C" w:rsidP="0072311C">
      <w:pPr>
        <w:spacing w:after="0" w:line="240" w:lineRule="auto"/>
        <w:ind w:left="2124" w:firstLine="709"/>
      </w:pPr>
      <w:r>
        <w:t>«</w:t>
      </w:r>
      <w:r w:rsidRPr="0072311C">
        <w:t>Три» —</w:t>
      </w:r>
    </w:p>
    <w:p w:rsidR="0072311C" w:rsidRDefault="0072311C" w:rsidP="0072311C">
      <w:pPr>
        <w:spacing w:after="0" w:line="240" w:lineRule="auto"/>
        <w:ind w:left="2124" w:firstLine="709"/>
      </w:pPr>
      <w:r w:rsidRPr="0072311C">
        <w:t>Ни много и не мало.</w:t>
      </w:r>
    </w:p>
    <w:p w:rsidR="0072311C" w:rsidRPr="0072311C" w:rsidRDefault="0072311C" w:rsidP="0072311C">
      <w:pPr>
        <w:spacing w:after="0" w:line="240" w:lineRule="auto"/>
        <w:ind w:left="2124" w:firstLine="709"/>
      </w:pPr>
      <w:r w:rsidRPr="0072311C">
        <w:t>Может быть, не так читала?</w:t>
      </w:r>
    </w:p>
    <w:sectPr w:rsidR="0072311C" w:rsidRPr="0072311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7B" w:rsidRDefault="00675A7B" w:rsidP="00BB305B">
      <w:pPr>
        <w:spacing w:after="0" w:line="240" w:lineRule="auto"/>
      </w:pPr>
      <w:r>
        <w:separator/>
      </w:r>
    </w:p>
  </w:endnote>
  <w:endnote w:type="continuationSeparator" w:id="0">
    <w:p w:rsidR="00675A7B" w:rsidRDefault="00675A7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1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1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7B" w:rsidRDefault="00675A7B" w:rsidP="00BB305B">
      <w:pPr>
        <w:spacing w:after="0" w:line="240" w:lineRule="auto"/>
      </w:pPr>
      <w:r>
        <w:separator/>
      </w:r>
    </w:p>
  </w:footnote>
  <w:footnote w:type="continuationSeparator" w:id="0">
    <w:p w:rsidR="00675A7B" w:rsidRDefault="00675A7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4FCD"/>
    <w:rsid w:val="005A657C"/>
    <w:rsid w:val="005B3CE5"/>
    <w:rsid w:val="005E3F33"/>
    <w:rsid w:val="005F3A80"/>
    <w:rsid w:val="00614A41"/>
    <w:rsid w:val="00665B24"/>
    <w:rsid w:val="00675A7B"/>
    <w:rsid w:val="006C1F9A"/>
    <w:rsid w:val="0072311C"/>
    <w:rsid w:val="00730B6C"/>
    <w:rsid w:val="00732396"/>
    <w:rsid w:val="007D1DC0"/>
    <w:rsid w:val="007F06E6"/>
    <w:rsid w:val="007F47C6"/>
    <w:rsid w:val="008344C6"/>
    <w:rsid w:val="00854F6C"/>
    <w:rsid w:val="00885F5C"/>
    <w:rsid w:val="008B0FFC"/>
    <w:rsid w:val="008C00BB"/>
    <w:rsid w:val="008D585A"/>
    <w:rsid w:val="0093322C"/>
    <w:rsid w:val="0096164A"/>
    <w:rsid w:val="009D2AA1"/>
    <w:rsid w:val="009E7430"/>
    <w:rsid w:val="00A03DEA"/>
    <w:rsid w:val="00A42F75"/>
    <w:rsid w:val="00AC4204"/>
    <w:rsid w:val="00AD7336"/>
    <w:rsid w:val="00AE1F95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D5180"/>
    <w:rsid w:val="00EE50E6"/>
    <w:rsid w:val="00F0227F"/>
    <w:rsid w:val="00F36D55"/>
    <w:rsid w:val="00F5478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5BDB-1601-4C0E-8358-D77219AD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так читала</dc:title>
  <dc:creator>Дукса М.</dc:creator>
  <cp:keywords>Кошель П.</cp:keywords>
  <cp:lastModifiedBy>Олеся</cp:lastModifiedBy>
  <cp:revision>22</cp:revision>
  <dcterms:created xsi:type="dcterms:W3CDTF">2016-03-09T07:54:00Z</dcterms:created>
  <dcterms:modified xsi:type="dcterms:W3CDTF">2017-10-08T13:36:00Z</dcterms:modified>
  <cp:category>Произведения поэтов белорусских</cp:category>
  <dc:language>рус.</dc:language>
</cp:coreProperties>
</file>