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9B" w:rsidRPr="00BB470D" w:rsidRDefault="0072679B" w:rsidP="0072679B">
      <w:pPr>
        <w:pStyle w:val="a7"/>
        <w:outlineLvl w:val="1"/>
        <w:rPr>
          <w:b w:val="0"/>
          <w:i/>
          <w:iCs/>
          <w:sz w:val="20"/>
          <w:szCs w:val="20"/>
          <w:lang w:val="be-BY" w:eastAsia="be-BY"/>
        </w:rPr>
      </w:pPr>
      <w:r>
        <w:rPr>
          <w:lang w:val="be-BY" w:eastAsia="be-BY"/>
        </w:rPr>
        <w:t>Сінявочка</w:t>
      </w:r>
      <w:r>
        <w:rPr>
          <w:lang w:val="be-BY" w:eastAsia="be-BY"/>
        </w:rPr>
        <w:br/>
      </w:r>
      <w:r>
        <w:rPr>
          <w:b w:val="0"/>
          <w:i/>
          <w:iCs/>
          <w:sz w:val="20"/>
          <w:szCs w:val="20"/>
          <w:lang w:val="be-BY" w:eastAsia="be-BY"/>
        </w:rPr>
        <w:t>Аляксей Дудараў</w:t>
      </w:r>
    </w:p>
    <w:p w:rsidR="0072679B" w:rsidRPr="00BB470D" w:rsidRDefault="0072679B" w:rsidP="0072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b/>
          <w:bCs/>
          <w:color w:val="000000"/>
          <w:szCs w:val="28"/>
          <w:lang w:val="be-BY" w:eastAsia="be-BY"/>
        </w:rPr>
      </w:pP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У ціхай лагчыне, пад старой разгалістай вярбой жыла маленькая чыстая крынічка. Яе звалі Сінявочка. Крыштальная вадзіца ўдзень і ўночы, улетку і ўзімку бруілася з Сінявочкі, бы нітачка-ручаінка, і збягала ў Зялёную Сажалку, што жыла па суседству. Пухнатыя воблакі кожную раніцу, бы ў люстэрка пазіралі ў Сінявочку, прыхарошваліся і, перш чым плыць у свае далёкія падарожжы, заўсёды гаварылі: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</w:t>
      </w:r>
      <w:r w:rsidR="00220D9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E60A14">
        <w:rPr>
          <w:rFonts w:cs="Century Schoolbook"/>
          <w:color w:val="000000"/>
          <w:szCs w:val="28"/>
          <w:lang w:val="be-BY" w:eastAsia="be-BY"/>
        </w:rPr>
        <w:t>Ах</w:t>
      </w:r>
      <w:r>
        <w:rPr>
          <w:rFonts w:cs="Century Schoolbook"/>
          <w:color w:val="000000"/>
          <w:szCs w:val="28"/>
          <w:lang w:val="be-BY" w:eastAsia="be-BY"/>
        </w:rPr>
        <w:t xml:space="preserve">, якая прыгажуня </w:t>
      </w:r>
      <w:bookmarkStart w:id="0" w:name="_GoBack"/>
      <w:bookmarkEnd w:id="0"/>
      <w:r>
        <w:rPr>
          <w:rFonts w:cs="Century Schoolbook"/>
          <w:color w:val="000000"/>
          <w:szCs w:val="28"/>
          <w:lang w:val="be-BY" w:eastAsia="be-BY"/>
        </w:rPr>
        <w:t>гэта Сінявочка!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Такая </w:t>
      </w:r>
      <w:r>
        <w:rPr>
          <w:rFonts w:cs="Century Schoolbook"/>
          <w:color w:val="000000"/>
          <w:szCs w:val="28"/>
          <w:lang w:val="be-BY" w:eastAsia="be-BY"/>
        </w:rPr>
        <w:t>цудоўная, такая празрыстая!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У спякотныя летнія дні ў крынічцы купалася Сонейка, ноччу на паверхні вады разам з зорачкамі адпачываў вастрарогі Месяц. Сінявочка была вельмі добрая, яна з ус</w:t>
      </w:r>
      <w:r>
        <w:rPr>
          <w:rFonts w:cs="Century Schoolbook"/>
          <w:color w:val="000000"/>
          <w:szCs w:val="28"/>
          <w:lang w:val="be-BY" w:eastAsia="be-BY"/>
        </w:rPr>
        <w:t>імі сябравала, і кожны, хто тольк</w:t>
      </w:r>
      <w:r w:rsidRPr="00E60A14">
        <w:rPr>
          <w:rFonts w:cs="Century Schoolbook"/>
          <w:color w:val="000000"/>
          <w:szCs w:val="28"/>
          <w:lang w:val="be-BY" w:eastAsia="be-BY"/>
        </w:rPr>
        <w:t>і захоча, мог падысці і напіцца яе срэбнай халоднай вадзіцы... За гэта ўсе птушкі і звяры, што жылі ў лагчыне, любілі Сінявочку. I яшчэ яе любілі за тое, што ў начны супакой сваім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E60A14">
        <w:rPr>
          <w:rFonts w:cs="Century Schoolbook"/>
          <w:color w:val="000000"/>
          <w:szCs w:val="28"/>
          <w:lang w:val="be-BY" w:eastAsia="be-BY"/>
        </w:rPr>
        <w:t>звонкім голасам крынічка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E60A14">
        <w:rPr>
          <w:rFonts w:cs="Century Schoolbook"/>
          <w:color w:val="000000"/>
          <w:szCs w:val="28"/>
          <w:lang w:val="be-BY" w:eastAsia="be-BY"/>
        </w:rPr>
        <w:t>спявала песні... Нават самы дзівосны спявак салавей і той прылятаў да крынічкі, садзіўся на ніжнюю галінку старой вярбы і слухаў, як Сінявочка спявае:</w:t>
      </w:r>
    </w:p>
    <w:p w:rsidR="0072679B" w:rsidRPr="00293A8E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</w:p>
    <w:p w:rsidR="0072679B" w:rsidRPr="00293A8E" w:rsidRDefault="0072679B" w:rsidP="0072679B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  <w:proofErr w:type="spellStart"/>
      <w:r w:rsidRPr="00293A8E">
        <w:rPr>
          <w:rFonts w:cs="Century Schoolbook"/>
          <w:color w:val="000000"/>
          <w:sz w:val="24"/>
          <w:szCs w:val="28"/>
          <w:lang w:val="be-BY" w:eastAsia="be-BY"/>
        </w:rPr>
        <w:t>Цюр</w:t>
      </w:r>
      <w:proofErr w:type="spellEnd"/>
      <w:r w:rsidRPr="00293A8E">
        <w:rPr>
          <w:rFonts w:cs="Century Schoolbook"/>
          <w:color w:val="000000"/>
          <w:sz w:val="24"/>
          <w:szCs w:val="28"/>
          <w:lang w:val="be-BY" w:eastAsia="be-BY"/>
        </w:rPr>
        <w:t xml:space="preserve">-лі, </w:t>
      </w:r>
      <w:proofErr w:type="spellStart"/>
      <w:r w:rsidRPr="00293A8E">
        <w:rPr>
          <w:rFonts w:cs="Century Schoolbook"/>
          <w:color w:val="000000"/>
          <w:sz w:val="24"/>
          <w:szCs w:val="28"/>
          <w:lang w:val="be-BY" w:eastAsia="be-BY"/>
        </w:rPr>
        <w:t>цюр-ді</w:t>
      </w:r>
      <w:proofErr w:type="spellEnd"/>
      <w:r w:rsidRPr="00293A8E">
        <w:rPr>
          <w:rFonts w:cs="Century Schoolbook"/>
          <w:color w:val="000000"/>
          <w:sz w:val="24"/>
          <w:szCs w:val="28"/>
          <w:lang w:val="be-BY" w:eastAsia="be-BY"/>
        </w:rPr>
        <w:t xml:space="preserve"> ля </w:t>
      </w:r>
      <w:proofErr w:type="spellStart"/>
      <w:r w:rsidRPr="00293A8E">
        <w:rPr>
          <w:rFonts w:cs="Century Schoolbook"/>
          <w:color w:val="000000"/>
          <w:sz w:val="24"/>
          <w:szCs w:val="28"/>
          <w:lang w:val="be-BY" w:eastAsia="be-BY"/>
        </w:rPr>
        <w:t>лоз</w:t>
      </w:r>
      <w:proofErr w:type="spellEnd"/>
    </w:p>
    <w:p w:rsidR="0072679B" w:rsidRPr="00293A8E" w:rsidRDefault="0072679B" w:rsidP="0072679B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  <w:r w:rsidRPr="00293A8E">
        <w:rPr>
          <w:rFonts w:cs="Century Schoolbook"/>
          <w:color w:val="000000"/>
          <w:sz w:val="24"/>
          <w:szCs w:val="28"/>
          <w:lang w:val="be-BY" w:eastAsia="be-BY"/>
        </w:rPr>
        <w:t>Струменіцца вадзіца,</w:t>
      </w:r>
    </w:p>
    <w:p w:rsidR="0072679B" w:rsidRPr="00293A8E" w:rsidRDefault="0072679B" w:rsidP="0072679B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  <w:r w:rsidRPr="00293A8E">
        <w:rPr>
          <w:rFonts w:cs="Century Schoolbook"/>
          <w:color w:val="000000"/>
          <w:sz w:val="24"/>
          <w:szCs w:val="28"/>
          <w:lang w:val="be-BY" w:eastAsia="be-BY"/>
        </w:rPr>
        <w:t>У спёку і ў мароз</w:t>
      </w:r>
    </w:p>
    <w:p w:rsidR="0072679B" w:rsidRPr="00293A8E" w:rsidRDefault="0072679B" w:rsidP="0072679B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  <w:r w:rsidRPr="00293A8E">
        <w:rPr>
          <w:rFonts w:cs="Century Schoolbook"/>
          <w:color w:val="000000"/>
          <w:sz w:val="24"/>
          <w:szCs w:val="28"/>
          <w:lang w:val="be-BY" w:eastAsia="be-BY"/>
        </w:rPr>
        <w:t>Прыходзь сюды напіцца...</w:t>
      </w:r>
    </w:p>
    <w:p w:rsidR="0072679B" w:rsidRPr="00293A8E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 w:val="24"/>
          <w:szCs w:val="28"/>
          <w:lang w:val="be-BY" w:eastAsia="be-BY"/>
        </w:rPr>
      </w:pP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Вось толькі адна Зялёная Сажалка не любіла Сінявочку. Яна злавала на крынічку за тое, што да яе ўсе прыходзяць, з ёю сябруюць, а Зялёную Сажалку і не заўважаюць нават... Ды і не любяць</w:t>
      </w:r>
      <w:r>
        <w:rPr>
          <w:rFonts w:cs="Century Schoolbook"/>
          <w:color w:val="000000"/>
          <w:szCs w:val="28"/>
          <w:lang w:val="be-BY" w:eastAsia="be-BY"/>
        </w:rPr>
        <w:t>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Ква-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 w:rsidRPr="00E60A14">
        <w:rPr>
          <w:rFonts w:cs="Century Schoolbook"/>
          <w:color w:val="000000"/>
          <w:szCs w:val="28"/>
          <w:lang w:val="be-BY" w:eastAsia="be-BY"/>
        </w:rPr>
        <w:t>-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>
        <w:rPr>
          <w:rFonts w:cs="Century Schoolbook"/>
          <w:color w:val="000000"/>
          <w:szCs w:val="28"/>
          <w:lang w:val="be-BY" w:eastAsia="be-BY"/>
        </w:rPr>
        <w:t>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— зарагатала вясёлае Жабяня, калі Зялёная Сажалка паскардзілася яму. — За што цябе лю</w:t>
      </w:r>
      <w:r>
        <w:rPr>
          <w:rFonts w:cs="Century Schoolbook"/>
          <w:color w:val="000000"/>
          <w:szCs w:val="28"/>
          <w:lang w:val="be-BY" w:eastAsia="be-BY"/>
        </w:rPr>
        <w:t>біць? Сама вунь нікога не любіш!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Мала што! — адказала капрызная Зялёная Сажалка. — Не люблю, а мяне хай любяць...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Гэтак не бывае, — сказала Жабяня. — I не будзе</w:t>
      </w:r>
      <w:r>
        <w:rPr>
          <w:rFonts w:cs="Century Schoolbook"/>
          <w:color w:val="000000"/>
          <w:szCs w:val="28"/>
          <w:lang w:val="be-BY" w:eastAsia="be-BY"/>
        </w:rPr>
        <w:t>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Сінявочка дык вунь добрая і ласкавая... Спявае для ўсіх, усіх у госці запрашае... А ты? Зялёнае слізкае павуцінне апранула на сябе, ваду схавала, усіх сваіх жыхароў праг</w:t>
      </w:r>
      <w:r>
        <w:rPr>
          <w:rFonts w:cs="Century Schoolbook"/>
          <w:color w:val="000000"/>
          <w:szCs w:val="28"/>
          <w:lang w:val="be-BY" w:eastAsia="be-BY"/>
        </w:rPr>
        <w:t>н</w:t>
      </w:r>
      <w:r w:rsidRPr="00E60A14">
        <w:rPr>
          <w:rFonts w:cs="Century Schoolbook"/>
          <w:color w:val="000000"/>
          <w:szCs w:val="28"/>
          <w:lang w:val="be-BY" w:eastAsia="be-BY"/>
        </w:rPr>
        <w:t>ала прэч... Стары Карась і той уцёк ад цябе.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lastRenderedPageBreak/>
        <w:t xml:space="preserve">— Змоўкні, </w:t>
      </w:r>
      <w:r>
        <w:rPr>
          <w:rFonts w:cs="Century Schoolbook"/>
          <w:color w:val="000000"/>
          <w:szCs w:val="28"/>
          <w:lang w:val="be-BY" w:eastAsia="be-BY"/>
        </w:rPr>
        <w:t>плюгаўка!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— злосна закрычала на яго Сажалка. — Расквакалася тут! Я ўсе роўна лепшая за вашу мізэрную Сінявочку. У мяне вада цёплая, а яна лядзяш...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Ква-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 w:rsidRPr="00E60A14">
        <w:rPr>
          <w:rFonts w:cs="Century Schoolbook"/>
          <w:color w:val="000000"/>
          <w:szCs w:val="28"/>
          <w:lang w:val="be-BY" w:eastAsia="be-BY"/>
        </w:rPr>
        <w:t>-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>
        <w:rPr>
          <w:rFonts w:cs="Century Schoolbook"/>
          <w:color w:val="000000"/>
          <w:szCs w:val="28"/>
          <w:lang w:val="be-BY" w:eastAsia="be-BY"/>
        </w:rPr>
        <w:t>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— зноў зарагатала Жабяня. — Гэта яна летам, у спёку, халодная, а зімой — цёплая... А з цябе вун</w:t>
      </w:r>
      <w:r>
        <w:rPr>
          <w:rFonts w:cs="Century Schoolbook"/>
          <w:color w:val="000000"/>
          <w:szCs w:val="28"/>
          <w:lang w:val="be-BY" w:eastAsia="be-BY"/>
        </w:rPr>
        <w:t>ь бурбалкі ідуць... Ква-</w:t>
      </w:r>
      <w:proofErr w:type="spellStart"/>
      <w:r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>
        <w:rPr>
          <w:rFonts w:cs="Century Schoolbook"/>
          <w:color w:val="000000"/>
          <w:szCs w:val="28"/>
          <w:lang w:val="be-BY" w:eastAsia="be-BY"/>
        </w:rPr>
        <w:t>-</w:t>
      </w:r>
      <w:proofErr w:type="spellStart"/>
      <w:r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>
        <w:rPr>
          <w:rFonts w:cs="Century Schoolbook"/>
          <w:color w:val="000000"/>
          <w:szCs w:val="28"/>
          <w:lang w:val="be-BY" w:eastAsia="be-BY"/>
        </w:rPr>
        <w:t>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Зялёная Сажалка ўсхадзілася не на жарт.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Калі захачу, — пагрозліва прамовіла яна, — то ад вашай Сінявочкі і знаку не застанецца.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Дурніца! Сінявочка з Сонейкам сябруе. Яно цябе як прыпячэ, дык за адзін дзень высахнеш ушчэнт.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Не высахну! Я вялікая!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Высахнеш... Ты вялікая таму, што цябе вадой Сінявочка поіць, а так бы... Ква-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ква</w:t>
      </w:r>
      <w:proofErr w:type="spellEnd"/>
      <w:r w:rsidRPr="00E60A14">
        <w:rPr>
          <w:rFonts w:cs="Century Schoolbook"/>
          <w:color w:val="000000"/>
          <w:szCs w:val="28"/>
          <w:lang w:val="be-BY" w:eastAsia="be-BY"/>
        </w:rPr>
        <w:t>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Ідзі адсюль! — сярдзіта булькнула на яго Сажалка.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Ква на цябе! — адказала Жабяня і паскакала далей.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А злая Зялёная Сажалка задумала чорную справу.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 xml:space="preserve">Цёмнай ноччу, калі Сінявочка праспявала сваю песеньку і задрамала, Зялёная Сажалка ўзяла сваё слізкае павуцінне, спляла з яго цяжкі нерат, употайкі падкралася да крынічкі і </w:t>
      </w:r>
      <w:r>
        <w:rPr>
          <w:rFonts w:cs="Century Schoolbook"/>
          <w:color w:val="000000"/>
          <w:szCs w:val="28"/>
          <w:lang w:val="be-BY" w:eastAsia="be-BY"/>
        </w:rPr>
        <w:t>ўскіну</w:t>
      </w:r>
      <w:r w:rsidRPr="00E60A14">
        <w:rPr>
          <w:rFonts w:cs="Century Schoolbook"/>
          <w:color w:val="000000"/>
          <w:szCs w:val="28"/>
          <w:lang w:val="be-BY" w:eastAsia="be-BY"/>
        </w:rPr>
        <w:t>ла на яе... Апляла і заблытала. У гэтую ноч над лагчынай вісеў густы туман, і ўсе сябры Сінявочкі не бачылі таго, што зрабіла Сажалка, і не змаглі прыйсці на дапамогу крынічцы.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Ранкам, калі сонейка праг</w:t>
      </w:r>
      <w:r>
        <w:rPr>
          <w:rFonts w:cs="Century Schoolbook"/>
          <w:color w:val="000000"/>
          <w:szCs w:val="28"/>
          <w:lang w:val="be-BY" w:eastAsia="be-BY"/>
        </w:rPr>
        <w:t>н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ала прэч туман, калі прачнуліся звяры і птушкі, усе здзівіліся, што ў лагчыне не чутно песенькі </w:t>
      </w:r>
      <w:r>
        <w:rPr>
          <w:rFonts w:cs="Century Schoolbook"/>
          <w:color w:val="000000"/>
          <w:szCs w:val="28"/>
          <w:lang w:val="be-BY" w:eastAsia="be-BY"/>
        </w:rPr>
        <w:t>Сінявочкі…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Белыя воблакі шукалі сваю сяброўку, шукаў спявак Салавей, шукала вясёлае Жабяня, але Сі</w:t>
      </w:r>
      <w:r>
        <w:rPr>
          <w:rFonts w:cs="Century Schoolbook"/>
          <w:color w:val="000000"/>
          <w:szCs w:val="28"/>
          <w:lang w:val="be-BY" w:eastAsia="be-BY"/>
        </w:rPr>
        <w:t>н</w:t>
      </w:r>
      <w:r w:rsidRPr="00E60A14">
        <w:rPr>
          <w:rFonts w:cs="Century Schoolbook"/>
          <w:color w:val="000000"/>
          <w:szCs w:val="28"/>
          <w:lang w:val="be-BY" w:eastAsia="be-BY"/>
        </w:rPr>
        <w:t>явочкі нід</w:t>
      </w:r>
      <w:r>
        <w:rPr>
          <w:rFonts w:cs="Century Schoolbook"/>
          <w:color w:val="000000"/>
          <w:szCs w:val="28"/>
          <w:lang w:val="be-BY" w:eastAsia="be-BY"/>
        </w:rPr>
        <w:t>з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е не было відно. 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Зелёнае</w:t>
      </w:r>
      <w:proofErr w:type="spellEnd"/>
      <w:r w:rsidRPr="00E60A14">
        <w:rPr>
          <w:rFonts w:cs="Century Schoolbook"/>
          <w:color w:val="000000"/>
          <w:szCs w:val="28"/>
          <w:lang w:val="be-BY" w:eastAsia="be-BY"/>
        </w:rPr>
        <w:t xml:space="preserve"> павуцінне Сажалкі прыціснула яе да зямлі і схавала...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Як ні білася крынічка, як ні спрабавала выбрацца з-пад нерата да сваіх сяброў, але ўсё было марна. Толькі некалькі кропелек прасачылася праз слізкае павуцінне, але ўсе палічылі гэтыя кропелькі за расу.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I вось Сонейка паднялося высока і таксама пачало шукаць сваю сяброўку. Яно так пільна ўглядалася ў лагчыну, што берагі Зялёнай Сажалкі адразу ж пачалі сохнуць, а яна сама мялець проста на вачах...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Вой! — залямантавала Зялёная Сажалка. — Вой, ратуйце! Паміраю! Дапамажыце! Не буду больш! Даруйце!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Але ніхто яе не слухаў і ніхто не ішоў на дапамогу фанабэрыстай і нядобрай Сажалцы. Усе шукалі крынічку і не маглі знайсці.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lastRenderedPageBreak/>
        <w:t>На шчасце, тым цёплым ранкам ішлі паўз лагчыну ў лес па грыбы хлопчык і дзяўчынка.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Дзіўна! — сказаў хлопчык, калі яны праходзі</w:t>
      </w:r>
      <w:r>
        <w:rPr>
          <w:rFonts w:cs="Century Schoolbook"/>
          <w:color w:val="000000"/>
          <w:szCs w:val="28"/>
          <w:lang w:val="be-BY" w:eastAsia="be-BY"/>
        </w:rPr>
        <w:t>л</w:t>
      </w:r>
      <w:r w:rsidRPr="00E60A14">
        <w:rPr>
          <w:rFonts w:cs="Century Schoolbook"/>
          <w:color w:val="000000"/>
          <w:szCs w:val="28"/>
          <w:lang w:val="be-BY" w:eastAsia="be-BY"/>
        </w:rPr>
        <w:t>і каля Сінявочкі. — Тут жа ля вярбы павінна быць кр</w:t>
      </w:r>
      <w:r>
        <w:rPr>
          <w:rFonts w:cs="Century Schoolbook"/>
          <w:color w:val="000000"/>
          <w:szCs w:val="28"/>
          <w:lang w:val="be-BY" w:eastAsia="be-BY"/>
        </w:rPr>
        <w:t>ын</w:t>
      </w:r>
      <w:r w:rsidRPr="00E60A14">
        <w:rPr>
          <w:rFonts w:cs="Century Schoolbook"/>
          <w:color w:val="000000"/>
          <w:szCs w:val="28"/>
          <w:lang w:val="be-BY" w:eastAsia="be-BY"/>
        </w:rPr>
        <w:t>ічка, а яе чамусь</w:t>
      </w:r>
      <w:r>
        <w:rPr>
          <w:rFonts w:cs="Century Schoolbook"/>
          <w:color w:val="000000"/>
          <w:szCs w:val="28"/>
          <w:lang w:val="be-BY" w:eastAsia="be-BY"/>
        </w:rPr>
        <w:t>ці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няма...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 xml:space="preserve">— Гэта тая, якую завуць </w:t>
      </w:r>
      <w:proofErr w:type="spellStart"/>
      <w:r w:rsidRPr="00E60A14">
        <w:rPr>
          <w:rFonts w:cs="Century Schoolbook"/>
          <w:color w:val="000000"/>
          <w:szCs w:val="28"/>
          <w:lang w:val="be-BY" w:eastAsia="be-BY"/>
        </w:rPr>
        <w:t>Сінявочкай</w:t>
      </w:r>
      <w:proofErr w:type="spellEnd"/>
      <w:r w:rsidRPr="00E60A14">
        <w:rPr>
          <w:rFonts w:cs="Century Schoolbook"/>
          <w:color w:val="000000"/>
          <w:szCs w:val="28"/>
          <w:lang w:val="be-BY" w:eastAsia="be-BY"/>
        </w:rPr>
        <w:t>? — спытала дзяўчынка.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Тая. Але дзе ж яна?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Давай пашукаем.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Яны паставілі на сцяжынцы свае кош</w:t>
      </w:r>
      <w:r>
        <w:rPr>
          <w:rFonts w:cs="Century Schoolbook"/>
          <w:color w:val="000000"/>
          <w:szCs w:val="28"/>
          <w:lang w:val="be-BY" w:eastAsia="be-BY"/>
        </w:rPr>
        <w:t>ы</w:t>
      </w:r>
      <w:r w:rsidRPr="00E60A14">
        <w:rPr>
          <w:rFonts w:cs="Century Schoolbook"/>
          <w:color w:val="000000"/>
          <w:szCs w:val="28"/>
          <w:lang w:val="be-BY" w:eastAsia="be-BY"/>
        </w:rPr>
        <w:t>кі і пачалі шукаць крынічку. Абышлі вакол старой вярбы.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— Вось! Вось яна! — радасна запляскала ў ладкі дзяўчынка. — Бачыш кропелькі? Зарасла толькі...</w:t>
      </w:r>
    </w:p>
    <w:p w:rsidR="0072679B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 xml:space="preserve">— А мы </w:t>
      </w:r>
      <w:r>
        <w:rPr>
          <w:rFonts w:cs="Century Schoolbook"/>
          <w:color w:val="000000"/>
          <w:szCs w:val="28"/>
          <w:lang w:val="be-BY" w:eastAsia="be-BY"/>
        </w:rPr>
        <w:t>з</w:t>
      </w:r>
      <w:r w:rsidRPr="00E60A14">
        <w:rPr>
          <w:rFonts w:cs="Century Schoolbook"/>
          <w:color w:val="000000"/>
          <w:szCs w:val="28"/>
          <w:lang w:val="be-BY" w:eastAsia="be-BY"/>
        </w:rPr>
        <w:t>араз яе вызвалім</w:t>
      </w:r>
      <w:r>
        <w:rPr>
          <w:rFonts w:cs="Century Schoolbook"/>
          <w:color w:val="000000"/>
          <w:szCs w:val="28"/>
          <w:lang w:val="be-BY" w:eastAsia="be-BY"/>
        </w:rPr>
        <w:t>!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— сказаў хлопчык і ўчапіўся за слізкі нерат Зялёнай Сажалкі. — Фу, брыдота нейкая... Дапамагай...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I яны разам пачалі аддзіраць ад беднай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крынічкі брыдкі нерат... Той </w:t>
      </w:r>
      <w:r>
        <w:rPr>
          <w:rFonts w:cs="Century Schoolbook"/>
          <w:color w:val="000000"/>
          <w:szCs w:val="28"/>
          <w:lang w:val="be-BY" w:eastAsia="be-BY"/>
        </w:rPr>
        <w:t>с</w:t>
      </w:r>
      <w:r w:rsidRPr="00E60A14">
        <w:rPr>
          <w:rFonts w:cs="Century Schoolbook"/>
          <w:color w:val="000000"/>
          <w:szCs w:val="28"/>
          <w:lang w:val="be-BY" w:eastAsia="be-BY"/>
        </w:rPr>
        <w:t>упраціўляўся, чапляўся за берагі Сінявочкі, але ўрэшце затрашчаў, і крынічка вызвалілася.</w:t>
      </w:r>
    </w:p>
    <w:p w:rsidR="0072679B" w:rsidRPr="00E60A14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Блакітная свежая вадзічка зноў заіскрылася пад Сонейкам... Хлопчык і дзяўчынка кінулі слізкае павуцінне назад у перасохлую Сажалку, выцерлі аб траву рукі, наліліся з Сінявочкі чысценькай вадзічкі, узялі свае кошыкі і пайшлі ў лес...</w:t>
      </w:r>
    </w:p>
    <w:p w:rsidR="0072679B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E60A14">
        <w:rPr>
          <w:rFonts w:cs="Century Schoolbook"/>
          <w:color w:val="000000"/>
          <w:szCs w:val="28"/>
          <w:lang w:val="be-BY" w:eastAsia="be-BY"/>
        </w:rPr>
        <w:t>А вольная Сінявочка зноў заспявала сваю вя</w:t>
      </w:r>
      <w:r>
        <w:rPr>
          <w:rFonts w:cs="Century Schoolbook"/>
          <w:color w:val="000000"/>
          <w:szCs w:val="28"/>
          <w:lang w:val="be-BY" w:eastAsia="be-BY"/>
        </w:rPr>
        <w:t>сёлую песеньку.</w:t>
      </w:r>
      <w:r w:rsidRPr="00E60A14">
        <w:rPr>
          <w:rFonts w:cs="Century Schoolbook"/>
          <w:color w:val="000000"/>
          <w:szCs w:val="28"/>
          <w:lang w:val="be-BY" w:eastAsia="be-BY"/>
        </w:rPr>
        <w:t xml:space="preserve"> </w:t>
      </w:r>
    </w:p>
    <w:p w:rsidR="0072679B" w:rsidRDefault="0072679B" w:rsidP="0072679B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</w:p>
    <w:p w:rsidR="00310E12" w:rsidRDefault="0072679B" w:rsidP="0072679B">
      <w:pPr>
        <w:spacing w:after="0" w:line="240" w:lineRule="auto"/>
        <w:ind w:left="2268"/>
        <w:jc w:val="right"/>
      </w:pPr>
      <w:r>
        <w:rPr>
          <w:rFonts w:cs="Century Schoolbook"/>
          <w:color w:val="000000"/>
          <w:szCs w:val="28"/>
          <w:lang w:val="be-BY" w:eastAsia="be-BY"/>
        </w:rPr>
        <w:t>1981 г.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D" w:rsidRDefault="00A5220D" w:rsidP="00BB305B">
      <w:pPr>
        <w:spacing w:after="0" w:line="240" w:lineRule="auto"/>
      </w:pPr>
      <w:r>
        <w:separator/>
      </w:r>
    </w:p>
  </w:endnote>
  <w:endnote w:type="continuationSeparator" w:id="0">
    <w:p w:rsidR="00A5220D" w:rsidRDefault="00A522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3A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3A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3A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3A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3A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3A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D" w:rsidRDefault="00A5220D" w:rsidP="00BB305B">
      <w:pPr>
        <w:spacing w:after="0" w:line="240" w:lineRule="auto"/>
      </w:pPr>
      <w:r>
        <w:separator/>
      </w:r>
    </w:p>
  </w:footnote>
  <w:footnote w:type="continuationSeparator" w:id="0">
    <w:p w:rsidR="00A5220D" w:rsidRDefault="00A522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B"/>
    <w:rsid w:val="0015338B"/>
    <w:rsid w:val="001B3739"/>
    <w:rsid w:val="001B7733"/>
    <w:rsid w:val="00220D9D"/>
    <w:rsid w:val="00226794"/>
    <w:rsid w:val="00293A8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430D"/>
    <w:rsid w:val="006C1F9A"/>
    <w:rsid w:val="0072679B"/>
    <w:rsid w:val="007E6F70"/>
    <w:rsid w:val="007F06E6"/>
    <w:rsid w:val="007F47C6"/>
    <w:rsid w:val="00854F6C"/>
    <w:rsid w:val="0092737E"/>
    <w:rsid w:val="0093322C"/>
    <w:rsid w:val="0096164A"/>
    <w:rsid w:val="00A5220D"/>
    <w:rsid w:val="00B07F42"/>
    <w:rsid w:val="00BB305B"/>
    <w:rsid w:val="00BF3769"/>
    <w:rsid w:val="00C80B62"/>
    <w:rsid w:val="00C9220F"/>
    <w:rsid w:val="00D301D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7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79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7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79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DFD1-5168-4BE4-B98B-118E33A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Сінявочка</dc:title>
  <dc:creator>Дудараў А.</dc:creator>
  <cp:lastModifiedBy>Олеся</cp:lastModifiedBy>
  <cp:revision>5</cp:revision>
  <dcterms:created xsi:type="dcterms:W3CDTF">2016-03-09T07:51:00Z</dcterms:created>
  <dcterms:modified xsi:type="dcterms:W3CDTF">2017-01-27T07:13:00Z</dcterms:modified>
  <cp:category>Сказки литературные белорусских писателей</cp:category>
  <dc:language>бел.</dc:language>
</cp:coreProperties>
</file>