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307BB1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Пухнацік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Аляксей Дудараў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Ён нарадзіўся свежым ранкам у глыбокай горнай цясніне. Там, сярод цяжкіх валуноў, бруілася імклівая і неспакойная рачулка. Яе халодная вада так білася аб каменне, што драбнюткія пырскі высока ляцелі ўгору, кружыліся</w:t>
      </w:r>
      <w:r>
        <w:rPr>
          <w:lang w:val="be-BY"/>
        </w:rPr>
        <w:t xml:space="preserve"> ў паветры і павольна асядалі…</w:t>
      </w:r>
      <w:r w:rsidRPr="00307BB1">
        <w:rPr>
          <w:lang w:val="be-BY"/>
        </w:rPr>
        <w:t xml:space="preserve"> 3 гэтых пырскаў ён і нарадзіўся. Бялюткі, кучаравы, з</w:t>
      </w:r>
      <w:r>
        <w:rPr>
          <w:lang w:val="be-BY"/>
        </w:rPr>
        <w:t xml:space="preserve"> </w:t>
      </w:r>
      <w:r w:rsidRPr="00307BB1">
        <w:rPr>
          <w:lang w:val="be-BY"/>
        </w:rPr>
        <w:t>тоўстымі шчочкамі</w:t>
      </w:r>
      <w:r>
        <w:rPr>
          <w:lang w:val="be-BY"/>
        </w:rPr>
        <w:t>…</w:t>
      </w:r>
      <w:r w:rsidRPr="00307BB1">
        <w:rPr>
          <w:lang w:val="be-BY"/>
        </w:rPr>
        <w:t xml:space="preserve"> Толькі з'явіўся на свет і адразу ж адчуў, што ўмее лятаць.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I ён паляцеў хутчэй прэч са змрочнай цясніны ўгору, да блакітнага неба і яснага сонца. Ляцеў, ляцеў, аж раптам бачыць, што над цяснінай вісіць нехта вялізны і сівы. Вісіць нерухома, быццам дрэмле</w:t>
      </w:r>
      <w:r>
        <w:rPr>
          <w:lang w:val="be-BY"/>
        </w:rPr>
        <w:t>…</w:t>
      </w:r>
      <w:r w:rsidRPr="00307BB1">
        <w:rPr>
          <w:lang w:val="be-BY"/>
        </w:rPr>
        <w:t xml:space="preserve"> Падплыў, прывітаўся: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Добрай раніцы, дзядзечка волат!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Той расплюшчыў старэчыя вочы і адказвае: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Добрай раніцы</w:t>
      </w:r>
      <w:r>
        <w:rPr>
          <w:lang w:val="be-BY"/>
        </w:rPr>
        <w:t>…</w:t>
      </w:r>
      <w:r w:rsidRPr="00307BB1">
        <w:rPr>
          <w:lang w:val="be-BY"/>
        </w:rPr>
        <w:t xml:space="preserve"> Толькі я не волат. Я — стары дзед Туман.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А я яшчэ не ведаю, хто я і як мяне завуць</w:t>
      </w:r>
      <w:r>
        <w:rPr>
          <w:lang w:val="be-BY"/>
        </w:rPr>
        <w:t>…</w:t>
      </w:r>
      <w:r w:rsidRPr="00307BB1">
        <w:rPr>
          <w:lang w:val="be-BY"/>
        </w:rPr>
        <w:t xml:space="preserve"> —Толькі-</w:t>
      </w:r>
      <w:r>
        <w:rPr>
          <w:lang w:val="be-BY"/>
        </w:rPr>
        <w:t>толькі нарадзіўся… Ля рэчкі…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Ты маленькае воблачка, — сказаў дзядуля Туман. — А завуць — Пухнацік.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Я лятаць ужо ўмею, — пахваліўся Пухнацік. — Як нарадзіўся, так і паляцеў адразу</w:t>
      </w:r>
      <w:r>
        <w:rPr>
          <w:lang w:val="be-BY"/>
        </w:rPr>
        <w:t>…</w:t>
      </w:r>
      <w:r w:rsidRPr="00307BB1">
        <w:rPr>
          <w:lang w:val="be-BY"/>
        </w:rPr>
        <w:t xml:space="preserve"> Вось як!</w:t>
      </w:r>
    </w:p>
    <w:p w:rsidR="003D71C7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Усе воблачкі лятаюць, — паблажліва ўсміхнуўся дзядуля Туман. — Яны ўвесь час падарожнічаюць па небе.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Па небе?! — усклікнуў Пухнацік. — I я так-сама буду?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I ты пабываеш у розных мясцінах, шмат чаго ўбачыш</w:t>
      </w:r>
      <w:r>
        <w:rPr>
          <w:lang w:val="be-BY"/>
        </w:rPr>
        <w:t>…</w:t>
      </w:r>
      <w:r w:rsidRPr="00307BB1">
        <w:rPr>
          <w:lang w:val="be-BY"/>
        </w:rPr>
        <w:t xml:space="preserve"> Толькі памятай, — з перасцярогай загаварыў дзядуля Туман, —</w:t>
      </w:r>
      <w:r>
        <w:rPr>
          <w:lang w:val="be-BY"/>
        </w:rPr>
        <w:t xml:space="preserve"> ты ніколі не павінен плакаць…</w:t>
      </w:r>
      <w:r w:rsidRPr="00307BB1">
        <w:rPr>
          <w:lang w:val="be-BY"/>
        </w:rPr>
        <w:t xml:space="preserve"> Нік</w:t>
      </w:r>
      <w:r>
        <w:rPr>
          <w:lang w:val="be-BY"/>
        </w:rPr>
        <w:t>олі! Ні ад крыўды, ні ад жалю…</w:t>
      </w:r>
      <w:r w:rsidRPr="00307BB1">
        <w:rPr>
          <w:lang w:val="be-BY"/>
        </w:rPr>
        <w:t xml:space="preserve"> Як толькі заплачаш — усё.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Што, памру? — напужаўся Пухнацік.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 xml:space="preserve">— Не, не памрэш, проста знікнеш. Растанеш </w:t>
      </w:r>
      <w:r>
        <w:rPr>
          <w:lang w:val="be-BY"/>
        </w:rPr>
        <w:t>у небе, і цябе больш не будзе…</w:t>
      </w:r>
      <w:r w:rsidRPr="00307BB1">
        <w:rPr>
          <w:lang w:val="be-BY"/>
        </w:rPr>
        <w:t xml:space="preserve"> Зразумеў?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Ага…</w:t>
      </w:r>
      <w:r w:rsidRPr="00307BB1">
        <w:rPr>
          <w:lang w:val="be-BY"/>
        </w:rPr>
        <w:t xml:space="preserve"> </w:t>
      </w:r>
      <w:proofErr w:type="spellStart"/>
      <w:r w:rsidRPr="00307BB1">
        <w:rPr>
          <w:lang w:val="be-BY"/>
        </w:rPr>
        <w:t>Ані</w:t>
      </w:r>
      <w:proofErr w:type="spellEnd"/>
      <w:r w:rsidRPr="00307BB1">
        <w:rPr>
          <w:lang w:val="be-BY"/>
        </w:rPr>
        <w:t xml:space="preserve"> слязінкі ніколі ў мяне не капне.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Ну, бывай, Пухнацік</w:t>
      </w:r>
      <w:r>
        <w:rPr>
          <w:lang w:val="be-BY"/>
        </w:rPr>
        <w:t>…</w:t>
      </w:r>
      <w:r w:rsidRPr="00307BB1">
        <w:rPr>
          <w:lang w:val="be-BY"/>
        </w:rPr>
        <w:t xml:space="preserve"> Шчаслівай табе дарогі!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Падзякаваў Пухнацік дзядулю Туману за добрую параду і паляцеў далей. Гарэза Ветрык адразу ж падхапіў яго і панёс высока над зямлёй да засмужанага далягляду. Унізе горы, стэпы праплываюць, зверху сонейка яркае свеціць, навокал блакіт неабсяжны</w:t>
      </w:r>
      <w:r>
        <w:rPr>
          <w:lang w:val="be-BY"/>
        </w:rPr>
        <w:t>…</w:t>
      </w:r>
      <w:r w:rsidRPr="00307BB1">
        <w:rPr>
          <w:lang w:val="be-BY"/>
        </w:rPr>
        <w:t xml:space="preserve"> Хораша Пухнаціку і весела.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Ляцеў ён, ляцеў, ды раптам пытаецца ў Ветрыка: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lastRenderedPageBreak/>
        <w:t>— Слухай, Ветрык, а што гэта за цёмная пляміна па зямлі бяжыць за намі? Куды мы — туды і яна.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А гэта ты, — адказвае Ветрык.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Ну? — засмяяўся Пухнацік. — I тут я, і там я</w:t>
      </w:r>
      <w:r>
        <w:rPr>
          <w:lang w:val="be-BY"/>
        </w:rPr>
        <w:t>…</w:t>
      </w:r>
      <w:r w:rsidRPr="00307BB1">
        <w:rPr>
          <w:lang w:val="be-BY"/>
        </w:rPr>
        <w:t xml:space="preserve"> Нават смешна. Як</w:t>
      </w:r>
      <w:r>
        <w:rPr>
          <w:lang w:val="be-BY"/>
        </w:rPr>
        <w:t xml:space="preserve"> </w:t>
      </w:r>
      <w:r w:rsidRPr="00307BB1">
        <w:rPr>
          <w:lang w:val="be-BY"/>
        </w:rPr>
        <w:t>жа такое можа быць?..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Ветрык растлумачыў: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Тут — гэта ты, а там — твой цень. Зразумеў?</w:t>
      </w:r>
    </w:p>
    <w:p w:rsid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Зірні, зірні, Ветрык, — раптам закрычаў Пухнацік. — Там на мяне нехта ўзлез!..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Гэта чалавек</w:t>
      </w:r>
      <w:r>
        <w:rPr>
          <w:lang w:val="be-BY"/>
        </w:rPr>
        <w:t xml:space="preserve"> </w:t>
      </w:r>
      <w:r w:rsidRPr="00307BB1">
        <w:rPr>
          <w:lang w:val="be-BY"/>
        </w:rPr>
        <w:t>у твой цень схаваўся</w:t>
      </w:r>
      <w:r>
        <w:rPr>
          <w:lang w:val="be-BY"/>
        </w:rPr>
        <w:t>…</w:t>
      </w:r>
      <w:r w:rsidRPr="00307BB1">
        <w:rPr>
          <w:lang w:val="be-BY"/>
        </w:rPr>
        <w:t xml:space="preserve"> Сонейка апоўдні гарачае і сярдзітае, ад яго ўсе хаваюцца. Вось і чалавек, бачыш, змарыўся, прылёг адпачыць</w:t>
      </w:r>
      <w:r>
        <w:rPr>
          <w:lang w:val="be-BY"/>
        </w:rPr>
        <w:t>…</w:t>
      </w:r>
      <w:r w:rsidRPr="00307BB1">
        <w:rPr>
          <w:lang w:val="be-BY"/>
        </w:rPr>
        <w:t xml:space="preserve"> У цяні прахалода</w:t>
      </w:r>
      <w:r>
        <w:rPr>
          <w:lang w:val="be-BY"/>
        </w:rPr>
        <w:t>… Ну, хопіць раз</w:t>
      </w:r>
      <w:r w:rsidRPr="00307BB1">
        <w:rPr>
          <w:lang w:val="be-BY"/>
        </w:rPr>
        <w:t>маўляць, паляцелі далей.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Але толькі яны адляцелі, як чалавек падняўся і пайшоў даганяць цень. Дагнаў, зноў прылёг. Пухнацік спыніўся і кажа: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Слухай, Ветрык, а давай мы цень мой пакінем тут, а самі далей паляцім. Хай чалавек адпачывае</w:t>
      </w:r>
      <w:r>
        <w:rPr>
          <w:lang w:val="be-BY"/>
        </w:rPr>
        <w:t>…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Нічога не атрымаецца,</w:t>
      </w:r>
      <w:r>
        <w:rPr>
          <w:lang w:val="be-BY"/>
        </w:rPr>
        <w:t xml:space="preserve"> </w:t>
      </w:r>
      <w:r w:rsidRPr="00307BB1">
        <w:rPr>
          <w:lang w:val="be-BY"/>
        </w:rPr>
        <w:t>—адказаў Ветрык. — Калі ты хочаш, каб цень твой тут быў, — павінен і сам тут застацца.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Ну добра, — уздыхнуў Пухнацік. — Ты ляці без мяне, а я пачакаю, пакуль ён адпачне</w:t>
      </w:r>
      <w:r>
        <w:rPr>
          <w:lang w:val="be-BY"/>
        </w:rPr>
        <w:t>…</w:t>
      </w:r>
      <w:r w:rsidRPr="00307BB1">
        <w:rPr>
          <w:lang w:val="be-BY"/>
        </w:rPr>
        <w:t xml:space="preserve"> Шкада ж чалавека</w:t>
      </w:r>
      <w:r>
        <w:rPr>
          <w:lang w:val="be-BY"/>
        </w:rPr>
        <w:t>…</w:t>
      </w:r>
      <w:r w:rsidRPr="00307BB1">
        <w:rPr>
          <w:lang w:val="be-BY"/>
        </w:rPr>
        <w:t xml:space="preserve"> Я цябе потым даганю, калі сонейка будзе не такое сярдзітае.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Бывай, Пухнацік! — развітаўся Ветрык і знік. Да самага вечара вісеў нерухома Пухнацік,</w:t>
      </w:r>
      <w:r>
        <w:rPr>
          <w:lang w:val="be-BY"/>
        </w:rPr>
        <w:t xml:space="preserve"> </w:t>
      </w:r>
      <w:r w:rsidRPr="00307BB1">
        <w:rPr>
          <w:lang w:val="be-BY"/>
        </w:rPr>
        <w:t>а ўнізе, на зямлі, у яго цяні спаў чалавек. Калі сонейка схілілася на захад, пачырванела і зноў стала спакойным і ласкавым, чалавек падняўся, зірнуў у неба і гукнуў: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Дзякуй табе, воблачка! — і пайшоў сваёй дарогай. А Пухнацік паплыў далей. Схавалася сонейка, рассыпаліся па небе зорачкі, выглянуў рагаты месяц. Пухнаціку захацелася спаць. Ён прымасціўся на схіле гары і задрамаў.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Раніцай зноў рушыў у дарогу. Доўга-доўга плаваў над гарамі, над стэпамі, над пустынямі, шмат</w:t>
      </w:r>
      <w:r>
        <w:rPr>
          <w:lang w:val="be-BY"/>
        </w:rPr>
        <w:t xml:space="preserve"> </w:t>
      </w:r>
      <w:r w:rsidRPr="00307BB1">
        <w:rPr>
          <w:lang w:val="be-BY"/>
        </w:rPr>
        <w:t>чаго пабачыў, шмат пра што даведаўся, а потым сам не заўважыў, як зажурыўся. Сумна аднаму ў падарожжы.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 xml:space="preserve">Азірнуўся Пухнацік па баках. Неба чыстае, </w:t>
      </w:r>
      <w:proofErr w:type="spellStart"/>
      <w:r w:rsidRPr="00307BB1">
        <w:rPr>
          <w:lang w:val="be-BY"/>
        </w:rPr>
        <w:t>ані</w:t>
      </w:r>
      <w:proofErr w:type="spellEnd"/>
      <w:r>
        <w:rPr>
          <w:lang w:val="be-BY"/>
        </w:rPr>
        <w:t xml:space="preserve"> </w:t>
      </w:r>
      <w:r w:rsidRPr="00307BB1">
        <w:rPr>
          <w:lang w:val="be-BY"/>
        </w:rPr>
        <w:t>воблачка</w:t>
      </w:r>
      <w:r>
        <w:rPr>
          <w:lang w:val="be-BY"/>
        </w:rPr>
        <w:t>…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Дзе ж мае брацікі? — уздыхнуў ён. Раптам угледзеў далёка белую кропку. Паплыў Пухнацік туды. Думаў, што гэта таксама воблачка. Падплывае бліжэй, бачыць, гойдаецца ў паветры нехта белы, з намаляваным ротам і з хвастом.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Добры дзень,</w:t>
      </w:r>
      <w:r>
        <w:rPr>
          <w:lang w:val="be-BY"/>
        </w:rPr>
        <w:t xml:space="preserve"> </w:t>
      </w:r>
      <w:r w:rsidRPr="00307BB1">
        <w:rPr>
          <w:lang w:val="be-BY"/>
        </w:rPr>
        <w:t>— прывітаўся Пухнацік.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 xml:space="preserve">— </w:t>
      </w:r>
      <w:proofErr w:type="spellStart"/>
      <w:r w:rsidRPr="00307BB1">
        <w:rPr>
          <w:lang w:val="be-BY"/>
        </w:rPr>
        <w:t>Хы-хы-хы</w:t>
      </w:r>
      <w:proofErr w:type="spellEnd"/>
      <w:r w:rsidRPr="00307BB1">
        <w:rPr>
          <w:lang w:val="be-BY"/>
        </w:rPr>
        <w:t>! — адказаў хвастаты.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lastRenderedPageBreak/>
        <w:t>— Ці не мой ты брацік?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Ну, ну! — абурана закрычаў той, што з хвастом. — Я — змей!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Змеі не лятаюць, яны поўзаюць.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 xml:space="preserve">— А я паветраны! </w:t>
      </w:r>
      <w:proofErr w:type="spellStart"/>
      <w:r w:rsidRPr="00307BB1">
        <w:rPr>
          <w:lang w:val="be-BY"/>
        </w:rPr>
        <w:t>Хы-хы-хы</w:t>
      </w:r>
      <w:proofErr w:type="spellEnd"/>
      <w:r w:rsidRPr="00307BB1">
        <w:rPr>
          <w:lang w:val="be-BY"/>
        </w:rPr>
        <w:t>! Папяровы! Я ад сваіх гаспадароў уцёк.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Хочаш быць маім брацікам? — прапанаваў Пухнацік.— Будзем разам лётаць. I табе і мне весялей будзе.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Яшчэ што! — адказаў папяровы Змей. — Ты ж толькі воблачка, а я — Змей!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Не трэба мне ніякіх брацікаў!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Дрэнны ты Змей, — сумна сказаў Пухнацік і падаўся прэч.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Паплыў ён, паплыў — бачыць: ляціць нехта ўверсе. Таксама белы, таксама з хвастом, а на галаве — нібы піка чырвоная. Пухнацік за ім.</w:t>
      </w:r>
    </w:p>
    <w:p w:rsid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Ты Змей? — пытаецца.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Не, не Змей, — адказаў той, што ляцеў.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Ты воблачка?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Не, не воблачка.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Дык хто ж ты?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Проста бусел</w:t>
      </w:r>
      <w:r>
        <w:rPr>
          <w:lang w:val="be-BY"/>
        </w:rPr>
        <w:t>…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Дык, можа, ты мой брацік?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Я ж сказаў, што бусел я. А ты — воблачка.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 xml:space="preserve">— I ты не хочаш быць маім брацікам? — </w:t>
      </w:r>
      <w:proofErr w:type="spellStart"/>
      <w:r w:rsidRPr="00307BB1">
        <w:rPr>
          <w:lang w:val="be-BY"/>
        </w:rPr>
        <w:t>зрумзаў</w:t>
      </w:r>
      <w:proofErr w:type="spellEnd"/>
      <w:r w:rsidRPr="00307BB1">
        <w:rPr>
          <w:lang w:val="be-BY"/>
        </w:rPr>
        <w:t xml:space="preserve"> Пухнацік, але ўспомніў, што яму плакаць няможна.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Чаму не хачу? Давай будзем братамі, — сказаў добры бусел. — Паляціш да мяне на радзіму?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Далёка? — зацікавіўся Пухнацік.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Вельмі далёка</w:t>
      </w:r>
      <w:r>
        <w:rPr>
          <w:lang w:val="be-BY"/>
        </w:rPr>
        <w:t>…</w:t>
      </w:r>
      <w:r w:rsidRPr="00307BB1">
        <w:rPr>
          <w:lang w:val="be-BY"/>
        </w:rPr>
        <w:t xml:space="preserve"> Там цяпер вясна</w:t>
      </w:r>
      <w:r>
        <w:rPr>
          <w:lang w:val="be-BY"/>
        </w:rPr>
        <w:t>…</w:t>
      </w:r>
      <w:r w:rsidRPr="00307BB1">
        <w:rPr>
          <w:lang w:val="be-BY"/>
        </w:rPr>
        <w:t xml:space="preserve"> Цёплы дожджык зямлю палівае</w:t>
      </w:r>
      <w:r>
        <w:rPr>
          <w:lang w:val="be-BY"/>
        </w:rPr>
        <w:t>…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А што такое дожджык? — спытаўся Пухнацік.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Дожджык гэта</w:t>
      </w:r>
      <w:r>
        <w:rPr>
          <w:lang w:val="be-BY"/>
        </w:rPr>
        <w:t>…</w:t>
      </w:r>
      <w:r w:rsidRPr="00307BB1">
        <w:rPr>
          <w:lang w:val="be-BY"/>
        </w:rPr>
        <w:t xml:space="preserve"> калі воблачкі плачуць,</w:t>
      </w:r>
      <w:r>
        <w:rPr>
          <w:lang w:val="be-BY"/>
        </w:rPr>
        <w:t xml:space="preserve"> </w:t>
      </w:r>
      <w:r w:rsidRPr="00307BB1">
        <w:rPr>
          <w:lang w:val="be-BY"/>
        </w:rPr>
        <w:t>— адказаў бусел.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Тады бывай, — сумна ўздыхнуў Пухнацік. — Плакаць я баюся</w:t>
      </w:r>
      <w:r>
        <w:rPr>
          <w:lang w:val="be-BY"/>
        </w:rPr>
        <w:t>…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Бывай, — памахаў на развітанне крыламі бусел. — I не сумуй. Знойдзеш ты сабе браціка</w:t>
      </w:r>
      <w:r>
        <w:rPr>
          <w:lang w:val="be-BY"/>
        </w:rPr>
        <w:t>…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Бусел паляцеў. Пухнацік зноў застаўся адзін. А ў небе, як на тую бяду, ні хмурынкі. Спякота</w:t>
      </w:r>
      <w:r>
        <w:rPr>
          <w:lang w:val="be-BY"/>
        </w:rPr>
        <w:t>…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Шукаў, шукаў Пухнацік сваіх брацікаў, аж раптам бачыць — скала ўнізе, а на схіле той скалы ляжыць маленькае белае воблачка.</w:t>
      </w:r>
    </w:p>
    <w:p w:rsid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lastRenderedPageBreak/>
        <w:t>— Ды гэта ж і ёсць мой брацік! — узрадаваўся Пухнацік, хуценька апусціўся, падплыў бліжэй і бачыць, што брацікаў тут вельмі многа.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Усе малюсенькія, з жоўтымі тварыкамі, з белымі пялёсткамі. У кожнага зялёненькая тонкая ножка. Стаяць яны адзін ля аднаго, галоўкі журботна апусцілі.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Добры дзень, брацікі, — прывітаўся Пухнацік. — Хто ж вас пакрыўдзіў? Чаго вы такія сумныя?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 xml:space="preserve">— Мы — рамонкі, — адказала адна кветка. — Ветрык нас прынёс сюды ў гэтую пустыню, калі мы яшчэ насеннем былі. Мы </w:t>
      </w:r>
      <w:proofErr w:type="spellStart"/>
      <w:r w:rsidRPr="00307BB1">
        <w:rPr>
          <w:lang w:val="be-BY"/>
        </w:rPr>
        <w:t>прараслі</w:t>
      </w:r>
      <w:proofErr w:type="spellEnd"/>
      <w:r w:rsidRPr="00307BB1">
        <w:rPr>
          <w:lang w:val="be-BY"/>
        </w:rPr>
        <w:t>, а цяпер во — даводзіцца паміраць.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Чаму?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Дожджыку няма, зямля сухая, а мы піць хочам</w:t>
      </w:r>
      <w:r>
        <w:rPr>
          <w:lang w:val="be-BY"/>
        </w:rPr>
        <w:t>…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 xml:space="preserve">— Піць. Піць.. — танюсенькімі </w:t>
      </w:r>
      <w:proofErr w:type="spellStart"/>
      <w:r w:rsidRPr="00307BB1">
        <w:rPr>
          <w:lang w:val="be-BY"/>
        </w:rPr>
        <w:t>галасочкамі</w:t>
      </w:r>
      <w:proofErr w:type="spellEnd"/>
      <w:r w:rsidRPr="00307BB1">
        <w:rPr>
          <w:lang w:val="be-BY"/>
        </w:rPr>
        <w:t xml:space="preserve"> падхапілі астатнія рамонкі.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Не трэба плакаць, бо вы растаць можаце</w:t>
      </w:r>
      <w:r>
        <w:rPr>
          <w:lang w:val="be-BY"/>
        </w:rPr>
        <w:t>…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Піць, піць</w:t>
      </w:r>
      <w:r>
        <w:rPr>
          <w:lang w:val="be-BY"/>
        </w:rPr>
        <w:t>…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Ну, брацікі мае, ну, не плачце, калі ласка, бо і я заплачу, а мне нельга, — пачаў суцяшаць Пухнацік. — Скажыце, дзе той дожджык, — я яго знайду.</w:t>
      </w:r>
    </w:p>
    <w:p w:rsid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— Дожджык бывае, калі воблачкі плачуць, — адказалі рамонкі і зноў журботна і жаласліва схіліліся над парэпанай ад спякоты зямлёй сваімі белымі пялёсткамі. I Пухнацік заплакаў. Так шкада яму стала белых рамонкаў, што ён забыўся пра папярэджанне дзядулі Тумана. Паліліся з яго кропелькі чыстай вадзіцы, кропелькі дажджу</w:t>
      </w:r>
      <w:r>
        <w:rPr>
          <w:lang w:val="be-BY"/>
        </w:rPr>
        <w:t>…</w:t>
      </w:r>
      <w:r w:rsidRPr="00307BB1">
        <w:rPr>
          <w:lang w:val="be-BY"/>
        </w:rPr>
        <w:t xml:space="preserve"> Напіліся рамонкі ўдосталь, павесялелі, расправілі свае пялёсткі.</w:t>
      </w:r>
    </w:p>
    <w:p w:rsidR="00307BB1" w:rsidRPr="00307BB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А Пухнацік? Не, ён не знік. Ён ператварыўся ў лёгкую белую смугу над рамонкамі і ў кропелькі празрыстай расы, што нават у самую спёку блішчаць на пялёстках кветак</w:t>
      </w:r>
      <w:r>
        <w:rPr>
          <w:lang w:val="be-BY"/>
        </w:rPr>
        <w:t>…</w:t>
      </w:r>
    </w:p>
    <w:p w:rsidR="00307BB1" w:rsidRPr="00BB3C01" w:rsidRDefault="00307BB1" w:rsidP="00307BB1">
      <w:pPr>
        <w:spacing w:after="0" w:line="240" w:lineRule="auto"/>
        <w:ind w:firstLine="709"/>
        <w:jc w:val="both"/>
        <w:rPr>
          <w:lang w:val="be-BY"/>
        </w:rPr>
      </w:pPr>
      <w:r w:rsidRPr="00307BB1">
        <w:rPr>
          <w:lang w:val="be-BY"/>
        </w:rPr>
        <w:t>Той, хто робіць доб</w:t>
      </w:r>
      <w:bookmarkStart w:id="0" w:name="_GoBack"/>
      <w:bookmarkEnd w:id="0"/>
      <w:r w:rsidRPr="00307BB1">
        <w:rPr>
          <w:lang w:val="be-BY"/>
        </w:rPr>
        <w:t>рае — ніколі не знікае.</w:t>
      </w:r>
    </w:p>
    <w:sectPr w:rsidR="00307B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CA" w:rsidRDefault="009F08CA" w:rsidP="00BB305B">
      <w:pPr>
        <w:spacing w:after="0" w:line="240" w:lineRule="auto"/>
      </w:pPr>
      <w:r>
        <w:separator/>
      </w:r>
    </w:p>
  </w:endnote>
  <w:endnote w:type="continuationSeparator" w:id="0">
    <w:p w:rsidR="009F08CA" w:rsidRDefault="009F08C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7B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7B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7B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7B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7BB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7BB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CA" w:rsidRDefault="009F08CA" w:rsidP="00BB305B">
      <w:pPr>
        <w:spacing w:after="0" w:line="240" w:lineRule="auto"/>
      </w:pPr>
      <w:r>
        <w:separator/>
      </w:r>
    </w:p>
  </w:footnote>
  <w:footnote w:type="continuationSeparator" w:id="0">
    <w:p w:rsidR="009F08CA" w:rsidRDefault="009F08C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82D92"/>
    <w:rsid w:val="001B3739"/>
    <w:rsid w:val="001B7733"/>
    <w:rsid w:val="001C2FC6"/>
    <w:rsid w:val="00226794"/>
    <w:rsid w:val="00307BB1"/>
    <w:rsid w:val="00310E12"/>
    <w:rsid w:val="0039181F"/>
    <w:rsid w:val="003D71C7"/>
    <w:rsid w:val="0040592E"/>
    <w:rsid w:val="004A64B1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7F06E6"/>
    <w:rsid w:val="007F47C6"/>
    <w:rsid w:val="008344C6"/>
    <w:rsid w:val="00854F6C"/>
    <w:rsid w:val="008D585A"/>
    <w:rsid w:val="0093322C"/>
    <w:rsid w:val="0096164A"/>
    <w:rsid w:val="009E7430"/>
    <w:rsid w:val="009F08CA"/>
    <w:rsid w:val="00A42F75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6837-C5E5-4938-B485-099E2138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68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Пухнацік</dc:title>
  <dc:creator>Дудараў А.</dc:creator>
  <cp:lastModifiedBy>Олеся</cp:lastModifiedBy>
  <cp:revision>17</cp:revision>
  <dcterms:created xsi:type="dcterms:W3CDTF">2016-03-09T07:54:00Z</dcterms:created>
  <dcterms:modified xsi:type="dcterms:W3CDTF">2017-10-03T15:57:00Z</dcterms:modified>
  <cp:category>Сказки литературные белорусских писателей</cp:category>
  <dc:language>бел.</dc:language>
</cp:coreProperties>
</file>