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7B2" w:rsidRPr="00F33FC8" w:rsidRDefault="00F507B2" w:rsidP="00F507B2">
      <w:pPr>
        <w:pStyle w:val="11"/>
        <w:outlineLvl w:val="1"/>
        <w:rPr>
          <w:b w:val="0"/>
          <w:i/>
          <w:sz w:val="20"/>
          <w:szCs w:val="20"/>
        </w:rPr>
      </w:pPr>
      <w:r w:rsidRPr="00F33FC8">
        <w:t>Как синичка к солнцу летала</w:t>
      </w:r>
      <w:r w:rsidRPr="00F33FC8">
        <w:br/>
      </w:r>
      <w:r>
        <w:rPr>
          <w:b w:val="0"/>
          <w:i/>
          <w:sz w:val="20"/>
          <w:szCs w:val="20"/>
        </w:rPr>
        <w:t>Владимир Дубовка</w:t>
      </w:r>
      <w:r w:rsidRPr="00F33FC8">
        <w:rPr>
          <w:b w:val="0"/>
          <w:i/>
          <w:sz w:val="20"/>
          <w:szCs w:val="20"/>
        </w:rPr>
        <w:br/>
        <w:t xml:space="preserve">Авторизованный перевод с </w:t>
      </w:r>
      <w:proofErr w:type="gramStart"/>
      <w:r w:rsidRPr="00F33FC8">
        <w:rPr>
          <w:b w:val="0"/>
          <w:i/>
          <w:sz w:val="20"/>
          <w:szCs w:val="20"/>
        </w:rPr>
        <w:t>белорусского</w:t>
      </w:r>
      <w:proofErr w:type="gramEnd"/>
      <w:r w:rsidRPr="00F33FC8">
        <w:rPr>
          <w:b w:val="0"/>
          <w:i/>
          <w:sz w:val="20"/>
          <w:szCs w:val="20"/>
        </w:rPr>
        <w:t xml:space="preserve"> Н. Поляковой</w:t>
      </w:r>
    </w:p>
    <w:p w:rsidR="00F507B2" w:rsidRPr="00F33FC8" w:rsidRDefault="00F507B2" w:rsidP="00F507B2">
      <w:pPr>
        <w:spacing w:after="0" w:line="240" w:lineRule="auto"/>
        <w:jc w:val="center"/>
        <w:rPr>
          <w:rFonts w:ascii="Verdana" w:hAnsi="Verdana"/>
          <w:sz w:val="28"/>
          <w:szCs w:val="28"/>
        </w:rPr>
      </w:pPr>
    </w:p>
    <w:p w:rsidR="00F507B2" w:rsidRPr="00F33FC8" w:rsidRDefault="00F507B2" w:rsidP="00F507B2">
      <w:pPr>
        <w:spacing w:after="0" w:line="240" w:lineRule="auto"/>
        <w:jc w:val="center"/>
        <w:rPr>
          <w:rFonts w:ascii="Verdana" w:hAnsi="Verdana"/>
          <w:sz w:val="28"/>
          <w:szCs w:val="28"/>
        </w:rPr>
      </w:pPr>
      <w:r w:rsidRPr="00F33FC8">
        <w:rPr>
          <w:rFonts w:ascii="Verdana" w:hAnsi="Verdana"/>
          <w:sz w:val="28"/>
          <w:szCs w:val="28"/>
        </w:rPr>
        <w:t>1</w:t>
      </w:r>
    </w:p>
    <w:p w:rsidR="00F507B2" w:rsidRPr="00F33FC8" w:rsidRDefault="00F507B2" w:rsidP="00F507B2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</w:p>
    <w:p w:rsidR="00F507B2" w:rsidRPr="00F33FC8" w:rsidRDefault="00F507B2" w:rsidP="00F507B2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  <w:r w:rsidRPr="00F33FC8">
        <w:rPr>
          <w:rFonts w:ascii="Verdana" w:hAnsi="Verdana"/>
          <w:sz w:val="28"/>
          <w:szCs w:val="28"/>
        </w:rPr>
        <w:t>Огня когда-то у людей</w:t>
      </w:r>
    </w:p>
    <w:p w:rsidR="00F507B2" w:rsidRPr="00F33FC8" w:rsidRDefault="00F507B2" w:rsidP="00F507B2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  <w:r w:rsidRPr="00F33FC8">
        <w:rPr>
          <w:rFonts w:ascii="Verdana" w:hAnsi="Verdana"/>
          <w:sz w:val="28"/>
          <w:szCs w:val="28"/>
        </w:rPr>
        <w:t>на свете не было нигде.</w:t>
      </w:r>
    </w:p>
    <w:p w:rsidR="00F507B2" w:rsidRPr="00F33FC8" w:rsidRDefault="00F507B2" w:rsidP="00F507B2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</w:p>
    <w:p w:rsidR="00F507B2" w:rsidRPr="00F33FC8" w:rsidRDefault="00F507B2" w:rsidP="00F507B2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  <w:r w:rsidRPr="00F33FC8">
        <w:rPr>
          <w:rFonts w:ascii="Verdana" w:hAnsi="Verdana"/>
          <w:sz w:val="28"/>
          <w:szCs w:val="28"/>
        </w:rPr>
        <w:t>А свет им ясный и тепло</w:t>
      </w:r>
    </w:p>
    <w:p w:rsidR="00F507B2" w:rsidRPr="00F33FC8" w:rsidRDefault="00F507B2" w:rsidP="00F507B2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  <w:r w:rsidRPr="00F33FC8">
        <w:rPr>
          <w:rFonts w:ascii="Verdana" w:hAnsi="Verdana"/>
          <w:sz w:val="28"/>
          <w:szCs w:val="28"/>
        </w:rPr>
        <w:t>лишь солнце доброе несло.</w:t>
      </w:r>
    </w:p>
    <w:p w:rsidR="00F507B2" w:rsidRPr="00F33FC8" w:rsidRDefault="00F507B2" w:rsidP="00F507B2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</w:p>
    <w:p w:rsidR="00F507B2" w:rsidRPr="00F33FC8" w:rsidRDefault="00F507B2" w:rsidP="00F507B2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  <w:r w:rsidRPr="00F33FC8">
        <w:rPr>
          <w:rFonts w:ascii="Verdana" w:hAnsi="Verdana"/>
          <w:sz w:val="28"/>
          <w:szCs w:val="28"/>
        </w:rPr>
        <w:t>Зимою мучился народ:</w:t>
      </w:r>
    </w:p>
    <w:p w:rsidR="00F507B2" w:rsidRPr="00F33FC8" w:rsidRDefault="00F507B2" w:rsidP="00F507B2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  <w:r w:rsidRPr="00F33FC8">
        <w:rPr>
          <w:rFonts w:ascii="Verdana" w:hAnsi="Verdana"/>
          <w:sz w:val="28"/>
          <w:szCs w:val="28"/>
        </w:rPr>
        <w:t>кругом сугробы, стужа, лёд.</w:t>
      </w:r>
    </w:p>
    <w:p w:rsidR="00F507B2" w:rsidRPr="00F33FC8" w:rsidRDefault="00F507B2" w:rsidP="00F507B2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</w:p>
    <w:p w:rsidR="00F507B2" w:rsidRPr="00F33FC8" w:rsidRDefault="00F507B2" w:rsidP="00F507B2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  <w:r w:rsidRPr="00F33FC8">
        <w:rPr>
          <w:rFonts w:ascii="Verdana" w:hAnsi="Verdana"/>
          <w:sz w:val="28"/>
          <w:szCs w:val="28"/>
        </w:rPr>
        <w:t>Силён мороз был и могуч,</w:t>
      </w:r>
    </w:p>
    <w:p w:rsidR="00F507B2" w:rsidRPr="00F33FC8" w:rsidRDefault="00F507B2" w:rsidP="00F507B2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  <w:r w:rsidRPr="00F33FC8">
        <w:rPr>
          <w:rFonts w:ascii="Verdana" w:hAnsi="Verdana"/>
          <w:sz w:val="28"/>
          <w:szCs w:val="28"/>
        </w:rPr>
        <w:t>не грело солнце из-за туч.</w:t>
      </w:r>
    </w:p>
    <w:p w:rsidR="00F507B2" w:rsidRPr="00F33FC8" w:rsidRDefault="00F507B2" w:rsidP="00F507B2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</w:p>
    <w:p w:rsidR="00F507B2" w:rsidRPr="00F33FC8" w:rsidRDefault="00F507B2" w:rsidP="00F507B2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  <w:r w:rsidRPr="00F33FC8">
        <w:rPr>
          <w:rFonts w:ascii="Verdana" w:hAnsi="Verdana"/>
          <w:sz w:val="28"/>
          <w:szCs w:val="28"/>
        </w:rPr>
        <w:t>В ту пору люди на земле</w:t>
      </w:r>
    </w:p>
    <w:p w:rsidR="00F507B2" w:rsidRPr="00F33FC8" w:rsidRDefault="00F507B2" w:rsidP="00F507B2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  <w:r w:rsidRPr="00F33FC8">
        <w:rPr>
          <w:rFonts w:ascii="Verdana" w:hAnsi="Verdana"/>
          <w:sz w:val="28"/>
          <w:szCs w:val="28"/>
        </w:rPr>
        <w:t>мечтали только о тепле:</w:t>
      </w:r>
    </w:p>
    <w:p w:rsidR="00F507B2" w:rsidRPr="00F33FC8" w:rsidRDefault="00F507B2" w:rsidP="00F507B2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</w:p>
    <w:p w:rsidR="00F507B2" w:rsidRPr="00F33FC8" w:rsidRDefault="00F507B2" w:rsidP="00F507B2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  <w:r w:rsidRPr="00F33FC8">
        <w:rPr>
          <w:rFonts w:ascii="Verdana" w:hAnsi="Verdana"/>
          <w:sz w:val="28"/>
          <w:szCs w:val="28"/>
        </w:rPr>
        <w:t>— От солнца взять бы в вышине</w:t>
      </w:r>
    </w:p>
    <w:p w:rsidR="00F507B2" w:rsidRPr="00F33FC8" w:rsidRDefault="00F507B2" w:rsidP="00F507B2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  <w:r w:rsidRPr="00F33FC8">
        <w:rPr>
          <w:rFonts w:ascii="Verdana" w:hAnsi="Verdana"/>
          <w:sz w:val="28"/>
          <w:szCs w:val="28"/>
        </w:rPr>
        <w:t>хоть искру нашей стороне!</w:t>
      </w:r>
    </w:p>
    <w:p w:rsidR="00F507B2" w:rsidRPr="00F33FC8" w:rsidRDefault="00F507B2" w:rsidP="00F507B2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</w:p>
    <w:p w:rsidR="00F507B2" w:rsidRPr="00F33FC8" w:rsidRDefault="00F507B2" w:rsidP="00F507B2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  <w:r w:rsidRPr="00F33FC8">
        <w:rPr>
          <w:rFonts w:ascii="Verdana" w:hAnsi="Verdana"/>
          <w:sz w:val="28"/>
          <w:szCs w:val="28"/>
        </w:rPr>
        <w:t>Мы разожгли б огонь тогда</w:t>
      </w:r>
    </w:p>
    <w:p w:rsidR="00F507B2" w:rsidRPr="00F33FC8" w:rsidRDefault="00F507B2" w:rsidP="00F507B2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  <w:r w:rsidRPr="00F33FC8">
        <w:rPr>
          <w:rFonts w:ascii="Verdana" w:hAnsi="Verdana"/>
          <w:sz w:val="28"/>
          <w:szCs w:val="28"/>
        </w:rPr>
        <w:t>и стали б греться в холода.</w:t>
      </w:r>
    </w:p>
    <w:p w:rsidR="00F507B2" w:rsidRPr="00F33FC8" w:rsidRDefault="00F507B2" w:rsidP="00F507B2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</w:p>
    <w:p w:rsidR="00F507B2" w:rsidRPr="00F33FC8" w:rsidRDefault="00F507B2" w:rsidP="00F507B2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  <w:r w:rsidRPr="00F33FC8">
        <w:rPr>
          <w:rFonts w:ascii="Verdana" w:hAnsi="Verdana"/>
          <w:sz w:val="28"/>
          <w:szCs w:val="28"/>
        </w:rPr>
        <w:t>Но кто достигнет вышины?</w:t>
      </w:r>
    </w:p>
    <w:p w:rsidR="00F507B2" w:rsidRPr="00F33FC8" w:rsidRDefault="00F507B2" w:rsidP="00F507B2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  <w:r w:rsidRPr="00F33FC8">
        <w:rPr>
          <w:rFonts w:ascii="Verdana" w:hAnsi="Verdana"/>
          <w:sz w:val="28"/>
          <w:szCs w:val="28"/>
        </w:rPr>
        <w:t>Ведь людям крылья не даны!</w:t>
      </w:r>
    </w:p>
    <w:p w:rsidR="00F507B2" w:rsidRPr="00F33FC8" w:rsidRDefault="00F507B2" w:rsidP="00F507B2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</w:p>
    <w:p w:rsidR="00F507B2" w:rsidRPr="00F33FC8" w:rsidRDefault="00F507B2" w:rsidP="00F507B2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  <w:r w:rsidRPr="00F33FC8">
        <w:rPr>
          <w:rFonts w:ascii="Verdana" w:hAnsi="Verdana"/>
          <w:sz w:val="28"/>
          <w:szCs w:val="28"/>
        </w:rPr>
        <w:t>Всё обсудив, решил народ:</w:t>
      </w:r>
    </w:p>
    <w:p w:rsidR="00F507B2" w:rsidRPr="00F33FC8" w:rsidRDefault="00F507B2" w:rsidP="00F507B2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  <w:r w:rsidRPr="00F33FC8">
        <w:rPr>
          <w:rFonts w:ascii="Verdana" w:hAnsi="Verdana"/>
          <w:sz w:val="28"/>
          <w:szCs w:val="28"/>
        </w:rPr>
        <w:t>— Огонь нам птица принесёт!</w:t>
      </w:r>
    </w:p>
    <w:p w:rsidR="00F507B2" w:rsidRPr="00F33FC8" w:rsidRDefault="00F507B2" w:rsidP="00F507B2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</w:p>
    <w:p w:rsidR="00F507B2" w:rsidRPr="00F33FC8" w:rsidRDefault="00F507B2" w:rsidP="00F507B2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  <w:r w:rsidRPr="00F33FC8">
        <w:rPr>
          <w:rFonts w:ascii="Verdana" w:hAnsi="Verdana"/>
          <w:sz w:val="28"/>
          <w:szCs w:val="28"/>
        </w:rPr>
        <w:t>А с птицами в тот древний век</w:t>
      </w:r>
    </w:p>
    <w:p w:rsidR="00F507B2" w:rsidRPr="00F33FC8" w:rsidRDefault="00F507B2" w:rsidP="00F507B2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  <w:r w:rsidRPr="00F33FC8">
        <w:rPr>
          <w:rFonts w:ascii="Verdana" w:hAnsi="Verdana"/>
          <w:sz w:val="28"/>
          <w:szCs w:val="28"/>
        </w:rPr>
        <w:t>жил очень дружно человек.</w:t>
      </w:r>
    </w:p>
    <w:p w:rsidR="00F507B2" w:rsidRPr="00F33FC8" w:rsidRDefault="00F507B2" w:rsidP="00F507B2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</w:p>
    <w:p w:rsidR="00F507B2" w:rsidRPr="00F33FC8" w:rsidRDefault="00F507B2" w:rsidP="00F507B2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  <w:r w:rsidRPr="00F33FC8">
        <w:rPr>
          <w:rFonts w:ascii="Verdana" w:hAnsi="Verdana"/>
          <w:sz w:val="28"/>
          <w:szCs w:val="28"/>
        </w:rPr>
        <w:t xml:space="preserve">К ним и пошли </w:t>
      </w:r>
      <w:proofErr w:type="spellStart"/>
      <w:r w:rsidRPr="00F33FC8">
        <w:rPr>
          <w:rFonts w:ascii="Verdana" w:hAnsi="Verdana"/>
          <w:sz w:val="28"/>
          <w:szCs w:val="28"/>
        </w:rPr>
        <w:t>семьёю</w:t>
      </w:r>
      <w:proofErr w:type="spellEnd"/>
      <w:r w:rsidRPr="00F33FC8">
        <w:rPr>
          <w:rFonts w:ascii="Verdana" w:hAnsi="Verdana"/>
          <w:sz w:val="28"/>
          <w:szCs w:val="28"/>
        </w:rPr>
        <w:t xml:space="preserve"> всей</w:t>
      </w:r>
    </w:p>
    <w:p w:rsidR="00F507B2" w:rsidRPr="00F33FC8" w:rsidRDefault="00F507B2" w:rsidP="00F507B2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  <w:r w:rsidRPr="00F33FC8">
        <w:rPr>
          <w:rFonts w:ascii="Verdana" w:hAnsi="Verdana"/>
          <w:sz w:val="28"/>
          <w:szCs w:val="28"/>
        </w:rPr>
        <w:t>просить помочь в беде своей.</w:t>
      </w:r>
    </w:p>
    <w:p w:rsidR="00F507B2" w:rsidRPr="00F33FC8" w:rsidRDefault="00F507B2" w:rsidP="00F507B2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</w:p>
    <w:p w:rsidR="00F507B2" w:rsidRPr="00F33FC8" w:rsidRDefault="00F507B2" w:rsidP="00F507B2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  <w:r w:rsidRPr="00F33FC8">
        <w:rPr>
          <w:rFonts w:ascii="Verdana" w:hAnsi="Verdana"/>
          <w:sz w:val="28"/>
          <w:szCs w:val="28"/>
        </w:rPr>
        <w:t>Но отвечали птицы им:</w:t>
      </w:r>
    </w:p>
    <w:p w:rsidR="00F507B2" w:rsidRPr="00F33FC8" w:rsidRDefault="00F507B2" w:rsidP="00F507B2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  <w:r w:rsidRPr="00F33FC8">
        <w:rPr>
          <w:rFonts w:ascii="Verdana" w:hAnsi="Verdana"/>
          <w:sz w:val="28"/>
          <w:szCs w:val="28"/>
        </w:rPr>
        <w:t>— До солнца мы не долетим!</w:t>
      </w:r>
    </w:p>
    <w:p w:rsidR="00F507B2" w:rsidRPr="00F33FC8" w:rsidRDefault="00F507B2" w:rsidP="00F507B2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</w:p>
    <w:p w:rsidR="00F507B2" w:rsidRPr="00F33FC8" w:rsidRDefault="00F507B2" w:rsidP="00F507B2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  <w:r w:rsidRPr="00F33FC8">
        <w:rPr>
          <w:rFonts w:ascii="Verdana" w:hAnsi="Verdana"/>
          <w:sz w:val="28"/>
          <w:szCs w:val="28"/>
        </w:rPr>
        <w:lastRenderedPageBreak/>
        <w:t>Из всех крылатых тех подруг</w:t>
      </w:r>
    </w:p>
    <w:p w:rsidR="00F507B2" w:rsidRPr="00F33FC8" w:rsidRDefault="00F507B2" w:rsidP="00F507B2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  <w:r w:rsidRPr="00F33FC8">
        <w:rPr>
          <w:rFonts w:ascii="Verdana" w:hAnsi="Verdana"/>
          <w:sz w:val="28"/>
          <w:szCs w:val="28"/>
        </w:rPr>
        <w:t>взялась лететь синичка вдруг.</w:t>
      </w:r>
    </w:p>
    <w:p w:rsidR="00F507B2" w:rsidRPr="00F33FC8" w:rsidRDefault="00F507B2" w:rsidP="00F507B2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</w:p>
    <w:p w:rsidR="00F507B2" w:rsidRPr="00F33FC8" w:rsidRDefault="00F507B2" w:rsidP="00F507B2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  <w:r w:rsidRPr="00F33FC8">
        <w:rPr>
          <w:rFonts w:ascii="Verdana" w:hAnsi="Verdana"/>
          <w:sz w:val="28"/>
          <w:szCs w:val="28"/>
        </w:rPr>
        <w:t>Вороны шум подняли, крик:</w:t>
      </w:r>
    </w:p>
    <w:p w:rsidR="00F507B2" w:rsidRPr="00F33FC8" w:rsidRDefault="00F507B2" w:rsidP="00F507B2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  <w:r w:rsidRPr="00F33FC8">
        <w:rPr>
          <w:rFonts w:ascii="Verdana" w:hAnsi="Verdana"/>
          <w:sz w:val="28"/>
          <w:szCs w:val="28"/>
        </w:rPr>
        <w:t>— Ты прикусила бы язык!</w:t>
      </w:r>
    </w:p>
    <w:p w:rsidR="00F507B2" w:rsidRPr="00F33FC8" w:rsidRDefault="00F507B2" w:rsidP="00F507B2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</w:p>
    <w:p w:rsidR="00F507B2" w:rsidRPr="00F33FC8" w:rsidRDefault="00F507B2" w:rsidP="00F507B2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  <w:r w:rsidRPr="00F33FC8">
        <w:rPr>
          <w:rFonts w:ascii="Verdana" w:hAnsi="Verdana"/>
          <w:sz w:val="28"/>
          <w:szCs w:val="28"/>
        </w:rPr>
        <w:t>Пока добудешь солнца жар,</w:t>
      </w:r>
    </w:p>
    <w:p w:rsidR="00F507B2" w:rsidRPr="00F33FC8" w:rsidRDefault="00F507B2" w:rsidP="00F507B2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  <w:r w:rsidRPr="00F33FC8">
        <w:rPr>
          <w:rFonts w:ascii="Verdana" w:hAnsi="Verdana"/>
          <w:sz w:val="28"/>
          <w:szCs w:val="28"/>
        </w:rPr>
        <w:t>погибнешь ты!</w:t>
      </w:r>
    </w:p>
    <w:p w:rsidR="00F507B2" w:rsidRPr="00F33FC8" w:rsidRDefault="00F507B2" w:rsidP="00F507B2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</w:p>
    <w:p w:rsidR="00F507B2" w:rsidRPr="00F33FC8" w:rsidRDefault="00F507B2" w:rsidP="00F507B2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  <w:r w:rsidRPr="00F33FC8">
        <w:rPr>
          <w:rFonts w:ascii="Verdana" w:hAnsi="Verdana"/>
          <w:sz w:val="28"/>
          <w:szCs w:val="28"/>
        </w:rPr>
        <w:t>Кар-р!</w:t>
      </w:r>
    </w:p>
    <w:p w:rsidR="00F507B2" w:rsidRPr="00F33FC8" w:rsidRDefault="00F507B2" w:rsidP="00F507B2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  <w:r w:rsidRPr="00F33FC8">
        <w:rPr>
          <w:rFonts w:ascii="Verdana" w:hAnsi="Verdana"/>
          <w:sz w:val="28"/>
          <w:szCs w:val="28"/>
        </w:rPr>
        <w:t>Кар-р!</w:t>
      </w:r>
    </w:p>
    <w:p w:rsidR="00F507B2" w:rsidRPr="00F33FC8" w:rsidRDefault="00F507B2" w:rsidP="00F507B2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</w:p>
    <w:p w:rsidR="00F507B2" w:rsidRPr="00F33FC8" w:rsidRDefault="00F507B2" w:rsidP="00F507B2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  <w:r w:rsidRPr="00F33FC8">
        <w:rPr>
          <w:rFonts w:ascii="Verdana" w:hAnsi="Verdana"/>
          <w:sz w:val="28"/>
          <w:szCs w:val="28"/>
        </w:rPr>
        <w:t>Подруги ей дают совет,</w:t>
      </w:r>
    </w:p>
    <w:p w:rsidR="00F507B2" w:rsidRPr="00F33FC8" w:rsidRDefault="00F507B2" w:rsidP="00F507B2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  <w:r w:rsidRPr="00F33FC8">
        <w:rPr>
          <w:rFonts w:ascii="Verdana" w:hAnsi="Verdana"/>
          <w:sz w:val="28"/>
          <w:szCs w:val="28"/>
        </w:rPr>
        <w:t>а зла в совете этом нет:</w:t>
      </w:r>
    </w:p>
    <w:p w:rsidR="00F507B2" w:rsidRPr="00F33FC8" w:rsidRDefault="00F507B2" w:rsidP="00F507B2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</w:p>
    <w:p w:rsidR="00F507B2" w:rsidRPr="00F33FC8" w:rsidRDefault="00F507B2" w:rsidP="00F507B2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  <w:r w:rsidRPr="00F33FC8">
        <w:rPr>
          <w:rFonts w:ascii="Verdana" w:hAnsi="Verdana"/>
          <w:sz w:val="28"/>
          <w:szCs w:val="28"/>
        </w:rPr>
        <w:t>— Во все минувшие века</w:t>
      </w:r>
    </w:p>
    <w:p w:rsidR="00F507B2" w:rsidRPr="00F33FC8" w:rsidRDefault="00F507B2" w:rsidP="00F507B2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  <w:r w:rsidRPr="00F33FC8">
        <w:rPr>
          <w:rFonts w:ascii="Verdana" w:hAnsi="Verdana"/>
          <w:sz w:val="28"/>
          <w:szCs w:val="28"/>
        </w:rPr>
        <w:t>кто залетал за облака?!</w:t>
      </w:r>
    </w:p>
    <w:p w:rsidR="00F507B2" w:rsidRPr="00F33FC8" w:rsidRDefault="00F507B2" w:rsidP="00F507B2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</w:p>
    <w:p w:rsidR="00F507B2" w:rsidRPr="00F33FC8" w:rsidRDefault="00F507B2" w:rsidP="00F507B2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  <w:r w:rsidRPr="00F33FC8">
        <w:rPr>
          <w:rFonts w:ascii="Verdana" w:hAnsi="Verdana"/>
          <w:sz w:val="28"/>
          <w:szCs w:val="28"/>
        </w:rPr>
        <w:t>Тебе ли первой улететь</w:t>
      </w:r>
    </w:p>
    <w:p w:rsidR="00F507B2" w:rsidRPr="00F33FC8" w:rsidRDefault="00F507B2" w:rsidP="00F507B2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  <w:r w:rsidRPr="00F33FC8">
        <w:rPr>
          <w:rFonts w:ascii="Verdana" w:hAnsi="Verdana"/>
          <w:sz w:val="28"/>
          <w:szCs w:val="28"/>
        </w:rPr>
        <w:t>на гибель верную и смерть?</w:t>
      </w:r>
    </w:p>
    <w:p w:rsidR="00F507B2" w:rsidRPr="00F33FC8" w:rsidRDefault="00F507B2" w:rsidP="00F507B2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</w:p>
    <w:p w:rsidR="00F507B2" w:rsidRPr="00F33FC8" w:rsidRDefault="00F507B2" w:rsidP="00F507B2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  <w:r w:rsidRPr="00F33FC8">
        <w:rPr>
          <w:rFonts w:ascii="Verdana" w:hAnsi="Verdana"/>
          <w:sz w:val="28"/>
          <w:szCs w:val="28"/>
        </w:rPr>
        <w:t>Не осчастливишь ты людей,</w:t>
      </w:r>
    </w:p>
    <w:p w:rsidR="00F507B2" w:rsidRPr="00F33FC8" w:rsidRDefault="00F507B2" w:rsidP="00F507B2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  <w:r w:rsidRPr="00F33FC8">
        <w:rPr>
          <w:rFonts w:ascii="Verdana" w:hAnsi="Verdana"/>
          <w:sz w:val="28"/>
          <w:szCs w:val="28"/>
        </w:rPr>
        <w:t>осиротишь своих детей!</w:t>
      </w:r>
    </w:p>
    <w:p w:rsidR="00F507B2" w:rsidRPr="00F33FC8" w:rsidRDefault="00F507B2" w:rsidP="00F507B2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</w:p>
    <w:p w:rsidR="00F507B2" w:rsidRPr="00F33FC8" w:rsidRDefault="00F507B2" w:rsidP="00F507B2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  <w:r w:rsidRPr="00F33FC8">
        <w:rPr>
          <w:rFonts w:ascii="Verdana" w:hAnsi="Verdana"/>
          <w:sz w:val="28"/>
          <w:szCs w:val="28"/>
        </w:rPr>
        <w:t>Синичка им в ответ одно:</w:t>
      </w:r>
    </w:p>
    <w:p w:rsidR="00F507B2" w:rsidRPr="00F33FC8" w:rsidRDefault="00F507B2" w:rsidP="00F507B2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  <w:r w:rsidRPr="00F33FC8">
        <w:rPr>
          <w:rFonts w:ascii="Verdana" w:hAnsi="Verdana"/>
          <w:sz w:val="28"/>
          <w:szCs w:val="28"/>
        </w:rPr>
        <w:t>— Большой мне силы не дано,</w:t>
      </w:r>
    </w:p>
    <w:p w:rsidR="00F507B2" w:rsidRPr="00F33FC8" w:rsidRDefault="00F507B2" w:rsidP="00F507B2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</w:p>
    <w:p w:rsidR="00F507B2" w:rsidRPr="00F33FC8" w:rsidRDefault="00F507B2" w:rsidP="00F507B2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н</w:t>
      </w:r>
      <w:r w:rsidRPr="00F33FC8">
        <w:rPr>
          <w:rFonts w:ascii="Verdana" w:hAnsi="Verdana"/>
          <w:sz w:val="28"/>
          <w:szCs w:val="28"/>
        </w:rPr>
        <w:t>о люди гибнут без огня,</w:t>
      </w:r>
    </w:p>
    <w:p w:rsidR="00F507B2" w:rsidRPr="00F33FC8" w:rsidRDefault="00F507B2" w:rsidP="00F507B2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  <w:r w:rsidRPr="00F33FC8">
        <w:rPr>
          <w:rFonts w:ascii="Verdana" w:hAnsi="Verdana"/>
          <w:sz w:val="28"/>
          <w:szCs w:val="28"/>
        </w:rPr>
        <w:t>не обойтись им без меня!</w:t>
      </w:r>
    </w:p>
    <w:p w:rsidR="00F507B2" w:rsidRPr="00F33FC8" w:rsidRDefault="00F507B2" w:rsidP="00F507B2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</w:p>
    <w:p w:rsidR="00F507B2" w:rsidRPr="00F33FC8" w:rsidRDefault="00F507B2" w:rsidP="00F507B2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  <w:r w:rsidRPr="00F33FC8">
        <w:rPr>
          <w:rFonts w:ascii="Verdana" w:hAnsi="Verdana"/>
          <w:sz w:val="28"/>
          <w:szCs w:val="28"/>
        </w:rPr>
        <w:t>Сказала так и в тот же час</w:t>
      </w:r>
    </w:p>
    <w:p w:rsidR="00F507B2" w:rsidRDefault="00F507B2" w:rsidP="00F507B2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  <w:r w:rsidRPr="00F33FC8">
        <w:rPr>
          <w:rFonts w:ascii="Verdana" w:hAnsi="Verdana"/>
          <w:sz w:val="28"/>
          <w:szCs w:val="28"/>
        </w:rPr>
        <w:t>в просторы синие взвилась...</w:t>
      </w:r>
    </w:p>
    <w:p w:rsidR="00F507B2" w:rsidRPr="00F33FC8" w:rsidRDefault="00F507B2" w:rsidP="00F507B2">
      <w:pPr>
        <w:spacing w:after="0" w:line="240" w:lineRule="auto"/>
        <w:ind w:left="2124"/>
        <w:jc w:val="center"/>
        <w:rPr>
          <w:rFonts w:ascii="Verdana" w:hAnsi="Verdana"/>
          <w:sz w:val="28"/>
          <w:szCs w:val="28"/>
        </w:rPr>
      </w:pPr>
    </w:p>
    <w:p w:rsidR="00F507B2" w:rsidRPr="00F33FC8" w:rsidRDefault="00F507B2" w:rsidP="00F507B2">
      <w:pPr>
        <w:spacing w:after="0" w:line="240" w:lineRule="auto"/>
        <w:jc w:val="center"/>
        <w:rPr>
          <w:rFonts w:ascii="Verdana" w:hAnsi="Verdana"/>
          <w:sz w:val="28"/>
          <w:szCs w:val="28"/>
        </w:rPr>
      </w:pPr>
      <w:r w:rsidRPr="00F33FC8">
        <w:rPr>
          <w:rFonts w:ascii="Verdana" w:hAnsi="Verdana"/>
          <w:sz w:val="28"/>
          <w:szCs w:val="28"/>
        </w:rPr>
        <w:t>2</w:t>
      </w:r>
    </w:p>
    <w:p w:rsidR="00F507B2" w:rsidRPr="00F33FC8" w:rsidRDefault="00F507B2" w:rsidP="00F507B2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</w:p>
    <w:p w:rsidR="00F507B2" w:rsidRPr="00F33FC8" w:rsidRDefault="00F507B2" w:rsidP="00F507B2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  <w:r w:rsidRPr="00F33FC8">
        <w:rPr>
          <w:rFonts w:ascii="Verdana" w:hAnsi="Verdana"/>
          <w:sz w:val="28"/>
          <w:szCs w:val="28"/>
        </w:rPr>
        <w:t>Труднее этого пути</w:t>
      </w:r>
    </w:p>
    <w:p w:rsidR="00F507B2" w:rsidRPr="00F33FC8" w:rsidRDefault="00F507B2" w:rsidP="00F507B2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  <w:r w:rsidRPr="00F33FC8">
        <w:rPr>
          <w:rFonts w:ascii="Verdana" w:hAnsi="Verdana"/>
          <w:sz w:val="28"/>
          <w:szCs w:val="28"/>
        </w:rPr>
        <w:t>нигде на свете не найти.</w:t>
      </w:r>
    </w:p>
    <w:p w:rsidR="00F507B2" w:rsidRPr="00F33FC8" w:rsidRDefault="00F507B2" w:rsidP="00F507B2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</w:p>
    <w:p w:rsidR="00F507B2" w:rsidRPr="00F33FC8" w:rsidRDefault="00F507B2" w:rsidP="00F507B2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  <w:r w:rsidRPr="00F33FC8">
        <w:rPr>
          <w:rFonts w:ascii="Verdana" w:hAnsi="Verdana"/>
          <w:sz w:val="28"/>
          <w:szCs w:val="28"/>
        </w:rPr>
        <w:t>Но вот пришёл счастливый час:</w:t>
      </w:r>
    </w:p>
    <w:p w:rsidR="00F507B2" w:rsidRPr="00F33FC8" w:rsidRDefault="00F507B2" w:rsidP="00F507B2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  <w:r w:rsidRPr="00F33FC8">
        <w:rPr>
          <w:rFonts w:ascii="Verdana" w:hAnsi="Verdana"/>
          <w:sz w:val="28"/>
          <w:szCs w:val="28"/>
        </w:rPr>
        <w:t>синичка к солнцу добралась!</w:t>
      </w:r>
      <w:r w:rsidRPr="00F33FC8">
        <w:rPr>
          <w:rFonts w:ascii="Verdana" w:hAnsi="Verdana"/>
          <w:sz w:val="28"/>
          <w:szCs w:val="28"/>
        </w:rPr>
        <w:br w:type="page"/>
      </w:r>
    </w:p>
    <w:p w:rsidR="00F507B2" w:rsidRPr="00F33FC8" w:rsidRDefault="00F507B2" w:rsidP="00F507B2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  <w:r w:rsidRPr="00F33FC8">
        <w:rPr>
          <w:rFonts w:ascii="Verdana" w:hAnsi="Verdana"/>
          <w:sz w:val="28"/>
          <w:szCs w:val="28"/>
        </w:rPr>
        <w:lastRenderedPageBreak/>
        <w:t xml:space="preserve">Великой радости </w:t>
      </w:r>
      <w:proofErr w:type="gramStart"/>
      <w:r w:rsidRPr="00F33FC8">
        <w:rPr>
          <w:rFonts w:ascii="Verdana" w:hAnsi="Verdana"/>
          <w:sz w:val="28"/>
          <w:szCs w:val="28"/>
        </w:rPr>
        <w:t>полна</w:t>
      </w:r>
      <w:proofErr w:type="gramEnd"/>
      <w:r w:rsidRPr="00F33FC8">
        <w:rPr>
          <w:rFonts w:ascii="Verdana" w:hAnsi="Verdana"/>
          <w:sz w:val="28"/>
          <w:szCs w:val="28"/>
        </w:rPr>
        <w:t>,</w:t>
      </w:r>
    </w:p>
    <w:p w:rsidR="00F507B2" w:rsidRPr="00F33FC8" w:rsidRDefault="00F507B2" w:rsidP="00F507B2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  <w:r w:rsidRPr="00F33FC8">
        <w:rPr>
          <w:rFonts w:ascii="Verdana" w:hAnsi="Verdana"/>
          <w:sz w:val="28"/>
          <w:szCs w:val="28"/>
        </w:rPr>
        <w:t>запела весело она.</w:t>
      </w:r>
    </w:p>
    <w:p w:rsidR="00F507B2" w:rsidRPr="00F33FC8" w:rsidRDefault="00F507B2" w:rsidP="00F507B2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</w:p>
    <w:p w:rsidR="00F507B2" w:rsidRPr="00F33FC8" w:rsidRDefault="00F507B2" w:rsidP="00F507B2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  <w:r w:rsidRPr="00F33FC8">
        <w:rPr>
          <w:rFonts w:ascii="Verdana" w:hAnsi="Verdana"/>
          <w:sz w:val="28"/>
          <w:szCs w:val="28"/>
        </w:rPr>
        <w:t>А солнышко в лучах горит.</w:t>
      </w:r>
    </w:p>
    <w:p w:rsidR="00F507B2" w:rsidRPr="00F33FC8" w:rsidRDefault="00F507B2" w:rsidP="00F507B2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  <w:r w:rsidRPr="00F33FC8">
        <w:rPr>
          <w:rFonts w:ascii="Verdana" w:hAnsi="Verdana"/>
          <w:sz w:val="28"/>
          <w:szCs w:val="28"/>
        </w:rPr>
        <w:t>Синичке солнце говорит:</w:t>
      </w:r>
    </w:p>
    <w:p w:rsidR="00F507B2" w:rsidRPr="00F33FC8" w:rsidRDefault="00F507B2" w:rsidP="00F507B2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</w:p>
    <w:p w:rsidR="00F507B2" w:rsidRPr="00F33FC8" w:rsidRDefault="00F507B2" w:rsidP="00F507B2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  <w:r w:rsidRPr="00F33FC8">
        <w:rPr>
          <w:rFonts w:ascii="Verdana" w:hAnsi="Verdana"/>
          <w:sz w:val="28"/>
          <w:szCs w:val="28"/>
        </w:rPr>
        <w:t>— Откуда ты? За сотни лет</w:t>
      </w:r>
    </w:p>
    <w:p w:rsidR="00F507B2" w:rsidRPr="00F33FC8" w:rsidRDefault="00F507B2" w:rsidP="00F507B2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  <w:r w:rsidRPr="00F33FC8">
        <w:rPr>
          <w:rFonts w:ascii="Verdana" w:hAnsi="Verdana"/>
          <w:sz w:val="28"/>
          <w:szCs w:val="28"/>
        </w:rPr>
        <w:t>таких чудес не видел свет!</w:t>
      </w:r>
    </w:p>
    <w:p w:rsidR="00F507B2" w:rsidRPr="00F33FC8" w:rsidRDefault="00F507B2" w:rsidP="00F507B2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</w:p>
    <w:p w:rsidR="00F507B2" w:rsidRPr="00F33FC8" w:rsidRDefault="00F507B2" w:rsidP="00F507B2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  <w:r w:rsidRPr="00F33FC8">
        <w:rPr>
          <w:rFonts w:ascii="Verdana" w:hAnsi="Verdana"/>
          <w:sz w:val="28"/>
          <w:szCs w:val="28"/>
        </w:rPr>
        <w:t>Твой изумительный полёт</w:t>
      </w:r>
    </w:p>
    <w:p w:rsidR="00F507B2" w:rsidRPr="00F33FC8" w:rsidRDefault="00F507B2" w:rsidP="00F507B2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  <w:r w:rsidRPr="00F33FC8">
        <w:rPr>
          <w:rFonts w:ascii="Verdana" w:hAnsi="Verdana"/>
          <w:sz w:val="28"/>
          <w:szCs w:val="28"/>
        </w:rPr>
        <w:t>все сказки мира обойдёт!</w:t>
      </w:r>
    </w:p>
    <w:p w:rsidR="00F507B2" w:rsidRPr="00F33FC8" w:rsidRDefault="00F507B2" w:rsidP="00F507B2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</w:p>
    <w:p w:rsidR="00F507B2" w:rsidRPr="00F33FC8" w:rsidRDefault="00F507B2" w:rsidP="00F507B2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  <w:r w:rsidRPr="00F33FC8">
        <w:rPr>
          <w:rFonts w:ascii="Verdana" w:hAnsi="Verdana"/>
          <w:sz w:val="28"/>
          <w:szCs w:val="28"/>
        </w:rPr>
        <w:t>Синичка солнышку в ответ</w:t>
      </w:r>
    </w:p>
    <w:p w:rsidR="00F507B2" w:rsidRPr="00F33FC8" w:rsidRDefault="00F507B2" w:rsidP="00F507B2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  <w:r w:rsidRPr="00F33FC8">
        <w:rPr>
          <w:rFonts w:ascii="Verdana" w:hAnsi="Verdana"/>
          <w:sz w:val="28"/>
          <w:szCs w:val="28"/>
        </w:rPr>
        <w:t>передала земной привет,</w:t>
      </w:r>
    </w:p>
    <w:p w:rsidR="00F507B2" w:rsidRPr="00F33FC8" w:rsidRDefault="00F507B2" w:rsidP="00F507B2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</w:p>
    <w:p w:rsidR="00F507B2" w:rsidRPr="00F33FC8" w:rsidRDefault="00F507B2" w:rsidP="00F507B2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  <w:r w:rsidRPr="00F33FC8">
        <w:rPr>
          <w:rFonts w:ascii="Verdana" w:hAnsi="Verdana"/>
          <w:sz w:val="28"/>
          <w:szCs w:val="28"/>
        </w:rPr>
        <w:t>да и про то передала,</w:t>
      </w:r>
    </w:p>
    <w:p w:rsidR="00F507B2" w:rsidRPr="00F33FC8" w:rsidRDefault="00F507B2" w:rsidP="00F507B2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  <w:r w:rsidRPr="00F33FC8">
        <w:rPr>
          <w:rFonts w:ascii="Verdana" w:hAnsi="Verdana"/>
          <w:sz w:val="28"/>
          <w:szCs w:val="28"/>
        </w:rPr>
        <w:t>как людям тяжко без тепла.</w:t>
      </w:r>
    </w:p>
    <w:p w:rsidR="00F507B2" w:rsidRPr="00F33FC8" w:rsidRDefault="00F507B2" w:rsidP="00F507B2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</w:p>
    <w:p w:rsidR="00F507B2" w:rsidRPr="00F33FC8" w:rsidRDefault="00F507B2" w:rsidP="00F507B2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  <w:r w:rsidRPr="00F33FC8">
        <w:rPr>
          <w:rFonts w:ascii="Verdana" w:hAnsi="Verdana"/>
          <w:sz w:val="28"/>
          <w:szCs w:val="28"/>
        </w:rPr>
        <w:t>— Горюют люди без огня.</w:t>
      </w:r>
    </w:p>
    <w:p w:rsidR="00F507B2" w:rsidRPr="00F33FC8" w:rsidRDefault="00F507B2" w:rsidP="00F507B2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  <w:r w:rsidRPr="00F33FC8">
        <w:rPr>
          <w:rFonts w:ascii="Verdana" w:hAnsi="Verdana"/>
          <w:sz w:val="28"/>
          <w:szCs w:val="28"/>
        </w:rPr>
        <w:t>Просили все они меня,</w:t>
      </w:r>
    </w:p>
    <w:p w:rsidR="00F507B2" w:rsidRPr="00F33FC8" w:rsidRDefault="00F507B2" w:rsidP="00F507B2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</w:p>
    <w:p w:rsidR="00F507B2" w:rsidRPr="00F33FC8" w:rsidRDefault="00F507B2" w:rsidP="00F507B2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  <w:r w:rsidRPr="00F33FC8">
        <w:rPr>
          <w:rFonts w:ascii="Verdana" w:hAnsi="Verdana"/>
          <w:sz w:val="28"/>
          <w:szCs w:val="28"/>
        </w:rPr>
        <w:t>чтоб искру хоть одну для них</w:t>
      </w:r>
    </w:p>
    <w:p w:rsidR="00F507B2" w:rsidRPr="00F33FC8" w:rsidRDefault="00F507B2" w:rsidP="00F507B2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  <w:r w:rsidRPr="00F33FC8">
        <w:rPr>
          <w:rFonts w:ascii="Verdana" w:hAnsi="Verdana"/>
          <w:sz w:val="28"/>
          <w:szCs w:val="28"/>
        </w:rPr>
        <w:t>достала из огней твоих...</w:t>
      </w:r>
    </w:p>
    <w:p w:rsidR="00F507B2" w:rsidRPr="00F33FC8" w:rsidRDefault="00F507B2" w:rsidP="00F507B2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</w:p>
    <w:p w:rsidR="00F507B2" w:rsidRPr="00F33FC8" w:rsidRDefault="00F507B2" w:rsidP="00F507B2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  <w:r w:rsidRPr="00F33FC8">
        <w:rPr>
          <w:rFonts w:ascii="Verdana" w:hAnsi="Verdana"/>
          <w:sz w:val="28"/>
          <w:szCs w:val="28"/>
        </w:rPr>
        <w:t>Сказало солнце:</w:t>
      </w:r>
    </w:p>
    <w:p w:rsidR="00F507B2" w:rsidRPr="00F33FC8" w:rsidRDefault="00F507B2" w:rsidP="00F507B2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  <w:r w:rsidRPr="00F33FC8">
        <w:rPr>
          <w:rFonts w:ascii="Verdana" w:hAnsi="Verdana"/>
          <w:sz w:val="28"/>
          <w:szCs w:val="28"/>
        </w:rPr>
        <w:t>— Чем могу, тебе, синичка, помогу!</w:t>
      </w:r>
    </w:p>
    <w:p w:rsidR="00F507B2" w:rsidRPr="00F33FC8" w:rsidRDefault="00F507B2" w:rsidP="00F507B2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</w:p>
    <w:p w:rsidR="00F507B2" w:rsidRPr="00F33FC8" w:rsidRDefault="00F507B2" w:rsidP="00F507B2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  <w:r w:rsidRPr="00F33FC8">
        <w:rPr>
          <w:rFonts w:ascii="Verdana" w:hAnsi="Verdana"/>
          <w:sz w:val="28"/>
          <w:szCs w:val="28"/>
        </w:rPr>
        <w:t>Но долетишь ли ты с огнём?</w:t>
      </w:r>
    </w:p>
    <w:p w:rsidR="00F507B2" w:rsidRPr="00F33FC8" w:rsidRDefault="00F507B2" w:rsidP="00F507B2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  <w:r w:rsidRPr="00F33FC8">
        <w:rPr>
          <w:rFonts w:ascii="Verdana" w:hAnsi="Verdana"/>
          <w:sz w:val="28"/>
          <w:szCs w:val="28"/>
        </w:rPr>
        <w:t>Сгореть сама ведь можешь в нём!</w:t>
      </w:r>
    </w:p>
    <w:p w:rsidR="00F507B2" w:rsidRPr="00F33FC8" w:rsidRDefault="00F507B2" w:rsidP="00F507B2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</w:p>
    <w:p w:rsidR="00F507B2" w:rsidRPr="00F33FC8" w:rsidRDefault="00F507B2" w:rsidP="00F507B2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  <w:r w:rsidRPr="00F33FC8">
        <w:rPr>
          <w:rFonts w:ascii="Verdana" w:hAnsi="Verdana"/>
          <w:sz w:val="28"/>
          <w:szCs w:val="28"/>
        </w:rPr>
        <w:t xml:space="preserve">— Я полечу </w:t>
      </w:r>
      <w:proofErr w:type="gramStart"/>
      <w:r w:rsidRPr="00F33FC8">
        <w:rPr>
          <w:rFonts w:ascii="Verdana" w:hAnsi="Verdana"/>
          <w:sz w:val="28"/>
          <w:szCs w:val="28"/>
        </w:rPr>
        <w:t>тихонько</w:t>
      </w:r>
      <w:proofErr w:type="gramEnd"/>
      <w:r w:rsidRPr="00F33FC8">
        <w:rPr>
          <w:rFonts w:ascii="Verdana" w:hAnsi="Verdana"/>
          <w:sz w:val="28"/>
          <w:szCs w:val="28"/>
        </w:rPr>
        <w:t xml:space="preserve"> с ним,</w:t>
      </w:r>
    </w:p>
    <w:p w:rsidR="00F507B2" w:rsidRPr="00F33FC8" w:rsidRDefault="00F507B2" w:rsidP="00F507B2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  <w:r w:rsidRPr="00F33FC8">
        <w:rPr>
          <w:rFonts w:ascii="Verdana" w:hAnsi="Verdana"/>
          <w:sz w:val="28"/>
          <w:szCs w:val="28"/>
        </w:rPr>
        <w:t>твоим подарком дорогим!</w:t>
      </w:r>
    </w:p>
    <w:p w:rsidR="00F507B2" w:rsidRPr="00F33FC8" w:rsidRDefault="00F507B2" w:rsidP="00F507B2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</w:p>
    <w:p w:rsidR="00F507B2" w:rsidRPr="00F33FC8" w:rsidRDefault="00F507B2" w:rsidP="00F507B2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  <w:r w:rsidRPr="00F33FC8">
        <w:rPr>
          <w:rFonts w:ascii="Verdana" w:hAnsi="Verdana"/>
          <w:sz w:val="28"/>
          <w:szCs w:val="28"/>
        </w:rPr>
        <w:t>— Синичка, милая моя!</w:t>
      </w:r>
    </w:p>
    <w:p w:rsidR="00F507B2" w:rsidRDefault="00F507B2" w:rsidP="00F507B2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  <w:r w:rsidRPr="00F33FC8">
        <w:rPr>
          <w:rFonts w:ascii="Verdana" w:hAnsi="Verdana"/>
          <w:sz w:val="28"/>
          <w:szCs w:val="28"/>
        </w:rPr>
        <w:t>Неси огонь в свои края!</w:t>
      </w:r>
    </w:p>
    <w:p w:rsidR="00F507B2" w:rsidRPr="00802E5E" w:rsidRDefault="00F507B2" w:rsidP="00F507B2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</w:p>
    <w:p w:rsidR="00F507B2" w:rsidRDefault="00F507B2" w:rsidP="00F507B2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  <w:r w:rsidRPr="00802E5E">
        <w:rPr>
          <w:rFonts w:ascii="Verdana" w:hAnsi="Verdana"/>
          <w:sz w:val="28"/>
          <w:szCs w:val="28"/>
        </w:rPr>
        <w:t>Лучинка рядышком лежит,</w:t>
      </w:r>
    </w:p>
    <w:p w:rsidR="00F507B2" w:rsidRDefault="00F507B2" w:rsidP="00F507B2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  <w:r w:rsidRPr="00802E5E">
        <w:rPr>
          <w:rFonts w:ascii="Verdana" w:hAnsi="Verdana"/>
          <w:sz w:val="28"/>
          <w:szCs w:val="28"/>
        </w:rPr>
        <w:t>огонь, ты видишь, где горит.</w:t>
      </w:r>
    </w:p>
    <w:p w:rsidR="00F507B2" w:rsidRDefault="00F507B2" w:rsidP="00F507B2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</w:p>
    <w:p w:rsidR="00F507B2" w:rsidRDefault="00F507B2" w:rsidP="00F507B2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  <w:r w:rsidRPr="00802E5E">
        <w:rPr>
          <w:rFonts w:ascii="Verdana" w:hAnsi="Verdana"/>
          <w:sz w:val="28"/>
          <w:szCs w:val="28"/>
        </w:rPr>
        <w:t>Прижги лучинку и лети.</w:t>
      </w:r>
    </w:p>
    <w:p w:rsidR="00F507B2" w:rsidRDefault="00F507B2" w:rsidP="00F507B2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  <w:r w:rsidRPr="00802E5E">
        <w:rPr>
          <w:rFonts w:ascii="Verdana" w:hAnsi="Verdana"/>
          <w:sz w:val="28"/>
          <w:szCs w:val="28"/>
        </w:rPr>
        <w:t>Тебе —</w:t>
      </w:r>
      <w:r>
        <w:rPr>
          <w:rFonts w:ascii="Verdana" w:hAnsi="Verdana"/>
          <w:sz w:val="28"/>
          <w:szCs w:val="28"/>
        </w:rPr>
        <w:t xml:space="preserve"> </w:t>
      </w:r>
      <w:r w:rsidRPr="00802E5E">
        <w:rPr>
          <w:rFonts w:ascii="Verdana" w:hAnsi="Verdana"/>
          <w:sz w:val="28"/>
          <w:szCs w:val="28"/>
        </w:rPr>
        <w:t>счастливого пути!</w:t>
      </w:r>
    </w:p>
    <w:p w:rsidR="00F507B2" w:rsidRDefault="00F507B2" w:rsidP="00F507B2">
      <w:pPr>
        <w:spacing w:after="0" w:line="240" w:lineRule="auto"/>
        <w:ind w:left="2124"/>
        <w:jc w:val="center"/>
        <w:rPr>
          <w:rFonts w:ascii="Verdana" w:hAnsi="Verdana"/>
          <w:sz w:val="28"/>
          <w:szCs w:val="28"/>
        </w:rPr>
      </w:pPr>
    </w:p>
    <w:p w:rsidR="00F507B2" w:rsidRPr="00F33FC8" w:rsidRDefault="00F507B2" w:rsidP="00F507B2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  <w:bookmarkStart w:id="0" w:name="_GoBack"/>
      <w:bookmarkEnd w:id="0"/>
      <w:r w:rsidRPr="00F33FC8">
        <w:rPr>
          <w:rFonts w:ascii="Verdana" w:hAnsi="Verdana"/>
          <w:sz w:val="28"/>
          <w:szCs w:val="28"/>
        </w:rPr>
        <w:lastRenderedPageBreak/>
        <w:t>Лучинку клювиком зажав,</w:t>
      </w:r>
    </w:p>
    <w:p w:rsidR="00F507B2" w:rsidRPr="00F33FC8" w:rsidRDefault="00F507B2" w:rsidP="00F507B2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  <w:r w:rsidRPr="00F33FC8">
        <w:rPr>
          <w:rFonts w:ascii="Verdana" w:hAnsi="Verdana"/>
          <w:sz w:val="28"/>
          <w:szCs w:val="28"/>
        </w:rPr>
        <w:t>её в огне она зажгла</w:t>
      </w:r>
    </w:p>
    <w:p w:rsidR="00F507B2" w:rsidRPr="00F33FC8" w:rsidRDefault="00F507B2" w:rsidP="00F507B2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</w:p>
    <w:p w:rsidR="00F507B2" w:rsidRPr="00F33FC8" w:rsidRDefault="00F507B2" w:rsidP="00F507B2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  <w:r w:rsidRPr="00F33FC8">
        <w:rPr>
          <w:rFonts w:ascii="Verdana" w:hAnsi="Verdana"/>
          <w:sz w:val="28"/>
          <w:szCs w:val="28"/>
        </w:rPr>
        <w:t>и полетела поскорей</w:t>
      </w:r>
    </w:p>
    <w:p w:rsidR="00F507B2" w:rsidRPr="00F33FC8" w:rsidRDefault="00F507B2" w:rsidP="00F507B2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  <w:r w:rsidRPr="00F33FC8">
        <w:rPr>
          <w:rFonts w:ascii="Verdana" w:hAnsi="Verdana"/>
          <w:sz w:val="28"/>
          <w:szCs w:val="28"/>
        </w:rPr>
        <w:t>в обратный путь к земле своей.</w:t>
      </w:r>
    </w:p>
    <w:p w:rsidR="00F507B2" w:rsidRPr="00F33FC8" w:rsidRDefault="00F507B2" w:rsidP="00F507B2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</w:p>
    <w:p w:rsidR="00F507B2" w:rsidRPr="00F33FC8" w:rsidRDefault="00F507B2" w:rsidP="00F507B2">
      <w:pPr>
        <w:spacing w:after="0" w:line="240" w:lineRule="auto"/>
        <w:jc w:val="center"/>
        <w:rPr>
          <w:rFonts w:ascii="Verdana" w:hAnsi="Verdana"/>
          <w:sz w:val="28"/>
          <w:szCs w:val="28"/>
        </w:rPr>
      </w:pPr>
      <w:proofErr w:type="gramStart"/>
      <w:r w:rsidRPr="00F33FC8">
        <w:rPr>
          <w:rFonts w:ascii="Verdana" w:hAnsi="Verdana"/>
          <w:sz w:val="28"/>
          <w:szCs w:val="28"/>
        </w:rPr>
        <w:t>З</w:t>
      </w:r>
      <w:proofErr w:type="gramEnd"/>
    </w:p>
    <w:p w:rsidR="00F507B2" w:rsidRPr="00F33FC8" w:rsidRDefault="00F507B2" w:rsidP="00F507B2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</w:p>
    <w:p w:rsidR="00F507B2" w:rsidRPr="00F33FC8" w:rsidRDefault="00F507B2" w:rsidP="00F507B2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  <w:r w:rsidRPr="00F33FC8">
        <w:rPr>
          <w:rFonts w:ascii="Verdana" w:hAnsi="Verdana"/>
          <w:sz w:val="28"/>
          <w:szCs w:val="28"/>
        </w:rPr>
        <w:t>Летела ночь, летела день,</w:t>
      </w:r>
    </w:p>
    <w:p w:rsidR="00F507B2" w:rsidRPr="00F33FC8" w:rsidRDefault="00F507B2" w:rsidP="00F507B2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  <w:r w:rsidRPr="00F33FC8">
        <w:rPr>
          <w:rFonts w:ascii="Verdana" w:hAnsi="Verdana"/>
          <w:sz w:val="28"/>
          <w:szCs w:val="28"/>
        </w:rPr>
        <w:t>но вот родной дубравы тень.</w:t>
      </w:r>
    </w:p>
    <w:p w:rsidR="00F507B2" w:rsidRPr="00F33FC8" w:rsidRDefault="00F507B2" w:rsidP="00F507B2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</w:p>
    <w:p w:rsidR="00F507B2" w:rsidRPr="00F33FC8" w:rsidRDefault="00F507B2" w:rsidP="00F507B2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  <w:r w:rsidRPr="00F33FC8">
        <w:rPr>
          <w:rFonts w:ascii="Verdana" w:hAnsi="Verdana"/>
          <w:sz w:val="28"/>
          <w:szCs w:val="28"/>
        </w:rPr>
        <w:t>Летит над Припятью-рекой,</w:t>
      </w:r>
    </w:p>
    <w:p w:rsidR="00F507B2" w:rsidRPr="00F33FC8" w:rsidRDefault="00F507B2" w:rsidP="00F507B2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  <w:r w:rsidRPr="00F33FC8">
        <w:rPr>
          <w:rFonts w:ascii="Verdana" w:hAnsi="Verdana"/>
          <w:sz w:val="28"/>
          <w:szCs w:val="28"/>
        </w:rPr>
        <w:t>Полесье видит под собой.</w:t>
      </w:r>
    </w:p>
    <w:p w:rsidR="00F507B2" w:rsidRPr="00F33FC8" w:rsidRDefault="00F507B2" w:rsidP="00F507B2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</w:p>
    <w:p w:rsidR="00F507B2" w:rsidRPr="00F33FC8" w:rsidRDefault="00F507B2" w:rsidP="00F507B2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  <w:r w:rsidRPr="00F33FC8">
        <w:rPr>
          <w:rFonts w:ascii="Verdana" w:hAnsi="Verdana"/>
          <w:sz w:val="28"/>
          <w:szCs w:val="28"/>
        </w:rPr>
        <w:t>В дубравах птичий хор поёт:</w:t>
      </w:r>
    </w:p>
    <w:p w:rsidR="00F507B2" w:rsidRPr="00F33FC8" w:rsidRDefault="00F507B2" w:rsidP="00F507B2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  <w:r w:rsidRPr="00F33FC8">
        <w:rPr>
          <w:rFonts w:ascii="Verdana" w:hAnsi="Verdana"/>
          <w:sz w:val="28"/>
          <w:szCs w:val="28"/>
        </w:rPr>
        <w:t>— Синичка искорку несёт!</w:t>
      </w:r>
    </w:p>
    <w:p w:rsidR="00F507B2" w:rsidRPr="00F33FC8" w:rsidRDefault="00F507B2" w:rsidP="00F507B2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</w:p>
    <w:p w:rsidR="00F507B2" w:rsidRPr="00F33FC8" w:rsidRDefault="00F507B2" w:rsidP="00F507B2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  <w:r w:rsidRPr="00F33FC8">
        <w:rPr>
          <w:rFonts w:ascii="Verdana" w:hAnsi="Verdana"/>
          <w:sz w:val="28"/>
          <w:szCs w:val="28"/>
        </w:rPr>
        <w:t>И радостно кричит народ:</w:t>
      </w:r>
    </w:p>
    <w:p w:rsidR="00F507B2" w:rsidRDefault="00F507B2" w:rsidP="00F507B2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  <w:r w:rsidRPr="00F33FC8">
        <w:rPr>
          <w:rFonts w:ascii="Verdana" w:hAnsi="Verdana"/>
          <w:sz w:val="28"/>
          <w:szCs w:val="28"/>
        </w:rPr>
        <w:t>— Синичка нам огонь несёт!</w:t>
      </w:r>
    </w:p>
    <w:p w:rsidR="00F507B2" w:rsidRPr="00F33FC8" w:rsidRDefault="00F507B2" w:rsidP="00F507B2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</w:p>
    <w:p w:rsidR="00F507B2" w:rsidRPr="00F33FC8" w:rsidRDefault="00F507B2" w:rsidP="00F507B2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  <w:r w:rsidRPr="00F33FC8">
        <w:rPr>
          <w:rFonts w:ascii="Verdana" w:hAnsi="Verdana"/>
          <w:sz w:val="28"/>
          <w:szCs w:val="28"/>
        </w:rPr>
        <w:t>Услышав крики, песни те,</w:t>
      </w:r>
    </w:p>
    <w:p w:rsidR="00F507B2" w:rsidRPr="00F33FC8" w:rsidRDefault="00F507B2" w:rsidP="00F507B2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  <w:r w:rsidRPr="00F33FC8">
        <w:rPr>
          <w:rFonts w:ascii="Verdana" w:hAnsi="Verdana"/>
          <w:sz w:val="28"/>
          <w:szCs w:val="28"/>
        </w:rPr>
        <w:t>быстрее начала лететь.</w:t>
      </w:r>
    </w:p>
    <w:p w:rsidR="00F507B2" w:rsidRPr="00F33FC8" w:rsidRDefault="00F507B2" w:rsidP="00F507B2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</w:p>
    <w:p w:rsidR="00F507B2" w:rsidRPr="00F33FC8" w:rsidRDefault="00F507B2" w:rsidP="00F507B2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  <w:r w:rsidRPr="00F33FC8">
        <w:rPr>
          <w:rFonts w:ascii="Verdana" w:hAnsi="Verdana"/>
          <w:sz w:val="28"/>
          <w:szCs w:val="28"/>
        </w:rPr>
        <w:t>От искры, тлевшей угольком,</w:t>
      </w:r>
    </w:p>
    <w:p w:rsidR="00F507B2" w:rsidRPr="00F33FC8" w:rsidRDefault="00F507B2" w:rsidP="00F507B2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  <w:r w:rsidRPr="00F33FC8">
        <w:rPr>
          <w:rFonts w:ascii="Verdana" w:hAnsi="Verdana"/>
          <w:sz w:val="28"/>
          <w:szCs w:val="28"/>
        </w:rPr>
        <w:t>лучинка вспыхнула огнём.</w:t>
      </w:r>
    </w:p>
    <w:p w:rsidR="00F507B2" w:rsidRPr="00F33FC8" w:rsidRDefault="00F507B2" w:rsidP="00F507B2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</w:p>
    <w:p w:rsidR="00F507B2" w:rsidRPr="00F33FC8" w:rsidRDefault="00F507B2" w:rsidP="00F507B2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  <w:r w:rsidRPr="00F33FC8">
        <w:rPr>
          <w:rFonts w:ascii="Verdana" w:hAnsi="Verdana"/>
          <w:sz w:val="28"/>
          <w:szCs w:val="28"/>
        </w:rPr>
        <w:t>Объял синичку сизый дым,</w:t>
      </w:r>
    </w:p>
    <w:p w:rsidR="00F507B2" w:rsidRPr="00F33FC8" w:rsidRDefault="00F507B2" w:rsidP="00F507B2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  <w:r w:rsidRPr="00F33FC8">
        <w:rPr>
          <w:rFonts w:ascii="Verdana" w:hAnsi="Verdana"/>
          <w:sz w:val="28"/>
          <w:szCs w:val="28"/>
        </w:rPr>
        <w:t>пылают пёрышки под ним,</w:t>
      </w:r>
    </w:p>
    <w:p w:rsidR="00F507B2" w:rsidRPr="00F33FC8" w:rsidRDefault="00F507B2" w:rsidP="00F507B2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</w:p>
    <w:p w:rsidR="00F507B2" w:rsidRPr="00F33FC8" w:rsidRDefault="00F507B2" w:rsidP="00F507B2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  <w:r w:rsidRPr="00F33FC8">
        <w:rPr>
          <w:rFonts w:ascii="Verdana" w:hAnsi="Verdana"/>
          <w:sz w:val="28"/>
          <w:szCs w:val="28"/>
        </w:rPr>
        <w:t xml:space="preserve">но, и огнём </w:t>
      </w:r>
      <w:proofErr w:type="gramStart"/>
      <w:r w:rsidRPr="00F33FC8">
        <w:rPr>
          <w:rFonts w:ascii="Verdana" w:hAnsi="Verdana"/>
          <w:sz w:val="28"/>
          <w:szCs w:val="28"/>
        </w:rPr>
        <w:t>обожжена</w:t>
      </w:r>
      <w:proofErr w:type="gramEnd"/>
      <w:r w:rsidRPr="00F33FC8">
        <w:rPr>
          <w:rFonts w:ascii="Verdana" w:hAnsi="Verdana"/>
          <w:sz w:val="28"/>
          <w:szCs w:val="28"/>
        </w:rPr>
        <w:t>,</w:t>
      </w:r>
    </w:p>
    <w:p w:rsidR="00F507B2" w:rsidRPr="00F33FC8" w:rsidRDefault="00F507B2" w:rsidP="00F507B2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  <w:r w:rsidRPr="00F33FC8">
        <w:rPr>
          <w:rFonts w:ascii="Verdana" w:hAnsi="Verdana"/>
          <w:sz w:val="28"/>
          <w:szCs w:val="28"/>
        </w:rPr>
        <w:t>его не бросила она,</w:t>
      </w:r>
    </w:p>
    <w:p w:rsidR="00F507B2" w:rsidRPr="00F33FC8" w:rsidRDefault="00F507B2" w:rsidP="00F507B2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</w:p>
    <w:p w:rsidR="00F507B2" w:rsidRPr="00F33FC8" w:rsidRDefault="00F507B2" w:rsidP="00F507B2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  <w:r w:rsidRPr="00F33FC8">
        <w:rPr>
          <w:rFonts w:ascii="Verdana" w:hAnsi="Verdana"/>
          <w:sz w:val="28"/>
          <w:szCs w:val="28"/>
        </w:rPr>
        <w:t>а весь огонь, что принесла,</w:t>
      </w:r>
    </w:p>
    <w:p w:rsidR="00F507B2" w:rsidRDefault="00F507B2" w:rsidP="00F507B2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  <w:r w:rsidRPr="00F33FC8">
        <w:rPr>
          <w:rFonts w:ascii="Verdana" w:hAnsi="Verdana"/>
          <w:sz w:val="28"/>
          <w:szCs w:val="28"/>
        </w:rPr>
        <w:t>синичка людям отдала.</w:t>
      </w:r>
    </w:p>
    <w:p w:rsidR="00F507B2" w:rsidRPr="00F33FC8" w:rsidRDefault="00F507B2" w:rsidP="00F507B2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</w:p>
    <w:p w:rsidR="00F507B2" w:rsidRPr="00F33FC8" w:rsidRDefault="00F507B2" w:rsidP="00F507B2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  <w:r w:rsidRPr="00F33FC8">
        <w:rPr>
          <w:rFonts w:ascii="Verdana" w:hAnsi="Verdana"/>
          <w:sz w:val="28"/>
          <w:szCs w:val="28"/>
        </w:rPr>
        <w:t>От искры солнечной одной</w:t>
      </w:r>
    </w:p>
    <w:p w:rsidR="00F507B2" w:rsidRPr="00F33FC8" w:rsidRDefault="00F507B2" w:rsidP="00F507B2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  <w:r w:rsidRPr="00F33FC8">
        <w:rPr>
          <w:rFonts w:ascii="Verdana" w:hAnsi="Verdana"/>
          <w:sz w:val="28"/>
          <w:szCs w:val="28"/>
        </w:rPr>
        <w:t>костры пылают над рекой.</w:t>
      </w:r>
    </w:p>
    <w:p w:rsidR="00F507B2" w:rsidRPr="00F33FC8" w:rsidRDefault="00F507B2" w:rsidP="00F507B2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</w:p>
    <w:p w:rsidR="00F507B2" w:rsidRPr="00F33FC8" w:rsidRDefault="00F507B2" w:rsidP="00F507B2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  <w:r w:rsidRPr="00F33FC8">
        <w:rPr>
          <w:rFonts w:ascii="Verdana" w:hAnsi="Verdana"/>
          <w:sz w:val="28"/>
          <w:szCs w:val="28"/>
        </w:rPr>
        <w:t>Народ ликует и поёт,</w:t>
      </w:r>
    </w:p>
    <w:p w:rsidR="00F507B2" w:rsidRPr="00F33FC8" w:rsidRDefault="00F507B2" w:rsidP="00F507B2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  <w:r w:rsidRPr="00F33FC8">
        <w:rPr>
          <w:rFonts w:ascii="Verdana" w:hAnsi="Verdana"/>
          <w:sz w:val="28"/>
          <w:szCs w:val="28"/>
        </w:rPr>
        <w:t>благодарит её народ,</w:t>
      </w:r>
    </w:p>
    <w:p w:rsidR="00F507B2" w:rsidRPr="00F33FC8" w:rsidRDefault="00F507B2" w:rsidP="00F507B2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</w:p>
    <w:p w:rsidR="00F507B2" w:rsidRPr="00F33FC8" w:rsidRDefault="00F507B2" w:rsidP="00F507B2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</w:p>
    <w:p w:rsidR="00F507B2" w:rsidRPr="00F33FC8" w:rsidRDefault="00F507B2" w:rsidP="00F507B2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  <w:r w:rsidRPr="00F33FC8">
        <w:rPr>
          <w:rFonts w:ascii="Verdana" w:hAnsi="Verdana"/>
          <w:sz w:val="28"/>
          <w:szCs w:val="28"/>
        </w:rPr>
        <w:lastRenderedPageBreak/>
        <w:t>а у синички грустный вид —</w:t>
      </w:r>
    </w:p>
    <w:p w:rsidR="00F507B2" w:rsidRPr="00F33FC8" w:rsidRDefault="00F507B2" w:rsidP="00F507B2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  <w:r w:rsidRPr="00F33FC8">
        <w:rPr>
          <w:rFonts w:ascii="Verdana" w:hAnsi="Verdana"/>
          <w:sz w:val="28"/>
          <w:szCs w:val="28"/>
        </w:rPr>
        <w:t>она без пёрышек сидит...</w:t>
      </w:r>
    </w:p>
    <w:p w:rsidR="00F507B2" w:rsidRPr="00F33FC8" w:rsidRDefault="00F507B2" w:rsidP="00F507B2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</w:p>
    <w:p w:rsidR="00F507B2" w:rsidRPr="00F33FC8" w:rsidRDefault="00F507B2" w:rsidP="00F507B2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  <w:r w:rsidRPr="00F33FC8">
        <w:rPr>
          <w:rFonts w:ascii="Verdana" w:hAnsi="Verdana"/>
          <w:sz w:val="28"/>
          <w:szCs w:val="28"/>
        </w:rPr>
        <w:t>Её подруженьки кругом</w:t>
      </w:r>
    </w:p>
    <w:p w:rsidR="00F507B2" w:rsidRPr="00F33FC8" w:rsidRDefault="00F507B2" w:rsidP="00F507B2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  <w:r w:rsidRPr="00F33FC8">
        <w:rPr>
          <w:rFonts w:ascii="Verdana" w:hAnsi="Verdana"/>
          <w:sz w:val="28"/>
          <w:szCs w:val="28"/>
        </w:rPr>
        <w:t>печально думают о том,</w:t>
      </w:r>
    </w:p>
    <w:p w:rsidR="00F507B2" w:rsidRPr="00F33FC8" w:rsidRDefault="00F507B2" w:rsidP="00F507B2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</w:p>
    <w:p w:rsidR="00F507B2" w:rsidRPr="00F33FC8" w:rsidRDefault="00F507B2" w:rsidP="00F507B2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  <w:r w:rsidRPr="00F33FC8">
        <w:rPr>
          <w:rFonts w:ascii="Verdana" w:hAnsi="Verdana"/>
          <w:sz w:val="28"/>
          <w:szCs w:val="28"/>
        </w:rPr>
        <w:t>какую помощь бедной дать —</w:t>
      </w:r>
    </w:p>
    <w:p w:rsidR="00F507B2" w:rsidRPr="00F33FC8" w:rsidRDefault="00F507B2" w:rsidP="00F507B2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  <w:r w:rsidRPr="00F33FC8">
        <w:rPr>
          <w:rFonts w:ascii="Verdana" w:hAnsi="Verdana"/>
          <w:sz w:val="28"/>
          <w:szCs w:val="28"/>
        </w:rPr>
        <w:t>без пёрышек ей не летать!</w:t>
      </w:r>
    </w:p>
    <w:p w:rsidR="00F507B2" w:rsidRPr="00F33FC8" w:rsidRDefault="00F507B2" w:rsidP="00F507B2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</w:p>
    <w:p w:rsidR="00F507B2" w:rsidRPr="00F33FC8" w:rsidRDefault="00F507B2" w:rsidP="00F507B2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  <w:r w:rsidRPr="00F33FC8">
        <w:rPr>
          <w:rFonts w:ascii="Verdana" w:hAnsi="Verdana"/>
          <w:sz w:val="28"/>
          <w:szCs w:val="28"/>
        </w:rPr>
        <w:t>Одна сказала птичка им:</w:t>
      </w:r>
    </w:p>
    <w:p w:rsidR="00F507B2" w:rsidRPr="00F33FC8" w:rsidRDefault="00F507B2" w:rsidP="00F507B2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  <w:r w:rsidRPr="00F33FC8">
        <w:rPr>
          <w:rFonts w:ascii="Verdana" w:hAnsi="Verdana"/>
          <w:sz w:val="28"/>
          <w:szCs w:val="28"/>
        </w:rPr>
        <w:t>— Мы ей по пёрышку дадим!</w:t>
      </w:r>
    </w:p>
    <w:p w:rsidR="00F507B2" w:rsidRPr="00F33FC8" w:rsidRDefault="00F507B2" w:rsidP="00F507B2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</w:p>
    <w:p w:rsidR="00F507B2" w:rsidRPr="00F33FC8" w:rsidRDefault="00F507B2" w:rsidP="00F507B2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  <w:r w:rsidRPr="00F33FC8">
        <w:rPr>
          <w:rFonts w:ascii="Verdana" w:hAnsi="Verdana"/>
          <w:sz w:val="28"/>
          <w:szCs w:val="28"/>
        </w:rPr>
        <w:t>Не понесём больших утрат,</w:t>
      </w:r>
    </w:p>
    <w:p w:rsidR="00F507B2" w:rsidRDefault="00F507B2" w:rsidP="00F507B2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  <w:r w:rsidRPr="00F33FC8">
        <w:rPr>
          <w:rFonts w:ascii="Verdana" w:hAnsi="Verdana"/>
          <w:sz w:val="28"/>
          <w:szCs w:val="28"/>
        </w:rPr>
        <w:t>а новый будет ей наряд!</w:t>
      </w:r>
    </w:p>
    <w:p w:rsidR="00F507B2" w:rsidRPr="00F33FC8" w:rsidRDefault="00F507B2" w:rsidP="00F507B2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</w:p>
    <w:p w:rsidR="00F507B2" w:rsidRPr="00F33FC8" w:rsidRDefault="00F507B2" w:rsidP="00F507B2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  <w:r w:rsidRPr="00F33FC8">
        <w:rPr>
          <w:rFonts w:ascii="Verdana" w:hAnsi="Verdana"/>
          <w:sz w:val="28"/>
          <w:szCs w:val="28"/>
        </w:rPr>
        <w:t>Хотя и кажется порой —</w:t>
      </w:r>
    </w:p>
    <w:p w:rsidR="00F507B2" w:rsidRPr="00F33FC8" w:rsidRDefault="00F507B2" w:rsidP="00F507B2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  <w:r w:rsidRPr="00F33FC8">
        <w:rPr>
          <w:rFonts w:ascii="Verdana" w:hAnsi="Verdana"/>
          <w:sz w:val="28"/>
          <w:szCs w:val="28"/>
        </w:rPr>
        <w:t>что может дать одно перо,</w:t>
      </w:r>
    </w:p>
    <w:p w:rsidR="00F507B2" w:rsidRPr="00F33FC8" w:rsidRDefault="00F507B2" w:rsidP="00F507B2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</w:p>
    <w:p w:rsidR="00F507B2" w:rsidRPr="00F33FC8" w:rsidRDefault="00F507B2" w:rsidP="00F507B2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  <w:r w:rsidRPr="00F33FC8">
        <w:rPr>
          <w:rFonts w:ascii="Verdana" w:hAnsi="Verdana"/>
          <w:sz w:val="28"/>
          <w:szCs w:val="28"/>
        </w:rPr>
        <w:t>но много птиц живёт в бору,</w:t>
      </w:r>
    </w:p>
    <w:p w:rsidR="00F507B2" w:rsidRPr="00F33FC8" w:rsidRDefault="00F507B2" w:rsidP="00F507B2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  <w:r w:rsidRPr="00F33FC8">
        <w:rPr>
          <w:rFonts w:ascii="Verdana" w:hAnsi="Verdana"/>
          <w:sz w:val="28"/>
          <w:szCs w:val="28"/>
        </w:rPr>
        <w:t>пришлось от каждой по перу.</w:t>
      </w:r>
    </w:p>
    <w:p w:rsidR="00F507B2" w:rsidRPr="00F33FC8" w:rsidRDefault="00F507B2" w:rsidP="00F507B2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</w:p>
    <w:p w:rsidR="00F507B2" w:rsidRPr="00F33FC8" w:rsidRDefault="00F507B2" w:rsidP="00F507B2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  <w:r w:rsidRPr="00F33FC8">
        <w:rPr>
          <w:rFonts w:ascii="Verdana" w:hAnsi="Verdana"/>
          <w:sz w:val="28"/>
          <w:szCs w:val="28"/>
        </w:rPr>
        <w:t>Так появился вновь на ней</w:t>
      </w:r>
    </w:p>
    <w:p w:rsidR="00F507B2" w:rsidRPr="00F33FC8" w:rsidRDefault="00F507B2" w:rsidP="00F507B2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  <w:r w:rsidRPr="00F33FC8">
        <w:rPr>
          <w:rFonts w:ascii="Verdana" w:hAnsi="Verdana"/>
          <w:sz w:val="28"/>
          <w:szCs w:val="28"/>
        </w:rPr>
        <w:t>наряд из пёрышек друзей!</w:t>
      </w:r>
    </w:p>
    <w:p w:rsidR="00F507B2" w:rsidRPr="00F33FC8" w:rsidRDefault="00F507B2" w:rsidP="00F507B2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</w:p>
    <w:p w:rsidR="00F507B2" w:rsidRPr="00F33FC8" w:rsidRDefault="00F507B2" w:rsidP="00F507B2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  <w:r w:rsidRPr="00F33FC8">
        <w:rPr>
          <w:rFonts w:ascii="Verdana" w:hAnsi="Verdana"/>
          <w:sz w:val="28"/>
          <w:szCs w:val="28"/>
        </w:rPr>
        <w:t>Но цвет у каждой птицы свой</w:t>
      </w:r>
    </w:p>
    <w:p w:rsidR="00F507B2" w:rsidRPr="00F33FC8" w:rsidRDefault="00F507B2" w:rsidP="00F507B2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  <w:r w:rsidRPr="00F33FC8">
        <w:rPr>
          <w:rFonts w:ascii="Verdana" w:hAnsi="Verdana"/>
          <w:sz w:val="28"/>
          <w:szCs w:val="28"/>
        </w:rPr>
        <w:t>зимой бывает и весной.</w:t>
      </w:r>
    </w:p>
    <w:p w:rsidR="00F507B2" w:rsidRPr="00F33FC8" w:rsidRDefault="00F507B2" w:rsidP="00F507B2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</w:p>
    <w:p w:rsidR="00F507B2" w:rsidRPr="00F33FC8" w:rsidRDefault="00F507B2" w:rsidP="00F507B2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  <w:r w:rsidRPr="00F33FC8">
        <w:rPr>
          <w:rFonts w:ascii="Verdana" w:hAnsi="Verdana"/>
          <w:sz w:val="28"/>
          <w:szCs w:val="28"/>
        </w:rPr>
        <w:t>У этой — красный, а у той —</w:t>
      </w:r>
    </w:p>
    <w:p w:rsidR="00F507B2" w:rsidRPr="00F33FC8" w:rsidRDefault="00F507B2" w:rsidP="00F507B2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  <w:r w:rsidRPr="00F33FC8">
        <w:rPr>
          <w:rFonts w:ascii="Verdana" w:hAnsi="Verdana"/>
          <w:sz w:val="28"/>
          <w:szCs w:val="28"/>
        </w:rPr>
        <w:t>зелёный, жёлтый, голубой.</w:t>
      </w:r>
    </w:p>
    <w:p w:rsidR="00F507B2" w:rsidRPr="00F33FC8" w:rsidRDefault="00F507B2" w:rsidP="00F507B2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</w:p>
    <w:p w:rsidR="00F507B2" w:rsidRPr="00F33FC8" w:rsidRDefault="00F507B2" w:rsidP="00F507B2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  <w:r w:rsidRPr="00F33FC8">
        <w:rPr>
          <w:rFonts w:ascii="Verdana" w:hAnsi="Verdana"/>
          <w:sz w:val="28"/>
          <w:szCs w:val="28"/>
        </w:rPr>
        <w:t>Когда-то синий цвет синиц</w:t>
      </w:r>
    </w:p>
    <w:p w:rsidR="00F507B2" w:rsidRPr="00F33FC8" w:rsidRDefault="00F507B2" w:rsidP="00F507B2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  <w:r w:rsidRPr="00F33FC8">
        <w:rPr>
          <w:rFonts w:ascii="Verdana" w:hAnsi="Verdana"/>
          <w:sz w:val="28"/>
          <w:szCs w:val="28"/>
        </w:rPr>
        <w:t>их отличал от многих птиц.</w:t>
      </w:r>
    </w:p>
    <w:p w:rsidR="00F507B2" w:rsidRPr="00F33FC8" w:rsidRDefault="00F507B2" w:rsidP="00F507B2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</w:p>
    <w:p w:rsidR="00F507B2" w:rsidRPr="00F33FC8" w:rsidRDefault="00F507B2" w:rsidP="00F507B2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  <w:r w:rsidRPr="00F33FC8">
        <w:rPr>
          <w:rFonts w:ascii="Verdana" w:hAnsi="Verdana"/>
          <w:sz w:val="28"/>
          <w:szCs w:val="28"/>
        </w:rPr>
        <w:t>За этот цвет давным-давно</w:t>
      </w:r>
    </w:p>
    <w:p w:rsidR="00F507B2" w:rsidRPr="00F33FC8" w:rsidRDefault="00F507B2" w:rsidP="00F507B2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  <w:r w:rsidRPr="00F33FC8">
        <w:rPr>
          <w:rFonts w:ascii="Verdana" w:hAnsi="Verdana"/>
          <w:sz w:val="28"/>
          <w:szCs w:val="28"/>
        </w:rPr>
        <w:t>синичкам прозвище дано.</w:t>
      </w:r>
    </w:p>
    <w:p w:rsidR="00F507B2" w:rsidRPr="00F33FC8" w:rsidRDefault="00F507B2" w:rsidP="00F507B2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</w:p>
    <w:p w:rsidR="00F507B2" w:rsidRPr="00F33FC8" w:rsidRDefault="00F507B2" w:rsidP="00F507B2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  <w:r w:rsidRPr="00F33FC8">
        <w:rPr>
          <w:rFonts w:ascii="Verdana" w:hAnsi="Verdana"/>
          <w:sz w:val="28"/>
          <w:szCs w:val="28"/>
        </w:rPr>
        <w:t>Но по привычке там и тут</w:t>
      </w:r>
    </w:p>
    <w:p w:rsidR="00F507B2" w:rsidRPr="00F33FC8" w:rsidRDefault="00F507B2" w:rsidP="00F507B2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  <w:r w:rsidRPr="00F33FC8">
        <w:rPr>
          <w:rFonts w:ascii="Verdana" w:hAnsi="Verdana"/>
          <w:sz w:val="28"/>
          <w:szCs w:val="28"/>
        </w:rPr>
        <w:t xml:space="preserve">синиц и </w:t>
      </w:r>
      <w:proofErr w:type="gramStart"/>
      <w:r w:rsidRPr="00F33FC8">
        <w:rPr>
          <w:rFonts w:ascii="Verdana" w:hAnsi="Verdana"/>
          <w:sz w:val="28"/>
          <w:szCs w:val="28"/>
        </w:rPr>
        <w:t>нынче</w:t>
      </w:r>
      <w:proofErr w:type="gramEnd"/>
      <w:r w:rsidRPr="00F33FC8">
        <w:rPr>
          <w:rFonts w:ascii="Verdana" w:hAnsi="Verdana"/>
          <w:sz w:val="28"/>
          <w:szCs w:val="28"/>
        </w:rPr>
        <w:t xml:space="preserve"> так зовут,</w:t>
      </w:r>
    </w:p>
    <w:p w:rsidR="00F507B2" w:rsidRPr="00F33FC8" w:rsidRDefault="00F507B2" w:rsidP="00F507B2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</w:p>
    <w:p w:rsidR="00F507B2" w:rsidRPr="00F33FC8" w:rsidRDefault="00F507B2" w:rsidP="00F507B2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  <w:r w:rsidRPr="00F33FC8">
        <w:rPr>
          <w:rFonts w:ascii="Verdana" w:hAnsi="Verdana"/>
          <w:sz w:val="28"/>
          <w:szCs w:val="28"/>
        </w:rPr>
        <w:t>хоть синий цвет им не сродни,</w:t>
      </w:r>
    </w:p>
    <w:p w:rsidR="00F507B2" w:rsidRPr="00F33FC8" w:rsidRDefault="00F507B2" w:rsidP="00F507B2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  <w:r w:rsidRPr="00F33FC8">
        <w:rPr>
          <w:rFonts w:ascii="Verdana" w:hAnsi="Verdana"/>
          <w:sz w:val="28"/>
          <w:szCs w:val="28"/>
        </w:rPr>
        <w:t>хоть стали пёстрыми они...</w:t>
      </w:r>
    </w:p>
    <w:p w:rsidR="00F507B2" w:rsidRPr="00F33FC8" w:rsidRDefault="00F507B2" w:rsidP="00F507B2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</w:p>
    <w:p w:rsidR="00F507B2" w:rsidRPr="00F33FC8" w:rsidRDefault="00F507B2" w:rsidP="00F507B2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  <w:r w:rsidRPr="00F33FC8">
        <w:rPr>
          <w:rFonts w:ascii="Verdana" w:hAnsi="Verdana"/>
          <w:sz w:val="28"/>
          <w:szCs w:val="28"/>
        </w:rPr>
        <w:lastRenderedPageBreak/>
        <w:t>Лишь филин не дал ей пера,</w:t>
      </w:r>
    </w:p>
    <w:p w:rsidR="00F507B2" w:rsidRPr="00F33FC8" w:rsidRDefault="00F507B2" w:rsidP="00F507B2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  <w:r w:rsidRPr="00F33FC8">
        <w:rPr>
          <w:rFonts w:ascii="Verdana" w:hAnsi="Verdana"/>
          <w:sz w:val="28"/>
          <w:szCs w:val="28"/>
        </w:rPr>
        <w:t>кричал он с самого утра:</w:t>
      </w:r>
    </w:p>
    <w:p w:rsidR="00F507B2" w:rsidRPr="00F33FC8" w:rsidRDefault="00F507B2" w:rsidP="00F507B2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</w:p>
    <w:p w:rsidR="00F507B2" w:rsidRPr="00F33FC8" w:rsidRDefault="00F507B2" w:rsidP="00F507B2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  <w:r w:rsidRPr="00F33FC8">
        <w:rPr>
          <w:rFonts w:ascii="Verdana" w:hAnsi="Verdana"/>
          <w:sz w:val="28"/>
          <w:szCs w:val="28"/>
        </w:rPr>
        <w:t>— Огня у вас я не прошу!</w:t>
      </w:r>
    </w:p>
    <w:p w:rsidR="00F507B2" w:rsidRPr="00F33FC8" w:rsidRDefault="00F507B2" w:rsidP="00F507B2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  <w:r w:rsidRPr="00F33FC8">
        <w:rPr>
          <w:rFonts w:ascii="Verdana" w:hAnsi="Verdana"/>
          <w:sz w:val="28"/>
          <w:szCs w:val="28"/>
        </w:rPr>
        <w:t>И тут поднялся страшный шум.</w:t>
      </w:r>
    </w:p>
    <w:p w:rsidR="00F507B2" w:rsidRPr="00F33FC8" w:rsidRDefault="00F507B2" w:rsidP="00F507B2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</w:p>
    <w:p w:rsidR="00F507B2" w:rsidRPr="00F33FC8" w:rsidRDefault="00F507B2" w:rsidP="00F507B2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  <w:r w:rsidRPr="00F33FC8">
        <w:rPr>
          <w:rFonts w:ascii="Verdana" w:hAnsi="Verdana"/>
          <w:sz w:val="28"/>
          <w:szCs w:val="28"/>
        </w:rPr>
        <w:t>Услышав грубый разговор,</w:t>
      </w:r>
    </w:p>
    <w:p w:rsidR="00F507B2" w:rsidRPr="00F33FC8" w:rsidRDefault="00F507B2" w:rsidP="00F507B2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  <w:r w:rsidRPr="00F33FC8">
        <w:rPr>
          <w:rFonts w:ascii="Verdana" w:hAnsi="Verdana"/>
          <w:sz w:val="28"/>
          <w:szCs w:val="28"/>
        </w:rPr>
        <w:t>шумел-гудел зелёный бор.</w:t>
      </w:r>
    </w:p>
    <w:p w:rsidR="00F507B2" w:rsidRPr="00F33FC8" w:rsidRDefault="00F507B2" w:rsidP="00F507B2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</w:p>
    <w:p w:rsidR="00F507B2" w:rsidRPr="00F33FC8" w:rsidRDefault="00F507B2" w:rsidP="00F507B2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  <w:r w:rsidRPr="00F33FC8">
        <w:rPr>
          <w:rFonts w:ascii="Verdana" w:hAnsi="Verdana"/>
          <w:sz w:val="28"/>
          <w:szCs w:val="28"/>
        </w:rPr>
        <w:t>Напали все на пугача,</w:t>
      </w:r>
    </w:p>
    <w:p w:rsidR="00F507B2" w:rsidRPr="00F33FC8" w:rsidRDefault="00F507B2" w:rsidP="00F507B2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  <w:r w:rsidRPr="00F33FC8">
        <w:rPr>
          <w:rFonts w:ascii="Verdana" w:hAnsi="Verdana"/>
          <w:sz w:val="28"/>
          <w:szCs w:val="28"/>
        </w:rPr>
        <w:t>кто клювом клюнет сгоряча,</w:t>
      </w:r>
    </w:p>
    <w:p w:rsidR="00F507B2" w:rsidRPr="00F33FC8" w:rsidRDefault="00F507B2" w:rsidP="00F507B2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</w:p>
    <w:p w:rsidR="00F507B2" w:rsidRPr="00F33FC8" w:rsidRDefault="00F507B2" w:rsidP="00F507B2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  <w:r w:rsidRPr="00F33FC8">
        <w:rPr>
          <w:rFonts w:ascii="Verdana" w:hAnsi="Verdana"/>
          <w:sz w:val="28"/>
          <w:szCs w:val="28"/>
        </w:rPr>
        <w:t>кто лапкой стукнет, кто крылом.</w:t>
      </w:r>
    </w:p>
    <w:p w:rsidR="00F507B2" w:rsidRPr="00F33FC8" w:rsidRDefault="00F507B2" w:rsidP="00F507B2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  <w:r w:rsidRPr="00F33FC8">
        <w:rPr>
          <w:rFonts w:ascii="Verdana" w:hAnsi="Verdana"/>
          <w:sz w:val="28"/>
          <w:szCs w:val="28"/>
        </w:rPr>
        <w:t>Ему досталось поделом!</w:t>
      </w:r>
    </w:p>
    <w:p w:rsidR="00F507B2" w:rsidRPr="00F33FC8" w:rsidRDefault="00F507B2" w:rsidP="00F507B2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</w:p>
    <w:p w:rsidR="00F507B2" w:rsidRPr="00F33FC8" w:rsidRDefault="00F507B2" w:rsidP="00F507B2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  <w:r w:rsidRPr="00F33FC8">
        <w:rPr>
          <w:rFonts w:ascii="Verdana" w:hAnsi="Verdana"/>
          <w:sz w:val="28"/>
          <w:szCs w:val="28"/>
        </w:rPr>
        <w:t>И филин спрятался в дупло,</w:t>
      </w:r>
    </w:p>
    <w:p w:rsidR="00F507B2" w:rsidRPr="00F33FC8" w:rsidRDefault="00F507B2" w:rsidP="00F507B2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  <w:r w:rsidRPr="00F33FC8">
        <w:rPr>
          <w:rFonts w:ascii="Verdana" w:hAnsi="Verdana"/>
          <w:sz w:val="28"/>
          <w:szCs w:val="28"/>
        </w:rPr>
        <w:t>оттуда каркает он зло.</w:t>
      </w:r>
    </w:p>
    <w:p w:rsidR="00F507B2" w:rsidRPr="00F33FC8" w:rsidRDefault="00F507B2" w:rsidP="00F507B2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</w:p>
    <w:p w:rsidR="00F507B2" w:rsidRPr="00F33FC8" w:rsidRDefault="00F507B2" w:rsidP="00F507B2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  <w:r w:rsidRPr="00F33FC8">
        <w:rPr>
          <w:rFonts w:ascii="Verdana" w:hAnsi="Verdana"/>
          <w:sz w:val="28"/>
          <w:szCs w:val="28"/>
        </w:rPr>
        <w:t>Не вылез до ночи назад,</w:t>
      </w:r>
    </w:p>
    <w:p w:rsidR="00F507B2" w:rsidRPr="00F33FC8" w:rsidRDefault="00F507B2" w:rsidP="00F507B2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  <w:r w:rsidRPr="00F33FC8">
        <w:rPr>
          <w:rFonts w:ascii="Verdana" w:hAnsi="Verdana"/>
          <w:sz w:val="28"/>
          <w:szCs w:val="28"/>
        </w:rPr>
        <w:t>ведь сам во всём был виноват!</w:t>
      </w:r>
    </w:p>
    <w:p w:rsidR="00F507B2" w:rsidRPr="00F33FC8" w:rsidRDefault="00F507B2" w:rsidP="00F507B2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</w:p>
    <w:p w:rsidR="00F507B2" w:rsidRPr="00F33FC8" w:rsidRDefault="00F507B2" w:rsidP="00F507B2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  <w:r w:rsidRPr="00F33FC8">
        <w:rPr>
          <w:rFonts w:ascii="Verdana" w:hAnsi="Verdana"/>
          <w:sz w:val="28"/>
          <w:szCs w:val="28"/>
        </w:rPr>
        <w:t>Вот с той поры его нигде</w:t>
      </w:r>
    </w:p>
    <w:p w:rsidR="00F507B2" w:rsidRPr="00F33FC8" w:rsidRDefault="00F507B2" w:rsidP="00F507B2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  <w:r w:rsidRPr="00F33FC8">
        <w:rPr>
          <w:rFonts w:ascii="Verdana" w:hAnsi="Verdana"/>
          <w:sz w:val="28"/>
          <w:szCs w:val="28"/>
        </w:rPr>
        <w:t>ты не увидишь в ясный день.</w:t>
      </w:r>
    </w:p>
    <w:p w:rsidR="00F507B2" w:rsidRPr="00F33FC8" w:rsidRDefault="00F507B2" w:rsidP="00F507B2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</w:p>
    <w:p w:rsidR="00F507B2" w:rsidRPr="00F33FC8" w:rsidRDefault="00F507B2" w:rsidP="00F507B2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  <w:r w:rsidRPr="00F33FC8">
        <w:rPr>
          <w:rFonts w:ascii="Verdana" w:hAnsi="Verdana"/>
          <w:sz w:val="28"/>
          <w:szCs w:val="28"/>
        </w:rPr>
        <w:t>Когда лишь птицы спят, тогда</w:t>
      </w:r>
    </w:p>
    <w:p w:rsidR="00F507B2" w:rsidRPr="00F33FC8" w:rsidRDefault="00F507B2" w:rsidP="00F507B2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  <w:r w:rsidRPr="00F33FC8">
        <w:rPr>
          <w:rFonts w:ascii="Verdana" w:hAnsi="Verdana"/>
          <w:sz w:val="28"/>
          <w:szCs w:val="28"/>
        </w:rPr>
        <w:t>он вылетает из гнезда.</w:t>
      </w:r>
    </w:p>
    <w:p w:rsidR="00F507B2" w:rsidRPr="00F33FC8" w:rsidRDefault="00F507B2" w:rsidP="00F507B2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</w:p>
    <w:p w:rsidR="00F507B2" w:rsidRPr="00F33FC8" w:rsidRDefault="00F507B2" w:rsidP="00F507B2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  <w:r w:rsidRPr="00F33FC8">
        <w:rPr>
          <w:rFonts w:ascii="Verdana" w:hAnsi="Verdana"/>
          <w:sz w:val="28"/>
          <w:szCs w:val="28"/>
        </w:rPr>
        <w:t>С тех незапамятных времён</w:t>
      </w:r>
    </w:p>
    <w:p w:rsidR="00F507B2" w:rsidRDefault="00F507B2" w:rsidP="00F507B2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  <w:r w:rsidRPr="00F33FC8">
        <w:rPr>
          <w:rFonts w:ascii="Verdana" w:hAnsi="Verdana"/>
          <w:sz w:val="28"/>
          <w:szCs w:val="28"/>
        </w:rPr>
        <w:t>во всех лесах такой закон!</w:t>
      </w:r>
    </w:p>
    <w:p w:rsidR="00F507B2" w:rsidRPr="00F33FC8" w:rsidRDefault="00F507B2" w:rsidP="00F507B2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</w:p>
    <w:p w:rsidR="00F507B2" w:rsidRPr="00F33FC8" w:rsidRDefault="00F507B2" w:rsidP="00F507B2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  <w:r w:rsidRPr="00F33FC8">
        <w:rPr>
          <w:rFonts w:ascii="Verdana" w:hAnsi="Verdana"/>
          <w:sz w:val="28"/>
          <w:szCs w:val="28"/>
        </w:rPr>
        <w:t>А вот синичке там почёт!</w:t>
      </w:r>
    </w:p>
    <w:p w:rsidR="00F507B2" w:rsidRPr="00F33FC8" w:rsidRDefault="00F507B2" w:rsidP="00F507B2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  <w:r w:rsidRPr="00F33FC8">
        <w:rPr>
          <w:rFonts w:ascii="Verdana" w:hAnsi="Verdana"/>
          <w:sz w:val="28"/>
          <w:szCs w:val="28"/>
        </w:rPr>
        <w:t>Когда тепло — в лесу живёт,</w:t>
      </w:r>
    </w:p>
    <w:p w:rsidR="00F507B2" w:rsidRPr="00F33FC8" w:rsidRDefault="00F507B2" w:rsidP="00F507B2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</w:p>
    <w:p w:rsidR="00F507B2" w:rsidRPr="00F33FC8" w:rsidRDefault="00F507B2" w:rsidP="00F507B2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  <w:r w:rsidRPr="00F33FC8">
        <w:rPr>
          <w:rFonts w:ascii="Verdana" w:hAnsi="Verdana"/>
          <w:sz w:val="28"/>
          <w:szCs w:val="28"/>
        </w:rPr>
        <w:t>а в холода — поближе к нам,</w:t>
      </w:r>
    </w:p>
    <w:p w:rsidR="00F507B2" w:rsidRPr="00F33FC8" w:rsidRDefault="00F507B2" w:rsidP="00F507B2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  <w:r w:rsidRPr="00F33FC8">
        <w:rPr>
          <w:rFonts w:ascii="Verdana" w:hAnsi="Verdana"/>
          <w:sz w:val="28"/>
          <w:szCs w:val="28"/>
        </w:rPr>
        <w:t>к нагретым печками домам.</w:t>
      </w:r>
    </w:p>
    <w:p w:rsidR="00F507B2" w:rsidRPr="00F33FC8" w:rsidRDefault="00F507B2" w:rsidP="00F507B2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</w:p>
    <w:p w:rsidR="00F507B2" w:rsidRPr="00F33FC8" w:rsidRDefault="00F507B2" w:rsidP="00F507B2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  <w:r w:rsidRPr="00F33FC8">
        <w:rPr>
          <w:rFonts w:ascii="Verdana" w:hAnsi="Verdana"/>
          <w:sz w:val="28"/>
          <w:szCs w:val="28"/>
        </w:rPr>
        <w:t>Не страшен больше ей мороз!</w:t>
      </w:r>
    </w:p>
    <w:p w:rsidR="00F507B2" w:rsidRPr="00F33FC8" w:rsidRDefault="00F507B2" w:rsidP="00F507B2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  <w:r w:rsidRPr="00F33FC8">
        <w:rPr>
          <w:rFonts w:ascii="Verdana" w:hAnsi="Verdana"/>
          <w:sz w:val="28"/>
          <w:szCs w:val="28"/>
        </w:rPr>
        <w:t>Огонь от солнца кто принёс?!</w:t>
      </w:r>
    </w:p>
    <w:p w:rsidR="00F507B2" w:rsidRPr="00F33FC8" w:rsidRDefault="00F507B2" w:rsidP="00F507B2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</w:p>
    <w:p w:rsidR="00F507B2" w:rsidRPr="00F33FC8" w:rsidRDefault="00F507B2" w:rsidP="00F507B2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  <w:r w:rsidRPr="00F33FC8">
        <w:rPr>
          <w:rFonts w:ascii="Verdana" w:hAnsi="Verdana"/>
          <w:sz w:val="28"/>
          <w:szCs w:val="28"/>
        </w:rPr>
        <w:t>Повсюду люди рады ей</w:t>
      </w:r>
    </w:p>
    <w:p w:rsidR="00F507B2" w:rsidRPr="00F33FC8" w:rsidRDefault="00F507B2" w:rsidP="00F507B2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  <w:r w:rsidRPr="00F33FC8">
        <w:rPr>
          <w:rFonts w:ascii="Verdana" w:hAnsi="Verdana"/>
          <w:sz w:val="28"/>
          <w:szCs w:val="28"/>
        </w:rPr>
        <w:t>от той поры до наших дней.</w:t>
      </w:r>
    </w:p>
    <w:sectPr w:rsidR="00F507B2" w:rsidRPr="00F33FC8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7A2" w:rsidRDefault="002467A2" w:rsidP="00BB305B">
      <w:pPr>
        <w:spacing w:after="0" w:line="240" w:lineRule="auto"/>
      </w:pPr>
      <w:r>
        <w:separator/>
      </w:r>
    </w:p>
  </w:endnote>
  <w:endnote w:type="continuationSeparator" w:id="0">
    <w:p w:rsidR="002467A2" w:rsidRDefault="002467A2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B57217F" wp14:editId="68ACEA5D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507B2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507B2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DC9B43B" wp14:editId="7E140622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507B2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507B2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2C813C3" wp14:editId="50AAC228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507B2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507B2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7A2" w:rsidRDefault="002467A2" w:rsidP="00BB305B">
      <w:pPr>
        <w:spacing w:after="0" w:line="240" w:lineRule="auto"/>
      </w:pPr>
      <w:r>
        <w:separator/>
      </w:r>
    </w:p>
  </w:footnote>
  <w:footnote w:type="continuationSeparator" w:id="0">
    <w:p w:rsidR="002467A2" w:rsidRDefault="002467A2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DA7"/>
    <w:rsid w:val="00026630"/>
    <w:rsid w:val="00086479"/>
    <w:rsid w:val="001B3739"/>
    <w:rsid w:val="001B7733"/>
    <w:rsid w:val="00226794"/>
    <w:rsid w:val="002467A2"/>
    <w:rsid w:val="00266271"/>
    <w:rsid w:val="00310E12"/>
    <w:rsid w:val="0039181F"/>
    <w:rsid w:val="0040592E"/>
    <w:rsid w:val="004823CE"/>
    <w:rsid w:val="005028F6"/>
    <w:rsid w:val="0053222B"/>
    <w:rsid w:val="00534AE0"/>
    <w:rsid w:val="00536688"/>
    <w:rsid w:val="005A657C"/>
    <w:rsid w:val="005B3CE5"/>
    <w:rsid w:val="005E3F33"/>
    <w:rsid w:val="005F3A80"/>
    <w:rsid w:val="006C1F9A"/>
    <w:rsid w:val="006D285B"/>
    <w:rsid w:val="007F47C6"/>
    <w:rsid w:val="00854F6C"/>
    <w:rsid w:val="00892359"/>
    <w:rsid w:val="0093322C"/>
    <w:rsid w:val="0096164A"/>
    <w:rsid w:val="0096293B"/>
    <w:rsid w:val="00A13CC5"/>
    <w:rsid w:val="00A462F4"/>
    <w:rsid w:val="00AC1714"/>
    <w:rsid w:val="00B07F42"/>
    <w:rsid w:val="00BB305B"/>
    <w:rsid w:val="00BF3769"/>
    <w:rsid w:val="00C80B62"/>
    <w:rsid w:val="00C9220F"/>
    <w:rsid w:val="00DD5FAA"/>
    <w:rsid w:val="00E75545"/>
    <w:rsid w:val="00EE50E6"/>
    <w:rsid w:val="00EF2B02"/>
    <w:rsid w:val="00F36D55"/>
    <w:rsid w:val="00F507B2"/>
    <w:rsid w:val="00FB1466"/>
    <w:rsid w:val="00FC191F"/>
    <w:rsid w:val="00FD0B89"/>
    <w:rsid w:val="00FD3DA7"/>
    <w:rsid w:val="00FF456C"/>
    <w:rsid w:val="00FF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271"/>
    <w:rPr>
      <w:rFonts w:asciiTheme="minorHAnsi" w:eastAsiaTheme="minorHAnsi" w:hAnsiTheme="minorHAnsi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  <w:rPr>
      <w:rFonts w:ascii="Verdana" w:eastAsiaTheme="minorEastAsia" w:hAnsi="Verdana"/>
      <w:sz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  <w:rPr>
      <w:rFonts w:ascii="Verdana" w:eastAsiaTheme="minorEastAsia" w:hAnsi="Verdana"/>
      <w:sz w:val="28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ascii="Verdana" w:hAnsi="Verdana" w:cs="Tahoma"/>
      <w:b/>
      <w:sz w:val="44"/>
      <w:szCs w:val="44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D3DA7"/>
    <w:pPr>
      <w:spacing w:after="0" w:line="240" w:lineRule="auto"/>
      <w:jc w:val="center"/>
    </w:pPr>
    <w:rPr>
      <w:rFonts w:ascii="Verdana" w:eastAsiaTheme="majorEastAsia" w:hAnsi="Verdana" w:cstheme="majorBidi"/>
      <w:b/>
      <w:bCs/>
      <w:sz w:val="44"/>
      <w:szCs w:val="44"/>
    </w:rPr>
  </w:style>
  <w:style w:type="character" w:customStyle="1" w:styleId="12">
    <w:name w:val="Заголовок1 Знак"/>
    <w:basedOn w:val="a0"/>
    <w:link w:val="11"/>
    <w:rsid w:val="00FD3DA7"/>
    <w:rPr>
      <w:rFonts w:eastAsiaTheme="majorEastAsia" w:cstheme="majorBidi"/>
      <w:b/>
      <w:bCs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96293B"/>
    <w:pPr>
      <w:spacing w:after="0" w:line="240" w:lineRule="auto"/>
      <w:jc w:val="center"/>
    </w:pPr>
    <w:rPr>
      <w:rFonts w:ascii="Verdana" w:hAnsi="Verdana"/>
      <w:b/>
      <w:sz w:val="44"/>
      <w:szCs w:val="44"/>
    </w:rPr>
  </w:style>
  <w:style w:type="character" w:customStyle="1" w:styleId="a8">
    <w:name w:val="Заголовок Знак"/>
    <w:basedOn w:val="a0"/>
    <w:link w:val="a7"/>
    <w:rsid w:val="0096293B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271"/>
    <w:rPr>
      <w:rFonts w:asciiTheme="minorHAnsi" w:eastAsiaTheme="minorHAnsi" w:hAnsiTheme="minorHAnsi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  <w:rPr>
      <w:rFonts w:ascii="Verdana" w:eastAsiaTheme="minorEastAsia" w:hAnsi="Verdana"/>
      <w:sz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  <w:rPr>
      <w:rFonts w:ascii="Verdana" w:eastAsiaTheme="minorEastAsia" w:hAnsi="Verdana"/>
      <w:sz w:val="28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ascii="Verdana" w:hAnsi="Verdana" w:cs="Tahoma"/>
      <w:b/>
      <w:sz w:val="44"/>
      <w:szCs w:val="44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D3DA7"/>
    <w:pPr>
      <w:spacing w:after="0" w:line="240" w:lineRule="auto"/>
      <w:jc w:val="center"/>
    </w:pPr>
    <w:rPr>
      <w:rFonts w:ascii="Verdana" w:eastAsiaTheme="majorEastAsia" w:hAnsi="Verdana" w:cstheme="majorBidi"/>
      <w:b/>
      <w:bCs/>
      <w:sz w:val="44"/>
      <w:szCs w:val="44"/>
    </w:rPr>
  </w:style>
  <w:style w:type="character" w:customStyle="1" w:styleId="12">
    <w:name w:val="Заголовок1 Знак"/>
    <w:basedOn w:val="a0"/>
    <w:link w:val="11"/>
    <w:rsid w:val="00FD3DA7"/>
    <w:rPr>
      <w:rFonts w:eastAsiaTheme="majorEastAsia" w:cstheme="majorBidi"/>
      <w:b/>
      <w:bCs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96293B"/>
    <w:pPr>
      <w:spacing w:after="0" w:line="240" w:lineRule="auto"/>
      <w:jc w:val="center"/>
    </w:pPr>
    <w:rPr>
      <w:rFonts w:ascii="Verdana" w:hAnsi="Verdana"/>
      <w:b/>
      <w:sz w:val="44"/>
      <w:szCs w:val="44"/>
    </w:rPr>
  </w:style>
  <w:style w:type="character" w:customStyle="1" w:styleId="a8">
    <w:name w:val="Заголовок Знак"/>
    <w:basedOn w:val="a0"/>
    <w:link w:val="a7"/>
    <w:rsid w:val="0096293B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6A2D3-44E8-48F6-B2AD-2AAF447BB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28</TotalTime>
  <Pages>6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Часнок</vt:lpstr>
    </vt:vector>
  </TitlesOfParts>
  <Manager>Олеся</Manager>
  <Company>ChitaemDetyam.com</Company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синичка к солнцу летала</dc:title>
  <dc:creator>Дубоўка У.</dc:creator>
  <cp:keywords>Полякова Н.</cp:keywords>
  <cp:lastModifiedBy>Олеся</cp:lastModifiedBy>
  <cp:revision>14</cp:revision>
  <dcterms:created xsi:type="dcterms:W3CDTF">2016-05-17T08:44:00Z</dcterms:created>
  <dcterms:modified xsi:type="dcterms:W3CDTF">2016-10-04T07:26:00Z</dcterms:modified>
  <cp:category>Произведения поэтов белорусских</cp:category>
  <dc:language>рус.</dc:language>
</cp:coreProperties>
</file>