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1" w:rsidRPr="00314CEF" w:rsidRDefault="00F91E11" w:rsidP="00F91E11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314CEF">
        <w:rPr>
          <w:lang w:val="be-BY"/>
        </w:rPr>
        <w:t>Як сінячок да сонца лётаў</w:t>
      </w:r>
      <w:bookmarkEnd w:id="0"/>
      <w:r w:rsidRPr="00314CEF">
        <w:rPr>
          <w:lang w:val="be-BY"/>
        </w:rPr>
        <w:br/>
      </w:r>
      <w:r w:rsidRPr="00314CEF">
        <w:rPr>
          <w:b w:val="0"/>
          <w:i/>
          <w:sz w:val="20"/>
          <w:szCs w:val="20"/>
          <w:lang w:val="be-BY"/>
        </w:rPr>
        <w:t>Уладзімір Дубоўка</w:t>
      </w:r>
    </w:p>
    <w:p w:rsidR="00F91E11" w:rsidRDefault="00F91E11" w:rsidP="00F91E11">
      <w:pPr>
        <w:spacing w:after="0" w:line="240" w:lineRule="auto"/>
        <w:ind w:left="2124"/>
        <w:jc w:val="center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jc w:val="center"/>
        <w:rPr>
          <w:szCs w:val="28"/>
          <w:lang w:val="be-BY"/>
        </w:rPr>
      </w:pPr>
      <w:r w:rsidRPr="00314CEF">
        <w:rPr>
          <w:szCs w:val="28"/>
          <w:lang w:val="be-BY"/>
        </w:rPr>
        <w:t>1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Быў час, калі агню нідзе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на свеце не было ў людзей.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 цеплыня ім, і святло —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усё ад сонейка ішло.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Зімой пакутаваў народ: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навокал сцюжа, снег і лёд.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Мароз гуляў, як гаспадар.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Амаль не грэла сонца з хмар.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Нагараваўшыся зімой,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прыйшлі да думкі ўсе </w:t>
      </w:r>
      <w:proofErr w:type="spellStart"/>
      <w:r w:rsidRPr="00314CEF">
        <w:rPr>
          <w:szCs w:val="28"/>
          <w:lang w:val="be-BY"/>
        </w:rPr>
        <w:t>такой</w:t>
      </w:r>
      <w:proofErr w:type="spellEnd"/>
      <w:r w:rsidRPr="00314CEF">
        <w:rPr>
          <w:szCs w:val="28"/>
          <w:lang w:val="be-BY"/>
        </w:rPr>
        <w:t>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Ад сонца б іскрачку адну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прынесці ў нашу старану!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Тады б расклалі мы агонь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 грэліся каля яго.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як 6ы гэта хто зрабіў,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калі не маюць людзі </w:t>
      </w:r>
      <w:proofErr w:type="spellStart"/>
      <w:r w:rsidRPr="00314CEF">
        <w:rPr>
          <w:szCs w:val="28"/>
          <w:lang w:val="be-BY"/>
        </w:rPr>
        <w:t>крыл</w:t>
      </w:r>
      <w:proofErr w:type="spellEnd"/>
      <w:r w:rsidRPr="00314CEF">
        <w:rPr>
          <w:szCs w:val="28"/>
          <w:lang w:val="be-BY"/>
        </w:rPr>
        <w:t>?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Пасля надумаліся ўсе: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«Агонь нам птушка прынясе!»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птушкі дружна на зямлі</w:t>
      </w:r>
    </w:p>
    <w:p w:rsidR="00F91E11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у часе тым з людзьмі жылі.</w:t>
      </w:r>
    </w:p>
    <w:p w:rsidR="00F91E11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Пайшлі да птушак грамадой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 сваёй вялікаю бядой.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Адказ ад птушак быў такі: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Занадта шлях для нас цяжкі!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Не паляцім далёка так! —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lastRenderedPageBreak/>
        <w:t>Адзін маленечкі сіняк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ляцець да сонца згоду даў,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чаго ніхто і не чакаў.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Вароны ўсе адразу ў крык: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Ты прыкусіў 6ы лепш язык!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Не даляцець табе да хмар!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Загінеш ты!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Кар-р!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Кар-р!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Шкадуюць птушачкі усе: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Маленькі вельмі ты, сусед!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Не ашчаслівіш ты людзей,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асіраціш сваіх дзяцей...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сінячок дае адказ: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Бясспрэчна, я слабей за вас!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Але ж агню няма бліжэй,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ён патрэбен для людзей!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 паляцеў да сонца так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адзін маленечкі сіняк.</w:t>
      </w:r>
    </w:p>
    <w:p w:rsidR="00F91E11" w:rsidRDefault="00F91E11" w:rsidP="00F91E11">
      <w:pPr>
        <w:spacing w:after="0" w:line="240" w:lineRule="auto"/>
        <w:ind w:left="2124"/>
        <w:jc w:val="center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jc w:val="center"/>
        <w:rPr>
          <w:szCs w:val="28"/>
          <w:lang w:val="be-BY"/>
        </w:rPr>
      </w:pPr>
      <w:r w:rsidRPr="00314CEF">
        <w:rPr>
          <w:szCs w:val="28"/>
          <w:lang w:val="be-BY"/>
        </w:rPr>
        <w:t>2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Ляцеў, ляцеў і прыляцеў.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Вясёлым голасам запеў.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Сваім вясёлым спевам тым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здзівіў ён сонейка зусім.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Адкуль узяўся ты, сіняк,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не зразумею я ніяк!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За ўсе мінулыя вякі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ў мяне ты першы госць такі! —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Маленькі гэты </w:t>
      </w:r>
      <w:proofErr w:type="spellStart"/>
      <w:r w:rsidRPr="00314CEF">
        <w:rPr>
          <w:szCs w:val="28"/>
          <w:lang w:val="be-BY"/>
        </w:rPr>
        <w:t>сонцаў</w:t>
      </w:r>
      <w:proofErr w:type="spellEnd"/>
      <w:r w:rsidRPr="00314CEF">
        <w:rPr>
          <w:szCs w:val="28"/>
          <w:lang w:val="be-BY"/>
        </w:rPr>
        <w:t xml:space="preserve"> госць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 расказаў пра ўсё, як ёсць.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Нялёгкі людзі маюць лёс.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Мяне прасілі, каб прынёс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адну </w:t>
      </w:r>
      <w:proofErr w:type="spellStart"/>
      <w:r w:rsidRPr="00314CEF">
        <w:rPr>
          <w:szCs w:val="28"/>
          <w:lang w:val="be-BY"/>
        </w:rPr>
        <w:t>іскрыначку</w:t>
      </w:r>
      <w:proofErr w:type="spellEnd"/>
      <w:r w:rsidRPr="00314CEF">
        <w:rPr>
          <w:szCs w:val="28"/>
          <w:lang w:val="be-BY"/>
        </w:rPr>
        <w:t xml:space="preserve"> для іх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з агнёў </w:t>
      </w:r>
      <w:proofErr w:type="spellStart"/>
      <w:r w:rsidRPr="00314CEF">
        <w:rPr>
          <w:szCs w:val="28"/>
          <w:lang w:val="be-BY"/>
        </w:rPr>
        <w:t>палаючых</w:t>
      </w:r>
      <w:proofErr w:type="spellEnd"/>
      <w:r w:rsidRPr="00314CEF">
        <w:rPr>
          <w:szCs w:val="28"/>
          <w:lang w:val="be-BY"/>
        </w:rPr>
        <w:t xml:space="preserve"> </w:t>
      </w:r>
      <w:proofErr w:type="spellStart"/>
      <w:r w:rsidRPr="00314CEF">
        <w:rPr>
          <w:szCs w:val="28"/>
          <w:lang w:val="be-BY"/>
        </w:rPr>
        <w:t>тваіх</w:t>
      </w:r>
      <w:proofErr w:type="spellEnd"/>
      <w:r w:rsidRPr="00314CEF">
        <w:rPr>
          <w:szCs w:val="28"/>
          <w:lang w:val="be-BY"/>
        </w:rPr>
        <w:t>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Прыдумаць не магу ніяк,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што і сказаць табе, сіняк!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Калі агню табе я дам,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як занясеш яго людзям?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Пакуль пабачыш ты свой бор,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ці сам згарыш, ці твой убор!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Ляцець памалу буду я.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Не спаліць іскарка твая!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Ну што, сіняк, з табой рабіць!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Агонь, як бачыш сам, гарыць!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Вазьмі лучынку, прыпалі.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Нясі, як зможаш, да зямлі!</w:t>
      </w:r>
    </w:p>
    <w:p w:rsidR="00F91E11" w:rsidRDefault="00F91E11" w:rsidP="00F91E11">
      <w:pPr>
        <w:spacing w:after="0" w:line="240" w:lineRule="auto"/>
        <w:ind w:left="2124"/>
        <w:jc w:val="center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Лучынку ўзяў ад сонца ён,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заціснуў дзюбкаю цаўё,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пасля лучынку прыпаліў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 паляцеў з ёй да зямлі...</w:t>
      </w:r>
    </w:p>
    <w:p w:rsidR="00F91E11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Default="00F91E11" w:rsidP="00F91E11">
      <w:pPr>
        <w:spacing w:after="0" w:line="240" w:lineRule="auto"/>
        <w:jc w:val="center"/>
        <w:rPr>
          <w:szCs w:val="28"/>
          <w:lang w:val="be-BY"/>
        </w:rPr>
      </w:pPr>
      <w:r>
        <w:rPr>
          <w:szCs w:val="28"/>
          <w:lang w:val="be-BY"/>
        </w:rPr>
        <w:t>3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Ляцеў, ляцеў і прыляцеў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ён да сваіх палескіх дрэў.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Ляціць над Прыпяццю-ракой,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proofErr w:type="spellStart"/>
      <w:r w:rsidRPr="00314CEF">
        <w:rPr>
          <w:szCs w:val="28"/>
          <w:lang w:val="be-BY"/>
        </w:rPr>
        <w:t>Палессе</w:t>
      </w:r>
      <w:proofErr w:type="spellEnd"/>
      <w:r w:rsidRPr="00314CEF">
        <w:rPr>
          <w:szCs w:val="28"/>
          <w:lang w:val="be-BY"/>
        </w:rPr>
        <w:t xml:space="preserve"> бачыць пад сабой.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Яго вітаюць птушкі ўсе: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Сіняк ляціць!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Агонь нясе!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Вітаюць людзі ўсе яго: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Сіняк ляціць!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Нясе агонь! —</w:t>
      </w:r>
    </w:p>
    <w:p w:rsidR="00F91E11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Пачуўшы спевы, гоман той,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Сіняк пачаў ляцець стралой.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Агонь узняўся, абхапіў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яго ад галавы да </w:t>
      </w:r>
      <w:proofErr w:type="spellStart"/>
      <w:r w:rsidRPr="00314CEF">
        <w:rPr>
          <w:szCs w:val="28"/>
          <w:lang w:val="be-BY"/>
        </w:rPr>
        <w:t>крыл</w:t>
      </w:r>
      <w:proofErr w:type="spellEnd"/>
      <w:r w:rsidRPr="00314CEF">
        <w:rPr>
          <w:szCs w:val="28"/>
          <w:lang w:val="be-BY"/>
        </w:rPr>
        <w:t>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Увесь убор гарыць на ім,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закрыў яго адразу дым.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Але не выпусціў ніяк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лучыну з </w:t>
      </w:r>
      <w:proofErr w:type="spellStart"/>
      <w:r w:rsidRPr="00314CEF">
        <w:rPr>
          <w:szCs w:val="28"/>
          <w:lang w:val="be-BY"/>
        </w:rPr>
        <w:t>дзюбачкі</w:t>
      </w:r>
      <w:proofErr w:type="spellEnd"/>
      <w:r w:rsidRPr="00314CEF">
        <w:rPr>
          <w:szCs w:val="28"/>
          <w:lang w:val="be-BY"/>
        </w:rPr>
        <w:t xml:space="preserve"> сіняк,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прынёс агонь, аддаў людзям,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застаўся хоць без пер'я сам.</w:t>
      </w:r>
    </w:p>
    <w:p w:rsidR="00F91E11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Пазагараліся кастры,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ад іскры полымя гарыць.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сінячок, хоць не памёр,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сядзіць </w:t>
      </w:r>
      <w:proofErr w:type="spellStart"/>
      <w:r w:rsidRPr="00314CEF">
        <w:rPr>
          <w:szCs w:val="28"/>
          <w:lang w:val="be-BY"/>
        </w:rPr>
        <w:t>галюткі</w:t>
      </w:r>
      <w:proofErr w:type="spellEnd"/>
      <w:r w:rsidRPr="00314CEF">
        <w:rPr>
          <w:szCs w:val="28"/>
          <w:lang w:val="be-BY"/>
        </w:rPr>
        <w:t xml:space="preserve"> ўвесь, без пёр.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Сумуюць птушкі навакол.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Адзін маленькі </w:t>
      </w:r>
      <w:proofErr w:type="spellStart"/>
      <w:r w:rsidRPr="00314CEF">
        <w:rPr>
          <w:szCs w:val="28"/>
          <w:lang w:val="be-BY"/>
        </w:rPr>
        <w:t>пасвіцёл</w:t>
      </w:r>
      <w:proofErr w:type="spellEnd"/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параду даў </w:t>
      </w:r>
      <w:proofErr w:type="spellStart"/>
      <w:r w:rsidRPr="00314CEF">
        <w:rPr>
          <w:szCs w:val="28"/>
          <w:lang w:val="be-BY"/>
        </w:rPr>
        <w:t>такую</w:t>
      </w:r>
      <w:proofErr w:type="spellEnd"/>
      <w:r w:rsidRPr="00314CEF">
        <w:rPr>
          <w:szCs w:val="28"/>
          <w:lang w:val="be-BY"/>
        </w:rPr>
        <w:t xml:space="preserve"> ўсім: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Па пёрку мы яму дадзім!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Для нас не будзе страты ў тым,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ўбор адновіцца на ім!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Адклад нідзе на лад не </w:t>
      </w:r>
      <w:proofErr w:type="spellStart"/>
      <w:r w:rsidRPr="00314CEF">
        <w:rPr>
          <w:szCs w:val="28"/>
          <w:lang w:val="be-BY"/>
        </w:rPr>
        <w:t>йдзе</w:t>
      </w:r>
      <w:proofErr w:type="spellEnd"/>
      <w:r w:rsidRPr="00314CEF">
        <w:rPr>
          <w:szCs w:val="28"/>
          <w:lang w:val="be-BY"/>
        </w:rPr>
        <w:t>, —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адразу ж памаглі ў бядзе.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lastRenderedPageBreak/>
        <w:t>Здаецца, што — адно пяро!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колькі пёр з усіх сяброў!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Дапамагчы быў кожны рад,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 пёрку ўсе сабралі шмат.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 аднавіўся зноў убор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на </w:t>
      </w:r>
      <w:proofErr w:type="spellStart"/>
      <w:r w:rsidRPr="00314CEF">
        <w:rPr>
          <w:szCs w:val="28"/>
          <w:lang w:val="be-BY"/>
        </w:rPr>
        <w:t>сінячку</w:t>
      </w:r>
      <w:proofErr w:type="spellEnd"/>
      <w:r w:rsidRPr="00314CEF">
        <w:rPr>
          <w:szCs w:val="28"/>
          <w:lang w:val="be-BY"/>
        </w:rPr>
        <w:t xml:space="preserve"> з сяброўскіх пёр.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У кожнай птушкі колер свой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зімой бывае і вясной.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На той — чырвоны, сіні — ў той,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зялёны, жоўты — на другой...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Багата колераў на іх!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 сінячок сабраў з усіх.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Ён сам калісьці сіні быў,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пакуль агонь не абпаліў.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Не называлі 6 людзі так,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каб іншы колер меў сіняк!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Цяпер, па памяці старой,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застаўся ўсё ж ён з назвай той,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хоць многа колераў на ім,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хоць стаў стракаты ён зусім...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Адзін пугач не даў пяра,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яшчэ пры гэтым дакараў: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— Яго я лётаць не прасіў!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Узняўся тут страшэнны </w:t>
      </w:r>
      <w:proofErr w:type="spellStart"/>
      <w:r w:rsidRPr="00314CEF">
        <w:rPr>
          <w:szCs w:val="28"/>
          <w:lang w:val="be-BY"/>
        </w:rPr>
        <w:t>сквіл</w:t>
      </w:r>
      <w:proofErr w:type="spellEnd"/>
      <w:r w:rsidRPr="00314CEF">
        <w:rPr>
          <w:szCs w:val="28"/>
          <w:lang w:val="be-BY"/>
        </w:rPr>
        <w:t>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На грубіянства і дакор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аж загудзеў зялёны бор.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Напалі ўсе на пугача.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Хто дзюбай б'е, хто з-за пляча.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lastRenderedPageBreak/>
        <w:t>Пачаў даводзіць нешта ён.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Калі ж далі з усіх старон,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схаваўся ціхенька ў карчы,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ад злосці </w:t>
      </w:r>
      <w:proofErr w:type="spellStart"/>
      <w:r w:rsidRPr="00314CEF">
        <w:rPr>
          <w:szCs w:val="28"/>
          <w:lang w:val="be-BY"/>
        </w:rPr>
        <w:t>керкае</w:t>
      </w:r>
      <w:proofErr w:type="spellEnd"/>
      <w:r w:rsidRPr="00314CEF">
        <w:rPr>
          <w:szCs w:val="28"/>
          <w:lang w:val="be-BY"/>
        </w:rPr>
        <w:t>, сычыць.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Сядзеў да цёмнай ночы там,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бо вінаваты быў ён сам.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Ад той пары яго нідзе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не ўбачыш ты у ясны дзень.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Калі на гнёздах птушкі спяць,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тады ён можа вылятаць...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Ад старадаўняй той пары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такі парадак у бары.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 xml:space="preserve">А </w:t>
      </w:r>
      <w:proofErr w:type="spellStart"/>
      <w:r w:rsidRPr="00314CEF">
        <w:rPr>
          <w:szCs w:val="28"/>
          <w:lang w:val="be-BY"/>
        </w:rPr>
        <w:t>сінячку</w:t>
      </w:r>
      <w:proofErr w:type="spellEnd"/>
      <w:r w:rsidRPr="00314CEF">
        <w:rPr>
          <w:szCs w:val="28"/>
          <w:lang w:val="be-BY"/>
        </w:rPr>
        <w:t xml:space="preserve"> нядрэнна ў ім.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Ён не баіцца нават зім,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пагрэцца у зімовы час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ляціць у вёску ён да нас.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Яму не страшны тут мароз: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агонь ад сонца ён прынёс.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Пагрэцца мае права ён!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Такі парадак з даўніх дзён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існуе ў нашай старане,</w:t>
      </w:r>
    </w:p>
    <w:p w:rsidR="00F91E11" w:rsidRPr="00314CEF" w:rsidRDefault="00F91E11" w:rsidP="00F91E11">
      <w:pPr>
        <w:spacing w:after="0" w:line="240" w:lineRule="auto"/>
        <w:ind w:left="2124"/>
        <w:rPr>
          <w:szCs w:val="28"/>
          <w:lang w:val="be-BY"/>
        </w:rPr>
      </w:pPr>
      <w:r w:rsidRPr="00314CEF">
        <w:rPr>
          <w:szCs w:val="28"/>
          <w:lang w:val="be-BY"/>
        </w:rPr>
        <w:t>і ён ніколі не міне...</w:t>
      </w:r>
    </w:p>
    <w:sectPr w:rsidR="00F91E11" w:rsidRPr="00314C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91" w:rsidRDefault="00B51591" w:rsidP="00BB305B">
      <w:pPr>
        <w:spacing w:after="0" w:line="240" w:lineRule="auto"/>
      </w:pPr>
      <w:r>
        <w:separator/>
      </w:r>
    </w:p>
  </w:endnote>
  <w:endnote w:type="continuationSeparator" w:id="0">
    <w:p w:rsidR="00B51591" w:rsidRDefault="00B515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0136B9" wp14:editId="7F9D2DE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1E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1E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F6B076" wp14:editId="51DC8BE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1E1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1E1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EF6852" wp14:editId="3F81D7F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1E1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1E1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91" w:rsidRDefault="00B51591" w:rsidP="00BB305B">
      <w:pPr>
        <w:spacing w:after="0" w:line="240" w:lineRule="auto"/>
      </w:pPr>
      <w:r>
        <w:separator/>
      </w:r>
    </w:p>
  </w:footnote>
  <w:footnote w:type="continuationSeparator" w:id="0">
    <w:p w:rsidR="00B51591" w:rsidRDefault="00B515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51591"/>
    <w:rsid w:val="00BB305B"/>
    <w:rsid w:val="00BF3769"/>
    <w:rsid w:val="00C80B62"/>
    <w:rsid w:val="00C9220F"/>
    <w:rsid w:val="00E75545"/>
    <w:rsid w:val="00EE50E6"/>
    <w:rsid w:val="00F36D55"/>
    <w:rsid w:val="00F91E11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91E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91E1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91E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91E1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EDA5-E27A-4510-983E-8941A03E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6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сінячок да сонца лётаў</dc:title>
  <dc:creator>Дубоўка У.</dc:creator>
  <cp:lastModifiedBy>Олеся</cp:lastModifiedBy>
  <cp:revision>1</cp:revision>
  <dcterms:created xsi:type="dcterms:W3CDTF">2016-03-05T06:10:00Z</dcterms:created>
  <dcterms:modified xsi:type="dcterms:W3CDTF">2016-03-05T06:17:00Z</dcterms:modified>
  <cp:category>Произведения поэтов белорусских</cp:category>
</cp:coreProperties>
</file>