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F9" w:rsidRDefault="00530DF9" w:rsidP="00530DF9">
      <w:pPr>
        <w:pStyle w:val="a7"/>
        <w:outlineLvl w:val="1"/>
        <w:rPr>
          <w:rFonts w:eastAsia="Times New Roman" w:cs="Times New Roman"/>
          <w:sz w:val="28"/>
          <w:szCs w:val="28"/>
          <w:lang w:val="be-BY" w:eastAsia="ru-RU"/>
        </w:rPr>
      </w:pPr>
      <w:bookmarkStart w:id="0" w:name="_GoBack"/>
      <w:r w:rsidRPr="001260CC">
        <w:rPr>
          <w:lang w:val="be-BY" w:eastAsia="ru-RU"/>
        </w:rPr>
        <w:t>Пра дзеда i ўнука</w:t>
      </w:r>
      <w:bookmarkEnd w:id="0"/>
      <w:r>
        <w:rPr>
          <w:lang w:val="be-BY" w:eastAsia="ru-RU"/>
        </w:rPr>
        <w:br/>
      </w:r>
      <w:r w:rsidRPr="001260CC">
        <w:rPr>
          <w:b w:val="0"/>
          <w:i/>
          <w:sz w:val="20"/>
          <w:szCs w:val="20"/>
          <w:lang w:val="be-BY" w:eastAsia="ru-RU"/>
        </w:rPr>
        <w:t>Уладзімір Дубоўка</w:t>
      </w:r>
    </w:p>
    <w:p w:rsidR="00530DF9" w:rsidRDefault="00530DF9" w:rsidP="00530DF9">
      <w:pPr>
        <w:spacing w:after="0" w:line="240" w:lineRule="auto"/>
        <w:jc w:val="center"/>
        <w:rPr>
          <w:rFonts w:eastAsia="Times New Roman" w:cs="Times New Roman"/>
          <w:szCs w:val="28"/>
          <w:lang w:val="be-BY"/>
        </w:rPr>
      </w:pPr>
    </w:p>
    <w:p w:rsidR="00530DF9" w:rsidRDefault="00530DF9" w:rsidP="00530DF9">
      <w:pPr>
        <w:spacing w:after="0" w:line="240" w:lineRule="auto"/>
        <w:jc w:val="center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1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Недзе далёка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ў вёсцы маленькай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век дажываў свой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дзедка старэнькі.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Старасць — не радасць.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Сядзе абедаць —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ежа ліецца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з лыжкі у дзеда.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Пазалівае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чысты абрус так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ён і заціркай,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ён і капустай.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3 гэтай прычыны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дзеда старога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есці саджалі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каля парога.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Там ён і снедаў,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там і абедаў,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там ён з унукам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меў і бяседы...</w:t>
      </w:r>
    </w:p>
    <w:p w:rsidR="00530DF9" w:rsidRDefault="00530DF9" w:rsidP="00530DF9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</w:p>
    <w:p w:rsidR="00530DF9" w:rsidRPr="001260CC" w:rsidRDefault="00530DF9" w:rsidP="00530DF9">
      <w:pPr>
        <w:spacing w:after="0" w:line="240" w:lineRule="auto"/>
        <w:jc w:val="center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2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Дзедаў унучак,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мамін сыночак,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ножык узяўшы,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сеў у куточак.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Нешта майструе,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нешта складае.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Будзе, напэўна,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цацка якая.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lastRenderedPageBreak/>
        <w:t>Маці пытае: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— Любы сыночак!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Што ж ты майструеш,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сеўшы ў куточак?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Што ж гэта будзе,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скрыначка быццам?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— Будзе, матуля,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гэта — карытца.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Як пастарэеце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з татам абое,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вас не прыму я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есці з сабою.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Каля карытца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вас пасаджаю,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поснай заціркі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паналіваю...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Тата на маму,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мама на тату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глянулі моўчкі: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«</w:t>
      </w:r>
      <w:r w:rsidRPr="001260CC">
        <w:rPr>
          <w:rFonts w:eastAsia="Times New Roman" w:cs="Times New Roman"/>
          <w:szCs w:val="28"/>
          <w:lang w:val="be-BY"/>
        </w:rPr>
        <w:t>Хто ж вінаваты?</w:t>
      </w:r>
      <w:r>
        <w:rPr>
          <w:rFonts w:eastAsia="Times New Roman" w:cs="Times New Roman"/>
          <w:szCs w:val="28"/>
          <w:lang w:val="be-BY"/>
        </w:rPr>
        <w:t>»</w:t>
      </w:r>
    </w:p>
    <w:p w:rsidR="00530DF9" w:rsidRDefault="00530DF9" w:rsidP="00530DF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30DF9" w:rsidRDefault="00530DF9" w:rsidP="00530DF9">
      <w:pPr>
        <w:spacing w:after="0" w:line="240" w:lineRule="auto"/>
        <w:jc w:val="center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3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3 гэтага часу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дзеда старога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больш не саджалі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каля парога.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Так, як усюды,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у кожнай сямейцы,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разам з сабою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далі яму месца...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Казачка гэта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вельмі старая,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ходзіць па свеце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з краю да краю.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lastRenderedPageBreak/>
        <w:t>Хто пра яе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і забудзецца, можа,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ўнучак маленькі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</w:t>
      </w:r>
      <w:r w:rsidRPr="001260CC">
        <w:rPr>
          <w:rFonts w:eastAsia="Times New Roman" w:cs="Times New Roman"/>
          <w:szCs w:val="28"/>
          <w:lang w:val="be-BY"/>
        </w:rPr>
        <w:t>ноў дапаможа: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</w:t>
      </w:r>
      <w:r w:rsidRPr="001260CC">
        <w:rPr>
          <w:rFonts w:eastAsia="Times New Roman" w:cs="Times New Roman"/>
          <w:szCs w:val="28"/>
          <w:lang w:val="be-BY"/>
        </w:rPr>
        <w:t>н пачытае.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Хоць ведаюць людзі,</w:t>
      </w:r>
    </w:p>
    <w:p w:rsidR="00530DF9" w:rsidRPr="001260CC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але напомніць</w:t>
      </w:r>
    </w:p>
    <w:p w:rsidR="00530DF9" w:rsidRDefault="00530DF9" w:rsidP="00530DF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1260CC">
        <w:rPr>
          <w:rFonts w:eastAsia="Times New Roman" w:cs="Times New Roman"/>
          <w:szCs w:val="28"/>
          <w:lang w:val="be-BY"/>
        </w:rPr>
        <w:t>лішнім не будзе.</w:t>
      </w:r>
    </w:p>
    <w:sectPr w:rsidR="00530DF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05" w:rsidRDefault="00394005" w:rsidP="00BB305B">
      <w:pPr>
        <w:spacing w:after="0" w:line="240" w:lineRule="auto"/>
      </w:pPr>
      <w:r>
        <w:separator/>
      </w:r>
    </w:p>
  </w:endnote>
  <w:endnote w:type="continuationSeparator" w:id="0">
    <w:p w:rsidR="00394005" w:rsidRDefault="003940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DD1B73" wp14:editId="4672C41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0D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0D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D9CB33" wp14:editId="2D552E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0DF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0DF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E12AB0" wp14:editId="542F678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0D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0D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05" w:rsidRDefault="00394005" w:rsidP="00BB305B">
      <w:pPr>
        <w:spacing w:after="0" w:line="240" w:lineRule="auto"/>
      </w:pPr>
      <w:r>
        <w:separator/>
      </w:r>
    </w:p>
  </w:footnote>
  <w:footnote w:type="continuationSeparator" w:id="0">
    <w:p w:rsidR="00394005" w:rsidRDefault="0039400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F9"/>
    <w:rsid w:val="001B3739"/>
    <w:rsid w:val="001B7733"/>
    <w:rsid w:val="00226794"/>
    <w:rsid w:val="00310E12"/>
    <w:rsid w:val="0039181F"/>
    <w:rsid w:val="00394005"/>
    <w:rsid w:val="0040592E"/>
    <w:rsid w:val="005028F6"/>
    <w:rsid w:val="00530DF9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30DF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30DF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30DF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30DF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6845-549C-4304-8661-D9FD07C2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дзеда i ўнука</dc:title>
  <dc:creator>Дубоўка У.</dc:creator>
  <cp:lastModifiedBy>Олеся</cp:lastModifiedBy>
  <cp:revision>1</cp:revision>
  <dcterms:created xsi:type="dcterms:W3CDTF">2016-03-05T18:31:00Z</dcterms:created>
  <dcterms:modified xsi:type="dcterms:W3CDTF">2016-03-05T18:35:00Z</dcterms:modified>
  <cp:category>Произведения поэтов белорусских</cp:category>
</cp:coreProperties>
</file>