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70" w:rsidRPr="007B7F1B" w:rsidRDefault="00705D70" w:rsidP="00705D70">
      <w:pPr>
        <w:pStyle w:val="a7"/>
        <w:outlineLvl w:val="1"/>
        <w:rPr>
          <w:b w:val="0"/>
          <w:i/>
          <w:sz w:val="20"/>
          <w:szCs w:val="20"/>
        </w:rPr>
      </w:pPr>
      <w:r w:rsidRPr="007B7F1B">
        <w:t>Сверху вниз, наискосок</w:t>
      </w:r>
      <w:r>
        <w:br/>
      </w:r>
      <w:r w:rsidRPr="007B7F1B">
        <w:rPr>
          <w:b w:val="0"/>
          <w:i/>
          <w:sz w:val="20"/>
          <w:szCs w:val="20"/>
        </w:rPr>
        <w:t>Виктор Драгунский</w:t>
      </w:r>
      <w:r w:rsidR="00452567">
        <w:rPr>
          <w:b w:val="0"/>
          <w:i/>
          <w:sz w:val="20"/>
          <w:szCs w:val="20"/>
        </w:rPr>
        <w:br/>
      </w:r>
      <w:r w:rsidR="00452567" w:rsidRPr="00452567">
        <w:rPr>
          <w:b w:val="0"/>
          <w:i/>
          <w:sz w:val="20"/>
          <w:szCs w:val="20"/>
        </w:rPr>
        <w:t>(глава из книги «Денискины рассказы»)</w:t>
      </w:r>
    </w:p>
    <w:p w:rsidR="00705D70" w:rsidRPr="007B7F1B" w:rsidRDefault="00705D70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705D70" w:rsidRPr="007B7F1B" w:rsidRDefault="00705D70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7F1B">
        <w:rPr>
          <w:rFonts w:cs="Times New Roman"/>
          <w:szCs w:val="28"/>
        </w:rPr>
        <w:t xml:space="preserve">В то лето, когда я </w:t>
      </w:r>
      <w:r w:rsidR="00452567" w:rsidRPr="007B7F1B">
        <w:rPr>
          <w:rFonts w:cs="Times New Roman"/>
          <w:szCs w:val="28"/>
        </w:rPr>
        <w:t>ещё</w:t>
      </w:r>
      <w:r w:rsidRPr="007B7F1B">
        <w:rPr>
          <w:rFonts w:cs="Times New Roman"/>
          <w:szCs w:val="28"/>
        </w:rPr>
        <w:t xml:space="preserve"> не ходил в школу, у нас во дворе был ремонт. Повсюду валялись кирпичи и доски, а посреди двора высилась огромная куча песку. И мы играли на этом песке в</w:t>
      </w:r>
      <w:r>
        <w:rPr>
          <w:rFonts w:cs="Times New Roman"/>
          <w:szCs w:val="28"/>
        </w:rPr>
        <w:t xml:space="preserve"> «</w:t>
      </w:r>
      <w:r w:rsidRPr="007B7F1B">
        <w:rPr>
          <w:rFonts w:cs="Times New Roman"/>
          <w:szCs w:val="28"/>
        </w:rPr>
        <w:t>разгром фашистов под Москвой</w:t>
      </w:r>
      <w:r>
        <w:rPr>
          <w:rFonts w:cs="Times New Roman"/>
          <w:szCs w:val="28"/>
        </w:rPr>
        <w:t>»,</w:t>
      </w:r>
      <w:r w:rsidRPr="007B7F1B">
        <w:rPr>
          <w:rFonts w:cs="Times New Roman"/>
          <w:szCs w:val="28"/>
        </w:rPr>
        <w:t xml:space="preserve"> или делали куличики, или просто так играли ни во что.</w:t>
      </w:r>
    </w:p>
    <w:p w:rsidR="00705D70" w:rsidRPr="007B7F1B" w:rsidRDefault="00705D70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7F1B">
        <w:rPr>
          <w:rFonts w:cs="Times New Roman"/>
          <w:szCs w:val="28"/>
        </w:rPr>
        <w:t xml:space="preserve">Нам было очень весело, и мы подружились с рабочими и даже помогали им ремонтировать дом: один раз я </w:t>
      </w:r>
      <w:r w:rsidR="00452567" w:rsidRPr="007B7F1B">
        <w:rPr>
          <w:rFonts w:cs="Times New Roman"/>
          <w:szCs w:val="28"/>
        </w:rPr>
        <w:t>принёс</w:t>
      </w:r>
      <w:r w:rsidRPr="007B7F1B">
        <w:rPr>
          <w:rFonts w:cs="Times New Roman"/>
          <w:szCs w:val="28"/>
        </w:rPr>
        <w:t xml:space="preserve"> слесарю дяде Грише полный чайник кипятку, а второй раз Алёнка показала </w:t>
      </w:r>
      <w:r w:rsidR="00452567" w:rsidRPr="007B7F1B">
        <w:rPr>
          <w:rFonts w:cs="Times New Roman"/>
          <w:szCs w:val="28"/>
        </w:rPr>
        <w:t>монтёрам</w:t>
      </w:r>
      <w:r w:rsidRPr="007B7F1B">
        <w:rPr>
          <w:rFonts w:cs="Times New Roman"/>
          <w:szCs w:val="28"/>
        </w:rPr>
        <w:t xml:space="preserve">, где у нас </w:t>
      </w:r>
      <w:r w:rsidR="00452567" w:rsidRPr="007B7F1B">
        <w:rPr>
          <w:rFonts w:cs="Times New Roman"/>
          <w:szCs w:val="28"/>
        </w:rPr>
        <w:t>чёрный</w:t>
      </w:r>
      <w:r w:rsidRPr="007B7F1B">
        <w:rPr>
          <w:rFonts w:cs="Times New Roman"/>
          <w:szCs w:val="28"/>
        </w:rPr>
        <w:t xml:space="preserve"> ход. И мы </w:t>
      </w:r>
      <w:r w:rsidR="00452567" w:rsidRPr="007B7F1B">
        <w:rPr>
          <w:rFonts w:cs="Times New Roman"/>
          <w:szCs w:val="28"/>
        </w:rPr>
        <w:t>ещё</w:t>
      </w:r>
      <w:r w:rsidRPr="007B7F1B">
        <w:rPr>
          <w:rFonts w:cs="Times New Roman"/>
          <w:szCs w:val="28"/>
        </w:rPr>
        <w:t xml:space="preserve"> много помогали, только сейчас я уже не помню всего.</w:t>
      </w:r>
    </w:p>
    <w:p w:rsidR="00705D70" w:rsidRPr="007B7F1B" w:rsidRDefault="00705D70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7F1B">
        <w:rPr>
          <w:rFonts w:cs="Times New Roman"/>
          <w:szCs w:val="28"/>
        </w:rPr>
        <w:t xml:space="preserve">А потом как-то незаметно ремонт стал заканчиваться, рабочие уходили один за другим, дядя Гриша попрощался с нами за руку, подарил мне </w:t>
      </w:r>
      <w:r w:rsidR="00452567" w:rsidRPr="007B7F1B">
        <w:rPr>
          <w:rFonts w:cs="Times New Roman"/>
          <w:szCs w:val="28"/>
        </w:rPr>
        <w:t>тяжёлую</w:t>
      </w:r>
      <w:r w:rsidRPr="007B7F1B">
        <w:rPr>
          <w:rFonts w:cs="Times New Roman"/>
          <w:szCs w:val="28"/>
        </w:rPr>
        <w:t xml:space="preserve"> </w:t>
      </w:r>
      <w:proofErr w:type="gramStart"/>
      <w:r w:rsidRPr="007B7F1B">
        <w:rPr>
          <w:rFonts w:cs="Times New Roman"/>
          <w:szCs w:val="28"/>
        </w:rPr>
        <w:t>железку</w:t>
      </w:r>
      <w:proofErr w:type="gramEnd"/>
      <w:r w:rsidRPr="007B7F1B">
        <w:rPr>
          <w:rFonts w:cs="Times New Roman"/>
          <w:szCs w:val="28"/>
        </w:rPr>
        <w:t xml:space="preserve"> и тоже </w:t>
      </w:r>
      <w:r w:rsidR="00452567" w:rsidRPr="007B7F1B">
        <w:rPr>
          <w:rFonts w:cs="Times New Roman"/>
          <w:szCs w:val="28"/>
        </w:rPr>
        <w:t>ушёл</w:t>
      </w:r>
      <w:r w:rsidRPr="007B7F1B">
        <w:rPr>
          <w:rFonts w:cs="Times New Roman"/>
          <w:szCs w:val="28"/>
        </w:rPr>
        <w:t>.</w:t>
      </w:r>
    </w:p>
    <w:p w:rsidR="00705D70" w:rsidRPr="007B7F1B" w:rsidRDefault="00705D70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7F1B">
        <w:rPr>
          <w:rFonts w:cs="Times New Roman"/>
          <w:szCs w:val="28"/>
        </w:rPr>
        <w:t xml:space="preserve">И вместо дяди Гриши во двор пришли три девушки. Они все были очень красиво одеты: носили </w:t>
      </w:r>
      <w:proofErr w:type="gramStart"/>
      <w:r w:rsidRPr="007B7F1B">
        <w:rPr>
          <w:rFonts w:cs="Times New Roman"/>
          <w:szCs w:val="28"/>
        </w:rPr>
        <w:t>мужские длинные</w:t>
      </w:r>
      <w:proofErr w:type="gramEnd"/>
      <w:r w:rsidRPr="007B7F1B">
        <w:rPr>
          <w:rFonts w:cs="Times New Roman"/>
          <w:szCs w:val="28"/>
        </w:rPr>
        <w:t xml:space="preserve"> штаны, измазанные разными красками и совершенно </w:t>
      </w:r>
      <w:r w:rsidR="00452567" w:rsidRPr="007B7F1B">
        <w:rPr>
          <w:rFonts w:cs="Times New Roman"/>
          <w:szCs w:val="28"/>
        </w:rPr>
        <w:t>твёрдые</w:t>
      </w:r>
      <w:r w:rsidRPr="007B7F1B">
        <w:rPr>
          <w:rFonts w:cs="Times New Roman"/>
          <w:szCs w:val="28"/>
        </w:rPr>
        <w:t xml:space="preserve">. Когда эти девушки ходили, штаны на них гремели, как железо на крыше. А на головах девушки носили шапки из газет. Эти девушки были маляры и назывались: бригада. Они были очень </w:t>
      </w:r>
      <w:r w:rsidR="00452567" w:rsidRPr="007B7F1B">
        <w:rPr>
          <w:rFonts w:cs="Times New Roman"/>
          <w:szCs w:val="28"/>
        </w:rPr>
        <w:t>весёлые</w:t>
      </w:r>
      <w:r w:rsidRPr="007B7F1B">
        <w:rPr>
          <w:rFonts w:cs="Times New Roman"/>
          <w:szCs w:val="28"/>
        </w:rPr>
        <w:t xml:space="preserve"> и ловкие, любили смеяться и всегда пели песню</w:t>
      </w:r>
      <w:r>
        <w:rPr>
          <w:rFonts w:cs="Times New Roman"/>
          <w:szCs w:val="28"/>
        </w:rPr>
        <w:t xml:space="preserve"> «</w:t>
      </w:r>
      <w:r w:rsidRPr="007B7F1B">
        <w:rPr>
          <w:rFonts w:cs="Times New Roman"/>
          <w:szCs w:val="28"/>
        </w:rPr>
        <w:t>Ландыши, ландыши</w:t>
      </w:r>
      <w:r>
        <w:rPr>
          <w:rFonts w:cs="Times New Roman"/>
          <w:szCs w:val="28"/>
        </w:rPr>
        <w:t>».</w:t>
      </w:r>
      <w:r w:rsidRPr="007B7F1B">
        <w:rPr>
          <w:rFonts w:cs="Times New Roman"/>
          <w:szCs w:val="28"/>
        </w:rPr>
        <w:t xml:space="preserve"> Но я эту песню не люблю. И Ал</w:t>
      </w:r>
      <w:r w:rsidR="00452567">
        <w:rPr>
          <w:rFonts w:cs="Times New Roman"/>
          <w:szCs w:val="28"/>
        </w:rPr>
        <w:t>ё</w:t>
      </w:r>
      <w:r w:rsidRPr="007B7F1B">
        <w:rPr>
          <w:rFonts w:cs="Times New Roman"/>
          <w:szCs w:val="28"/>
        </w:rPr>
        <w:t>нка. И Мишка тоже не любит. Зато мы все любили смотреть, как работают девушки-маляры и как у них вс</w:t>
      </w:r>
      <w:r w:rsidR="00452567">
        <w:rPr>
          <w:rFonts w:cs="Times New Roman"/>
          <w:szCs w:val="28"/>
        </w:rPr>
        <w:t>ё</w:t>
      </w:r>
      <w:r w:rsidRPr="007B7F1B">
        <w:rPr>
          <w:rFonts w:cs="Times New Roman"/>
          <w:szCs w:val="28"/>
        </w:rPr>
        <w:t xml:space="preserve"> получается складно и аккуратно. Мы знали по именам всю бригаду. Их звали Санька, Раечка и Нелли.</w:t>
      </w:r>
    </w:p>
    <w:p w:rsidR="00705D70" w:rsidRPr="007B7F1B" w:rsidRDefault="00705D70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7F1B">
        <w:rPr>
          <w:rFonts w:cs="Times New Roman"/>
          <w:szCs w:val="28"/>
        </w:rPr>
        <w:t xml:space="preserve">И однажды мы к ним подошли, и </w:t>
      </w:r>
      <w:r w:rsidR="00452567" w:rsidRPr="007B7F1B">
        <w:rPr>
          <w:rFonts w:cs="Times New Roman"/>
          <w:szCs w:val="28"/>
        </w:rPr>
        <w:t>тётя</w:t>
      </w:r>
      <w:r w:rsidRPr="007B7F1B">
        <w:rPr>
          <w:rFonts w:cs="Times New Roman"/>
          <w:szCs w:val="28"/>
        </w:rPr>
        <w:t xml:space="preserve"> Саня сказала:</w:t>
      </w:r>
    </w:p>
    <w:p w:rsidR="00705D70" w:rsidRPr="007B7F1B" w:rsidRDefault="00452567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proofErr w:type="gramStart"/>
      <w:r w:rsidR="00705D70" w:rsidRPr="007B7F1B">
        <w:rPr>
          <w:rFonts w:cs="Times New Roman"/>
          <w:szCs w:val="28"/>
        </w:rPr>
        <w:t>Ребятки</w:t>
      </w:r>
      <w:proofErr w:type="gramEnd"/>
      <w:r w:rsidR="00705D70" w:rsidRPr="007B7F1B">
        <w:rPr>
          <w:rFonts w:cs="Times New Roman"/>
          <w:szCs w:val="28"/>
        </w:rPr>
        <w:t>, сбегайте кто-нибудь и узнайте, который час.</w:t>
      </w:r>
    </w:p>
    <w:p w:rsidR="00705D70" w:rsidRPr="007B7F1B" w:rsidRDefault="00705D70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7F1B">
        <w:rPr>
          <w:rFonts w:cs="Times New Roman"/>
          <w:szCs w:val="28"/>
        </w:rPr>
        <w:t>Я сбегал, узнал и сказал:</w:t>
      </w:r>
    </w:p>
    <w:p w:rsidR="00705D70" w:rsidRPr="007B7F1B" w:rsidRDefault="00452567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705D70" w:rsidRPr="007B7F1B">
        <w:rPr>
          <w:rFonts w:cs="Times New Roman"/>
          <w:szCs w:val="28"/>
        </w:rPr>
        <w:t xml:space="preserve">Без пяти двенадцать, </w:t>
      </w:r>
      <w:r w:rsidRPr="007B7F1B">
        <w:rPr>
          <w:rFonts w:cs="Times New Roman"/>
          <w:szCs w:val="28"/>
        </w:rPr>
        <w:t>тётя</w:t>
      </w:r>
      <w:r w:rsidR="00705D70" w:rsidRPr="007B7F1B">
        <w:rPr>
          <w:rFonts w:cs="Times New Roman"/>
          <w:szCs w:val="28"/>
        </w:rPr>
        <w:t xml:space="preserve"> Саня…</w:t>
      </w:r>
    </w:p>
    <w:p w:rsidR="00705D70" w:rsidRPr="007B7F1B" w:rsidRDefault="00705D70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7F1B">
        <w:rPr>
          <w:rFonts w:cs="Times New Roman"/>
          <w:szCs w:val="28"/>
        </w:rPr>
        <w:t>Она сказала:</w:t>
      </w:r>
    </w:p>
    <w:p w:rsidR="00705D70" w:rsidRPr="007B7F1B" w:rsidRDefault="00452567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705D70" w:rsidRPr="007B7F1B">
        <w:rPr>
          <w:rFonts w:cs="Times New Roman"/>
          <w:szCs w:val="28"/>
        </w:rPr>
        <w:t xml:space="preserve">Шабаш, девчата! Я </w:t>
      </w:r>
      <w:r>
        <w:rPr>
          <w:rFonts w:cs="Times New Roman"/>
          <w:szCs w:val="28"/>
        </w:rPr>
        <w:t xml:space="preserve">— </w:t>
      </w:r>
      <w:r w:rsidR="00705D70" w:rsidRPr="007B7F1B">
        <w:rPr>
          <w:rFonts w:cs="Times New Roman"/>
          <w:szCs w:val="28"/>
        </w:rPr>
        <w:t xml:space="preserve">в столовую! </w:t>
      </w:r>
      <w:r>
        <w:rPr>
          <w:rFonts w:cs="Times New Roman"/>
          <w:szCs w:val="28"/>
        </w:rPr>
        <w:t xml:space="preserve">— </w:t>
      </w:r>
      <w:r w:rsidR="00705D70" w:rsidRPr="007B7F1B">
        <w:rPr>
          <w:rFonts w:cs="Times New Roman"/>
          <w:szCs w:val="28"/>
        </w:rPr>
        <w:t>и пошла со двора.</w:t>
      </w:r>
    </w:p>
    <w:p w:rsidR="00705D70" w:rsidRPr="007B7F1B" w:rsidRDefault="00705D70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7F1B">
        <w:rPr>
          <w:rFonts w:cs="Times New Roman"/>
          <w:szCs w:val="28"/>
        </w:rPr>
        <w:t xml:space="preserve">И </w:t>
      </w:r>
      <w:r w:rsidR="00452567" w:rsidRPr="007B7F1B">
        <w:rPr>
          <w:rFonts w:cs="Times New Roman"/>
          <w:szCs w:val="28"/>
        </w:rPr>
        <w:t>тётя</w:t>
      </w:r>
      <w:r w:rsidRPr="007B7F1B">
        <w:rPr>
          <w:rFonts w:cs="Times New Roman"/>
          <w:szCs w:val="28"/>
        </w:rPr>
        <w:t xml:space="preserve"> Раечка и </w:t>
      </w:r>
      <w:r w:rsidR="00452567" w:rsidRPr="007B7F1B">
        <w:rPr>
          <w:rFonts w:cs="Times New Roman"/>
          <w:szCs w:val="28"/>
        </w:rPr>
        <w:t>тётя</w:t>
      </w:r>
      <w:r w:rsidRPr="007B7F1B">
        <w:rPr>
          <w:rFonts w:cs="Times New Roman"/>
          <w:szCs w:val="28"/>
        </w:rPr>
        <w:t xml:space="preserve"> Нелли пошли за ней обедать.</w:t>
      </w:r>
    </w:p>
    <w:p w:rsidR="00705D70" w:rsidRPr="007B7F1B" w:rsidRDefault="00705D70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7F1B">
        <w:rPr>
          <w:rFonts w:cs="Times New Roman"/>
          <w:szCs w:val="28"/>
        </w:rPr>
        <w:t>А бочонок с краской оставили. И резиновый шланг тоже.</w:t>
      </w:r>
    </w:p>
    <w:p w:rsidR="00705D70" w:rsidRPr="007B7F1B" w:rsidRDefault="00705D70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7F1B">
        <w:rPr>
          <w:rFonts w:cs="Times New Roman"/>
          <w:szCs w:val="28"/>
        </w:rPr>
        <w:t xml:space="preserve">Мы сразу подошли ближе и стали смотреть на тот кусочек дома, где они только сейчас красили. Было очень </w:t>
      </w:r>
      <w:proofErr w:type="gramStart"/>
      <w:r w:rsidRPr="007B7F1B">
        <w:rPr>
          <w:rFonts w:cs="Times New Roman"/>
          <w:szCs w:val="28"/>
        </w:rPr>
        <w:t>здорово</w:t>
      </w:r>
      <w:proofErr w:type="gramEnd"/>
      <w:r w:rsidRPr="007B7F1B">
        <w:rPr>
          <w:rFonts w:cs="Times New Roman"/>
          <w:szCs w:val="28"/>
        </w:rPr>
        <w:t>: ровно и коричнево, с небольшой краснотой. Мишка смотрел-смотрел, потом говорит:</w:t>
      </w:r>
    </w:p>
    <w:p w:rsidR="00705D70" w:rsidRPr="007B7F1B" w:rsidRDefault="00452567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705D70" w:rsidRPr="007B7F1B">
        <w:rPr>
          <w:rFonts w:cs="Times New Roman"/>
          <w:szCs w:val="28"/>
        </w:rPr>
        <w:t xml:space="preserve">Интересно, а если я покачаю насос, краска </w:t>
      </w:r>
      <w:r w:rsidRPr="007B7F1B">
        <w:rPr>
          <w:rFonts w:cs="Times New Roman"/>
          <w:szCs w:val="28"/>
        </w:rPr>
        <w:t>пойдёт</w:t>
      </w:r>
      <w:r w:rsidR="00705D70" w:rsidRPr="007B7F1B">
        <w:rPr>
          <w:rFonts w:cs="Times New Roman"/>
          <w:szCs w:val="28"/>
        </w:rPr>
        <w:t>?</w:t>
      </w:r>
    </w:p>
    <w:p w:rsidR="00705D70" w:rsidRPr="007B7F1B" w:rsidRDefault="00705D70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7F1B">
        <w:rPr>
          <w:rFonts w:cs="Times New Roman"/>
          <w:szCs w:val="28"/>
        </w:rPr>
        <w:t>Аленка говорит:</w:t>
      </w:r>
    </w:p>
    <w:p w:rsidR="00705D70" w:rsidRPr="007B7F1B" w:rsidRDefault="00452567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— </w:t>
      </w:r>
      <w:r w:rsidR="00705D70" w:rsidRPr="007B7F1B">
        <w:rPr>
          <w:rFonts w:cs="Times New Roman"/>
          <w:szCs w:val="28"/>
        </w:rPr>
        <w:t xml:space="preserve">Спорим, не </w:t>
      </w:r>
      <w:r w:rsidRPr="007B7F1B">
        <w:rPr>
          <w:rFonts w:cs="Times New Roman"/>
          <w:szCs w:val="28"/>
        </w:rPr>
        <w:t>пойдёт</w:t>
      </w:r>
      <w:r w:rsidR="00705D70" w:rsidRPr="007B7F1B">
        <w:rPr>
          <w:rFonts w:cs="Times New Roman"/>
          <w:szCs w:val="28"/>
        </w:rPr>
        <w:t>!</w:t>
      </w:r>
    </w:p>
    <w:p w:rsidR="00705D70" w:rsidRPr="007B7F1B" w:rsidRDefault="00705D70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7F1B">
        <w:rPr>
          <w:rFonts w:cs="Times New Roman"/>
          <w:szCs w:val="28"/>
        </w:rPr>
        <w:t>Тогда я говорю:</w:t>
      </w:r>
    </w:p>
    <w:p w:rsidR="00705D70" w:rsidRPr="007B7F1B" w:rsidRDefault="00452567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705D70" w:rsidRPr="007B7F1B">
        <w:rPr>
          <w:rFonts w:cs="Times New Roman"/>
          <w:szCs w:val="28"/>
        </w:rPr>
        <w:t xml:space="preserve">А вот спорим, </w:t>
      </w:r>
      <w:r w:rsidRPr="007B7F1B">
        <w:rPr>
          <w:rFonts w:cs="Times New Roman"/>
          <w:szCs w:val="28"/>
        </w:rPr>
        <w:t>пойдёт</w:t>
      </w:r>
      <w:r w:rsidR="00705D70" w:rsidRPr="007B7F1B">
        <w:rPr>
          <w:rFonts w:cs="Times New Roman"/>
          <w:szCs w:val="28"/>
        </w:rPr>
        <w:t>!</w:t>
      </w:r>
    </w:p>
    <w:p w:rsidR="00705D70" w:rsidRPr="007B7F1B" w:rsidRDefault="00705D70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7F1B">
        <w:rPr>
          <w:rFonts w:cs="Times New Roman"/>
          <w:szCs w:val="28"/>
        </w:rPr>
        <w:t>Тут Мишка говорит:</w:t>
      </w:r>
    </w:p>
    <w:p w:rsidR="00705D70" w:rsidRPr="007B7F1B" w:rsidRDefault="00452567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705D70" w:rsidRPr="007B7F1B">
        <w:rPr>
          <w:rFonts w:cs="Times New Roman"/>
          <w:szCs w:val="28"/>
        </w:rPr>
        <w:t>Не надо спорить. Сейчас я попробую. Держи, Дениска, шланг, а я покачаю.</w:t>
      </w:r>
    </w:p>
    <w:p w:rsidR="00705D70" w:rsidRPr="007B7F1B" w:rsidRDefault="00705D70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7F1B">
        <w:rPr>
          <w:rFonts w:cs="Times New Roman"/>
          <w:szCs w:val="28"/>
        </w:rPr>
        <w:t xml:space="preserve">И давай качать. Раза два-три качнул, и вдруг из шланга побежала краска! Она шипела, как змея, потому что на конце у шланга была </w:t>
      </w:r>
      <w:proofErr w:type="gramStart"/>
      <w:r w:rsidRPr="007B7F1B">
        <w:rPr>
          <w:rFonts w:cs="Times New Roman"/>
          <w:szCs w:val="28"/>
        </w:rPr>
        <w:t>нахлобучка</w:t>
      </w:r>
      <w:proofErr w:type="gramEnd"/>
      <w:r w:rsidRPr="007B7F1B">
        <w:rPr>
          <w:rFonts w:cs="Times New Roman"/>
          <w:szCs w:val="28"/>
        </w:rPr>
        <w:t xml:space="preserve"> с дырочками, как у лейки. Только дырки были совсем маленькие, и краска шла, как одеколон в парикмахерской, чуть-чуть видно.</w:t>
      </w:r>
    </w:p>
    <w:p w:rsidR="00705D70" w:rsidRPr="007B7F1B" w:rsidRDefault="00705D70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7F1B">
        <w:rPr>
          <w:rFonts w:cs="Times New Roman"/>
          <w:szCs w:val="28"/>
        </w:rPr>
        <w:t>Мишка обрадовался и как закричит:</w:t>
      </w:r>
    </w:p>
    <w:p w:rsidR="00705D70" w:rsidRPr="007B7F1B" w:rsidRDefault="00452567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705D70" w:rsidRPr="007B7F1B">
        <w:rPr>
          <w:rFonts w:cs="Times New Roman"/>
          <w:szCs w:val="28"/>
        </w:rPr>
        <w:t>Крась скорей! Скорей крась что-нибудь!</w:t>
      </w:r>
    </w:p>
    <w:p w:rsidR="00705D70" w:rsidRPr="007B7F1B" w:rsidRDefault="00705D70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7F1B">
        <w:rPr>
          <w:rFonts w:cs="Times New Roman"/>
          <w:szCs w:val="28"/>
        </w:rPr>
        <w:t>Я сразу взял и направил шланг на чистую стенку. Краска стала брызгаться, и там сейчас же получилось светло-коричневое пятно, похожее на паука.</w:t>
      </w:r>
    </w:p>
    <w:p w:rsidR="00705D70" w:rsidRPr="007B7F1B" w:rsidRDefault="00452567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705D70" w:rsidRPr="007B7F1B">
        <w:rPr>
          <w:rFonts w:cs="Times New Roman"/>
          <w:szCs w:val="28"/>
        </w:rPr>
        <w:t xml:space="preserve">Ура! </w:t>
      </w:r>
      <w:r>
        <w:rPr>
          <w:rFonts w:cs="Times New Roman"/>
          <w:szCs w:val="28"/>
        </w:rPr>
        <w:t xml:space="preserve">— </w:t>
      </w:r>
      <w:r w:rsidR="00705D70" w:rsidRPr="007B7F1B">
        <w:rPr>
          <w:rFonts w:cs="Times New Roman"/>
          <w:szCs w:val="28"/>
        </w:rPr>
        <w:t xml:space="preserve">закричала Аленка. </w:t>
      </w:r>
      <w:r>
        <w:rPr>
          <w:rFonts w:cs="Times New Roman"/>
          <w:szCs w:val="28"/>
        </w:rPr>
        <w:t xml:space="preserve">— </w:t>
      </w:r>
      <w:r w:rsidR="00705D70" w:rsidRPr="007B7F1B">
        <w:rPr>
          <w:rFonts w:cs="Times New Roman"/>
          <w:szCs w:val="28"/>
        </w:rPr>
        <w:t xml:space="preserve">Пошло! Пошло-поехало! </w:t>
      </w:r>
      <w:r>
        <w:rPr>
          <w:rFonts w:cs="Times New Roman"/>
          <w:szCs w:val="28"/>
        </w:rPr>
        <w:t xml:space="preserve">— </w:t>
      </w:r>
      <w:r w:rsidR="00705D70" w:rsidRPr="007B7F1B">
        <w:rPr>
          <w:rFonts w:cs="Times New Roman"/>
          <w:szCs w:val="28"/>
        </w:rPr>
        <w:t>и подставила ногу под краску.</w:t>
      </w:r>
    </w:p>
    <w:p w:rsidR="00705D70" w:rsidRPr="007B7F1B" w:rsidRDefault="00705D70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7F1B">
        <w:rPr>
          <w:rFonts w:cs="Times New Roman"/>
          <w:szCs w:val="28"/>
        </w:rPr>
        <w:t xml:space="preserve">Я сразу покрасил ей ногу от колена до пальцев. Тут же, прямо у нас на глазах, на ноге не стало видно ни синяков, ни царапин! Наоборот, </w:t>
      </w:r>
      <w:r w:rsidR="00452567" w:rsidRPr="007B7F1B">
        <w:rPr>
          <w:rFonts w:cs="Times New Roman"/>
          <w:szCs w:val="28"/>
        </w:rPr>
        <w:t>Алёнкина</w:t>
      </w:r>
      <w:r w:rsidRPr="007B7F1B">
        <w:rPr>
          <w:rFonts w:cs="Times New Roman"/>
          <w:szCs w:val="28"/>
        </w:rPr>
        <w:t xml:space="preserve"> нога стала гладкая, коричневая, с блеском, как </w:t>
      </w:r>
      <w:proofErr w:type="gramStart"/>
      <w:r w:rsidRPr="007B7F1B">
        <w:rPr>
          <w:rFonts w:cs="Times New Roman"/>
          <w:szCs w:val="28"/>
        </w:rPr>
        <w:t>новенькая</w:t>
      </w:r>
      <w:proofErr w:type="gramEnd"/>
      <w:r w:rsidRPr="007B7F1B">
        <w:rPr>
          <w:rFonts w:cs="Times New Roman"/>
          <w:szCs w:val="28"/>
        </w:rPr>
        <w:t xml:space="preserve"> кегля.</w:t>
      </w:r>
    </w:p>
    <w:p w:rsidR="00705D70" w:rsidRPr="007B7F1B" w:rsidRDefault="00705D70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7F1B">
        <w:rPr>
          <w:rFonts w:cs="Times New Roman"/>
          <w:szCs w:val="28"/>
        </w:rPr>
        <w:t>Мишка кричит:</w:t>
      </w:r>
    </w:p>
    <w:p w:rsidR="00705D70" w:rsidRPr="007B7F1B" w:rsidRDefault="00452567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705D70" w:rsidRPr="007B7F1B">
        <w:rPr>
          <w:rFonts w:cs="Times New Roman"/>
          <w:szCs w:val="28"/>
        </w:rPr>
        <w:t>Здорово получается! Подставляй вторую, скорей!</w:t>
      </w:r>
    </w:p>
    <w:p w:rsidR="00705D70" w:rsidRPr="007B7F1B" w:rsidRDefault="00705D70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7F1B">
        <w:rPr>
          <w:rFonts w:cs="Times New Roman"/>
          <w:szCs w:val="28"/>
        </w:rPr>
        <w:t>И Ал</w:t>
      </w:r>
      <w:r w:rsidR="00452567">
        <w:rPr>
          <w:rFonts w:cs="Times New Roman"/>
          <w:szCs w:val="28"/>
        </w:rPr>
        <w:t>ё</w:t>
      </w:r>
      <w:r w:rsidRPr="007B7F1B">
        <w:rPr>
          <w:rFonts w:cs="Times New Roman"/>
          <w:szCs w:val="28"/>
        </w:rPr>
        <w:t>нка живенько подставила вторую ногу, а я моментально покрасил е</w:t>
      </w:r>
      <w:r w:rsidR="00452567">
        <w:rPr>
          <w:rFonts w:cs="Times New Roman"/>
          <w:szCs w:val="28"/>
        </w:rPr>
        <w:t>ё</w:t>
      </w:r>
      <w:r w:rsidRPr="007B7F1B">
        <w:rPr>
          <w:rFonts w:cs="Times New Roman"/>
          <w:szCs w:val="28"/>
        </w:rPr>
        <w:t xml:space="preserve"> сверху донизу два раза.</w:t>
      </w:r>
    </w:p>
    <w:p w:rsidR="00705D70" w:rsidRPr="007B7F1B" w:rsidRDefault="00705D70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7F1B">
        <w:rPr>
          <w:rFonts w:cs="Times New Roman"/>
          <w:szCs w:val="28"/>
        </w:rPr>
        <w:t>Тогда Мишка говорит:</w:t>
      </w:r>
    </w:p>
    <w:p w:rsidR="00705D70" w:rsidRPr="007B7F1B" w:rsidRDefault="00452567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705D70" w:rsidRPr="007B7F1B">
        <w:rPr>
          <w:rFonts w:cs="Times New Roman"/>
          <w:szCs w:val="28"/>
        </w:rPr>
        <w:t>Люди добрые, как красиво! Ноги совсем как у настоящего индейца! Крась же е</w:t>
      </w:r>
      <w:r>
        <w:rPr>
          <w:rFonts w:cs="Times New Roman"/>
          <w:szCs w:val="28"/>
        </w:rPr>
        <w:t>ё</w:t>
      </w:r>
      <w:r w:rsidR="00705D70" w:rsidRPr="007B7F1B">
        <w:rPr>
          <w:rFonts w:cs="Times New Roman"/>
          <w:szCs w:val="28"/>
        </w:rPr>
        <w:t xml:space="preserve"> скорей!</w:t>
      </w:r>
    </w:p>
    <w:p w:rsidR="00705D70" w:rsidRPr="007B7F1B" w:rsidRDefault="00452567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705D70" w:rsidRPr="007B7F1B">
        <w:rPr>
          <w:rFonts w:cs="Times New Roman"/>
          <w:szCs w:val="28"/>
        </w:rPr>
        <w:t xml:space="preserve">Всю? Всю красить? </w:t>
      </w:r>
      <w:proofErr w:type="gramStart"/>
      <w:r w:rsidR="00705D70" w:rsidRPr="007B7F1B">
        <w:rPr>
          <w:rFonts w:cs="Times New Roman"/>
          <w:szCs w:val="28"/>
        </w:rPr>
        <w:t>С головы до пят</w:t>
      </w:r>
      <w:proofErr w:type="gramEnd"/>
      <w:r w:rsidR="00705D70" w:rsidRPr="007B7F1B">
        <w:rPr>
          <w:rFonts w:cs="Times New Roman"/>
          <w:szCs w:val="28"/>
        </w:rPr>
        <w:t>?</w:t>
      </w:r>
    </w:p>
    <w:p w:rsidR="00705D70" w:rsidRPr="007B7F1B" w:rsidRDefault="00705D70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7F1B">
        <w:rPr>
          <w:rFonts w:cs="Times New Roman"/>
          <w:szCs w:val="28"/>
        </w:rPr>
        <w:t>Тут Ал</w:t>
      </w:r>
      <w:r w:rsidR="00452567">
        <w:rPr>
          <w:rFonts w:cs="Times New Roman"/>
          <w:szCs w:val="28"/>
        </w:rPr>
        <w:t>ё</w:t>
      </w:r>
      <w:r w:rsidRPr="007B7F1B">
        <w:rPr>
          <w:rFonts w:cs="Times New Roman"/>
          <w:szCs w:val="28"/>
        </w:rPr>
        <w:t>нка прямо завизжала от восторга:</w:t>
      </w:r>
    </w:p>
    <w:p w:rsidR="00705D70" w:rsidRPr="007B7F1B" w:rsidRDefault="00452567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705D70" w:rsidRPr="007B7F1B">
        <w:rPr>
          <w:rFonts w:cs="Times New Roman"/>
          <w:szCs w:val="28"/>
        </w:rPr>
        <w:t xml:space="preserve">Давайте, люди добрые! Красьте </w:t>
      </w:r>
      <w:proofErr w:type="gramStart"/>
      <w:r w:rsidR="00705D70" w:rsidRPr="007B7F1B">
        <w:rPr>
          <w:rFonts w:cs="Times New Roman"/>
          <w:szCs w:val="28"/>
        </w:rPr>
        <w:t>с головы до пят</w:t>
      </w:r>
      <w:proofErr w:type="gramEnd"/>
      <w:r w:rsidR="00705D70" w:rsidRPr="007B7F1B">
        <w:rPr>
          <w:rFonts w:cs="Times New Roman"/>
          <w:szCs w:val="28"/>
        </w:rPr>
        <w:t>! Я буду настоящая индейка.</w:t>
      </w:r>
    </w:p>
    <w:p w:rsidR="00705D70" w:rsidRPr="007B7F1B" w:rsidRDefault="00705D70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7F1B">
        <w:rPr>
          <w:rFonts w:cs="Times New Roman"/>
          <w:szCs w:val="28"/>
        </w:rPr>
        <w:t xml:space="preserve">Тогда Мишка </w:t>
      </w:r>
      <w:proofErr w:type="gramStart"/>
      <w:r w:rsidR="00452567" w:rsidRPr="007B7F1B">
        <w:rPr>
          <w:rFonts w:cs="Times New Roman"/>
          <w:szCs w:val="28"/>
        </w:rPr>
        <w:t>приналёг</w:t>
      </w:r>
      <w:proofErr w:type="gramEnd"/>
      <w:r w:rsidRPr="007B7F1B">
        <w:rPr>
          <w:rFonts w:cs="Times New Roman"/>
          <w:szCs w:val="28"/>
        </w:rPr>
        <w:t xml:space="preserve"> на насос и стал качать во всю ивановскую, а я стал Ал</w:t>
      </w:r>
      <w:r w:rsidR="00452567">
        <w:rPr>
          <w:rFonts w:cs="Times New Roman"/>
          <w:szCs w:val="28"/>
        </w:rPr>
        <w:t>ё</w:t>
      </w:r>
      <w:r w:rsidRPr="007B7F1B">
        <w:rPr>
          <w:rFonts w:cs="Times New Roman"/>
          <w:szCs w:val="28"/>
        </w:rPr>
        <w:t>нку поливать краской. Я замечательно е</w:t>
      </w:r>
      <w:r w:rsidR="00452567">
        <w:rPr>
          <w:rFonts w:cs="Times New Roman"/>
          <w:szCs w:val="28"/>
        </w:rPr>
        <w:t>ё</w:t>
      </w:r>
      <w:r w:rsidRPr="007B7F1B">
        <w:rPr>
          <w:rFonts w:cs="Times New Roman"/>
          <w:szCs w:val="28"/>
        </w:rPr>
        <w:t xml:space="preserve"> покрасил: и спину, и ноги, и руки, и плечи, и живот, и трусики. И стала она вся коричневая, только волосы белые торчат.</w:t>
      </w:r>
    </w:p>
    <w:p w:rsidR="00705D70" w:rsidRPr="007B7F1B" w:rsidRDefault="00705D70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7F1B">
        <w:rPr>
          <w:rFonts w:cs="Times New Roman"/>
          <w:szCs w:val="28"/>
        </w:rPr>
        <w:t>Я спрашиваю:</w:t>
      </w:r>
    </w:p>
    <w:p w:rsidR="00705D70" w:rsidRPr="007B7F1B" w:rsidRDefault="00452567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705D70" w:rsidRPr="007B7F1B">
        <w:rPr>
          <w:rFonts w:cs="Times New Roman"/>
          <w:szCs w:val="28"/>
        </w:rPr>
        <w:t>Мишка, как ты думаешь, а волосы красить?</w:t>
      </w:r>
    </w:p>
    <w:p w:rsidR="00705D70" w:rsidRPr="007B7F1B" w:rsidRDefault="00705D70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7F1B">
        <w:rPr>
          <w:rFonts w:cs="Times New Roman"/>
          <w:szCs w:val="28"/>
        </w:rPr>
        <w:t>Мишка отвечает:</w:t>
      </w:r>
    </w:p>
    <w:p w:rsidR="00705D70" w:rsidRPr="007B7F1B" w:rsidRDefault="00452567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705D70" w:rsidRPr="007B7F1B">
        <w:rPr>
          <w:rFonts w:cs="Times New Roman"/>
          <w:szCs w:val="28"/>
        </w:rPr>
        <w:t>Ну конечно! Крась скорей! Быстрей давай!</w:t>
      </w:r>
    </w:p>
    <w:p w:rsidR="00705D70" w:rsidRPr="007B7F1B" w:rsidRDefault="00705D70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7F1B">
        <w:rPr>
          <w:rFonts w:cs="Times New Roman"/>
          <w:szCs w:val="28"/>
        </w:rPr>
        <w:lastRenderedPageBreak/>
        <w:t>И Аленка торопит:</w:t>
      </w:r>
    </w:p>
    <w:p w:rsidR="00705D70" w:rsidRPr="007B7F1B" w:rsidRDefault="00452567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705D70" w:rsidRPr="007B7F1B">
        <w:rPr>
          <w:rFonts w:cs="Times New Roman"/>
          <w:szCs w:val="28"/>
        </w:rPr>
        <w:t>Давай-давай! И волосы давай! И уши!</w:t>
      </w:r>
    </w:p>
    <w:p w:rsidR="00705D70" w:rsidRPr="007B7F1B" w:rsidRDefault="00705D70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7F1B">
        <w:rPr>
          <w:rFonts w:cs="Times New Roman"/>
          <w:szCs w:val="28"/>
        </w:rPr>
        <w:t>Я быстро закончил е</w:t>
      </w:r>
      <w:r w:rsidR="00452567">
        <w:rPr>
          <w:rFonts w:cs="Times New Roman"/>
          <w:szCs w:val="28"/>
        </w:rPr>
        <w:t>ё</w:t>
      </w:r>
      <w:r w:rsidRPr="007B7F1B">
        <w:rPr>
          <w:rFonts w:cs="Times New Roman"/>
          <w:szCs w:val="28"/>
        </w:rPr>
        <w:t xml:space="preserve"> красить и говорю:</w:t>
      </w:r>
    </w:p>
    <w:p w:rsidR="00705D70" w:rsidRPr="007B7F1B" w:rsidRDefault="00452567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705D70" w:rsidRPr="007B7F1B">
        <w:rPr>
          <w:rFonts w:cs="Times New Roman"/>
          <w:szCs w:val="28"/>
        </w:rPr>
        <w:t xml:space="preserve">Иди, Аленка, на солнце пообсохни! Эх, что бы </w:t>
      </w:r>
      <w:r w:rsidRPr="007B7F1B">
        <w:rPr>
          <w:rFonts w:cs="Times New Roman"/>
          <w:szCs w:val="28"/>
        </w:rPr>
        <w:t>ещё</w:t>
      </w:r>
      <w:r w:rsidR="00705D70" w:rsidRPr="007B7F1B">
        <w:rPr>
          <w:rFonts w:cs="Times New Roman"/>
          <w:szCs w:val="28"/>
        </w:rPr>
        <w:t xml:space="preserve"> покрасить?</w:t>
      </w:r>
    </w:p>
    <w:p w:rsidR="00705D70" w:rsidRPr="007B7F1B" w:rsidRDefault="00705D70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7F1B">
        <w:rPr>
          <w:rFonts w:cs="Times New Roman"/>
          <w:szCs w:val="28"/>
        </w:rPr>
        <w:t>А Мишка:</w:t>
      </w:r>
    </w:p>
    <w:p w:rsidR="00705D70" w:rsidRPr="007B7F1B" w:rsidRDefault="00452567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705D70" w:rsidRPr="007B7F1B">
        <w:rPr>
          <w:rFonts w:cs="Times New Roman"/>
          <w:szCs w:val="28"/>
        </w:rPr>
        <w:t>Вон видишь, наше белье сушится? Скорей давай крась!</w:t>
      </w:r>
    </w:p>
    <w:p w:rsidR="00705D70" w:rsidRPr="007B7F1B" w:rsidRDefault="00705D70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7B7F1B">
        <w:rPr>
          <w:rFonts w:cs="Times New Roman"/>
          <w:szCs w:val="28"/>
        </w:rPr>
        <w:t>Ну</w:t>
      </w:r>
      <w:proofErr w:type="gramEnd"/>
      <w:r w:rsidRPr="007B7F1B">
        <w:rPr>
          <w:rFonts w:cs="Times New Roman"/>
          <w:szCs w:val="28"/>
        </w:rPr>
        <w:t xml:space="preserve"> с этим-то делом я быстро справился! Два полотенца и Мишкину рубашку я за какую-нибудь минуту так отделал, что любо-дорого смотреть было!</w:t>
      </w:r>
    </w:p>
    <w:p w:rsidR="00705D70" w:rsidRPr="007B7F1B" w:rsidRDefault="00705D70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7F1B">
        <w:rPr>
          <w:rFonts w:cs="Times New Roman"/>
          <w:szCs w:val="28"/>
        </w:rPr>
        <w:t xml:space="preserve">А Мишка прямо </w:t>
      </w:r>
      <w:r w:rsidR="00452567" w:rsidRPr="007B7F1B">
        <w:rPr>
          <w:rFonts w:cs="Times New Roman"/>
          <w:szCs w:val="28"/>
        </w:rPr>
        <w:t>вошёл</w:t>
      </w:r>
      <w:r w:rsidRPr="007B7F1B">
        <w:rPr>
          <w:rFonts w:cs="Times New Roman"/>
          <w:szCs w:val="28"/>
        </w:rPr>
        <w:t xml:space="preserve"> в азарт, качает насос, как заводной. И только покрикивает:</w:t>
      </w:r>
    </w:p>
    <w:p w:rsidR="00705D70" w:rsidRPr="007B7F1B" w:rsidRDefault="00452567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proofErr w:type="gramStart"/>
      <w:r w:rsidR="00705D70" w:rsidRPr="007B7F1B">
        <w:rPr>
          <w:rFonts w:cs="Times New Roman"/>
          <w:szCs w:val="28"/>
        </w:rPr>
        <w:t>Крась</w:t>
      </w:r>
      <w:proofErr w:type="gramEnd"/>
      <w:r w:rsidR="00705D70" w:rsidRPr="007B7F1B">
        <w:rPr>
          <w:rFonts w:cs="Times New Roman"/>
          <w:szCs w:val="28"/>
        </w:rPr>
        <w:t xml:space="preserve"> давай! Скорей давай! Вон и дверь новая на парадном, давай, давай, быстрее крась!</w:t>
      </w:r>
    </w:p>
    <w:p w:rsidR="00705D70" w:rsidRPr="007B7F1B" w:rsidRDefault="00705D70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7F1B">
        <w:rPr>
          <w:rFonts w:cs="Times New Roman"/>
          <w:szCs w:val="28"/>
        </w:rPr>
        <w:t xml:space="preserve">И я </w:t>
      </w:r>
      <w:r w:rsidR="00452567" w:rsidRPr="007B7F1B">
        <w:rPr>
          <w:rFonts w:cs="Times New Roman"/>
          <w:szCs w:val="28"/>
        </w:rPr>
        <w:t>перешёл</w:t>
      </w:r>
      <w:r w:rsidRPr="007B7F1B">
        <w:rPr>
          <w:rFonts w:cs="Times New Roman"/>
          <w:szCs w:val="28"/>
        </w:rPr>
        <w:t xml:space="preserve"> на дверь. Сверху вниз! Снизу вверх! Сверху вниз, наискосок!</w:t>
      </w:r>
    </w:p>
    <w:p w:rsidR="00705D70" w:rsidRPr="007B7F1B" w:rsidRDefault="00705D70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7F1B">
        <w:rPr>
          <w:rFonts w:cs="Times New Roman"/>
          <w:szCs w:val="28"/>
        </w:rPr>
        <w:t xml:space="preserve">И тут дверь вдруг раскрылась, и из </w:t>
      </w:r>
      <w:r w:rsidR="00452567" w:rsidRPr="007B7F1B">
        <w:rPr>
          <w:rFonts w:cs="Times New Roman"/>
          <w:szCs w:val="28"/>
        </w:rPr>
        <w:t>неё</w:t>
      </w:r>
      <w:r w:rsidRPr="007B7F1B">
        <w:rPr>
          <w:rFonts w:cs="Times New Roman"/>
          <w:szCs w:val="28"/>
        </w:rPr>
        <w:t xml:space="preserve"> вышел наш управдом Алексей </w:t>
      </w:r>
      <w:proofErr w:type="spellStart"/>
      <w:r w:rsidRPr="007B7F1B">
        <w:rPr>
          <w:rFonts w:cs="Times New Roman"/>
          <w:szCs w:val="28"/>
        </w:rPr>
        <w:t>Акимыч</w:t>
      </w:r>
      <w:proofErr w:type="spellEnd"/>
      <w:r w:rsidRPr="007B7F1B">
        <w:rPr>
          <w:rFonts w:cs="Times New Roman"/>
          <w:szCs w:val="28"/>
        </w:rPr>
        <w:t xml:space="preserve"> в белом костюме.</w:t>
      </w:r>
    </w:p>
    <w:p w:rsidR="00705D70" w:rsidRPr="007B7F1B" w:rsidRDefault="00705D70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7F1B">
        <w:rPr>
          <w:rFonts w:cs="Times New Roman"/>
          <w:szCs w:val="28"/>
        </w:rPr>
        <w:t>Он прямо остолбенел. И я тоже. Мы оба были как заколдованные. Главное, я его поливаю и с испугу не могу даже догадаться отвести в сторону шланг, а только размахиваю сверху вниз, снизу вверх. А у него глаза расширились, и ему в голову не приходит отойти хоть на шаг вправо или влево…</w:t>
      </w:r>
    </w:p>
    <w:p w:rsidR="00705D70" w:rsidRPr="007B7F1B" w:rsidRDefault="00705D70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7F1B">
        <w:rPr>
          <w:rFonts w:cs="Times New Roman"/>
          <w:szCs w:val="28"/>
        </w:rPr>
        <w:t xml:space="preserve">А Мишка </w:t>
      </w:r>
      <w:proofErr w:type="gramStart"/>
      <w:r w:rsidRPr="007B7F1B">
        <w:rPr>
          <w:rFonts w:cs="Times New Roman"/>
          <w:szCs w:val="28"/>
        </w:rPr>
        <w:t>качает</w:t>
      </w:r>
      <w:proofErr w:type="gramEnd"/>
      <w:r w:rsidRPr="007B7F1B">
        <w:rPr>
          <w:rFonts w:cs="Times New Roman"/>
          <w:szCs w:val="28"/>
        </w:rPr>
        <w:t xml:space="preserve"> и знай себе ладит </w:t>
      </w:r>
      <w:r w:rsidR="00452567" w:rsidRPr="007B7F1B">
        <w:rPr>
          <w:rFonts w:cs="Times New Roman"/>
          <w:szCs w:val="28"/>
        </w:rPr>
        <w:t>своё</w:t>
      </w:r>
      <w:r w:rsidRPr="007B7F1B">
        <w:rPr>
          <w:rFonts w:cs="Times New Roman"/>
          <w:szCs w:val="28"/>
        </w:rPr>
        <w:t>:</w:t>
      </w:r>
    </w:p>
    <w:p w:rsidR="00705D70" w:rsidRPr="007B7F1B" w:rsidRDefault="00452567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proofErr w:type="gramStart"/>
      <w:r w:rsidR="00705D70" w:rsidRPr="007B7F1B">
        <w:rPr>
          <w:rFonts w:cs="Times New Roman"/>
          <w:szCs w:val="28"/>
        </w:rPr>
        <w:t>Крась</w:t>
      </w:r>
      <w:proofErr w:type="gramEnd"/>
      <w:r w:rsidR="00705D70" w:rsidRPr="007B7F1B">
        <w:rPr>
          <w:rFonts w:cs="Times New Roman"/>
          <w:szCs w:val="28"/>
        </w:rPr>
        <w:t xml:space="preserve"> давай, быстрей давай!</w:t>
      </w:r>
    </w:p>
    <w:p w:rsidR="00705D70" w:rsidRPr="007B7F1B" w:rsidRDefault="00705D70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7F1B">
        <w:rPr>
          <w:rFonts w:cs="Times New Roman"/>
          <w:szCs w:val="28"/>
        </w:rPr>
        <w:t>И Ал</w:t>
      </w:r>
      <w:r w:rsidR="00452567">
        <w:rPr>
          <w:rFonts w:cs="Times New Roman"/>
          <w:szCs w:val="28"/>
        </w:rPr>
        <w:t>ё</w:t>
      </w:r>
      <w:r w:rsidRPr="007B7F1B">
        <w:rPr>
          <w:rFonts w:cs="Times New Roman"/>
          <w:szCs w:val="28"/>
        </w:rPr>
        <w:t xml:space="preserve">нка сбоку </w:t>
      </w:r>
      <w:proofErr w:type="gramStart"/>
      <w:r w:rsidRPr="007B7F1B">
        <w:rPr>
          <w:rFonts w:cs="Times New Roman"/>
          <w:szCs w:val="28"/>
        </w:rPr>
        <w:t>вытанцовывает</w:t>
      </w:r>
      <w:proofErr w:type="gramEnd"/>
      <w:r w:rsidRPr="007B7F1B">
        <w:rPr>
          <w:rFonts w:cs="Times New Roman"/>
          <w:szCs w:val="28"/>
        </w:rPr>
        <w:t>:</w:t>
      </w:r>
    </w:p>
    <w:p w:rsidR="00705D70" w:rsidRPr="007B7F1B" w:rsidRDefault="00452567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705D70" w:rsidRPr="007B7F1B">
        <w:rPr>
          <w:rFonts w:cs="Times New Roman"/>
          <w:szCs w:val="28"/>
        </w:rPr>
        <w:t>Я индейка! Я индейка!</w:t>
      </w:r>
    </w:p>
    <w:p w:rsidR="00705D70" w:rsidRPr="007B7F1B" w:rsidRDefault="00705D70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7F1B">
        <w:rPr>
          <w:rFonts w:cs="Times New Roman"/>
          <w:szCs w:val="28"/>
        </w:rPr>
        <w:t>Ужас!</w:t>
      </w:r>
    </w:p>
    <w:p w:rsidR="00705D70" w:rsidRPr="007B7F1B" w:rsidRDefault="00705D70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7F1B">
        <w:rPr>
          <w:rFonts w:cs="Times New Roman"/>
          <w:szCs w:val="28"/>
        </w:rPr>
        <w:t xml:space="preserve">…Да, </w:t>
      </w:r>
      <w:proofErr w:type="gramStart"/>
      <w:r w:rsidRPr="007B7F1B">
        <w:rPr>
          <w:rFonts w:cs="Times New Roman"/>
          <w:szCs w:val="28"/>
        </w:rPr>
        <w:t>здорово</w:t>
      </w:r>
      <w:proofErr w:type="gramEnd"/>
      <w:r w:rsidRPr="007B7F1B">
        <w:rPr>
          <w:rFonts w:cs="Times New Roman"/>
          <w:szCs w:val="28"/>
        </w:rPr>
        <w:t xml:space="preserve"> нам тогда влетело. Мишка две недели белье стирал. А Ал</w:t>
      </w:r>
      <w:r w:rsidR="00452567">
        <w:rPr>
          <w:rFonts w:cs="Times New Roman"/>
          <w:szCs w:val="28"/>
        </w:rPr>
        <w:t>ё</w:t>
      </w:r>
      <w:r w:rsidRPr="007B7F1B">
        <w:rPr>
          <w:rFonts w:cs="Times New Roman"/>
          <w:szCs w:val="28"/>
        </w:rPr>
        <w:t>нку мыли в семи водах со скипидаром…</w:t>
      </w:r>
    </w:p>
    <w:p w:rsidR="00705D70" w:rsidRPr="007B7F1B" w:rsidRDefault="00705D70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7F1B">
        <w:rPr>
          <w:rFonts w:cs="Times New Roman"/>
          <w:szCs w:val="28"/>
        </w:rPr>
        <w:t xml:space="preserve">Алексею </w:t>
      </w:r>
      <w:proofErr w:type="spellStart"/>
      <w:r w:rsidRPr="007B7F1B">
        <w:rPr>
          <w:rFonts w:cs="Times New Roman"/>
          <w:szCs w:val="28"/>
        </w:rPr>
        <w:t>Акимычу</w:t>
      </w:r>
      <w:proofErr w:type="spellEnd"/>
      <w:r w:rsidRPr="007B7F1B">
        <w:rPr>
          <w:rFonts w:cs="Times New Roman"/>
          <w:szCs w:val="28"/>
        </w:rPr>
        <w:t xml:space="preserve"> купили новый костюм. А меня мама вовсе не хотела во двор пускать. Но я вс</w:t>
      </w:r>
      <w:r w:rsidR="00452567">
        <w:rPr>
          <w:rFonts w:cs="Times New Roman"/>
          <w:szCs w:val="28"/>
        </w:rPr>
        <w:t>ё</w:t>
      </w:r>
      <w:r w:rsidRPr="007B7F1B">
        <w:rPr>
          <w:rFonts w:cs="Times New Roman"/>
          <w:szCs w:val="28"/>
        </w:rPr>
        <w:t xml:space="preserve">-таки вышел, и </w:t>
      </w:r>
      <w:r w:rsidR="00452567" w:rsidRPr="007B7F1B">
        <w:rPr>
          <w:rFonts w:cs="Times New Roman"/>
          <w:szCs w:val="28"/>
        </w:rPr>
        <w:t>тётя</w:t>
      </w:r>
      <w:r w:rsidRPr="007B7F1B">
        <w:rPr>
          <w:rFonts w:cs="Times New Roman"/>
          <w:szCs w:val="28"/>
        </w:rPr>
        <w:t xml:space="preserve"> Саня, Раечка и Нелли сказали:</w:t>
      </w:r>
    </w:p>
    <w:p w:rsidR="00705D70" w:rsidRPr="007B7F1B" w:rsidRDefault="00452567" w:rsidP="00705D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705D70" w:rsidRPr="007B7F1B">
        <w:rPr>
          <w:rFonts w:cs="Times New Roman"/>
          <w:szCs w:val="28"/>
        </w:rPr>
        <w:t xml:space="preserve">Вырастай, Денис, </w:t>
      </w:r>
      <w:proofErr w:type="gramStart"/>
      <w:r w:rsidR="00705D70" w:rsidRPr="007B7F1B">
        <w:rPr>
          <w:rFonts w:cs="Times New Roman"/>
          <w:szCs w:val="28"/>
        </w:rPr>
        <w:t>побыстрей</w:t>
      </w:r>
      <w:proofErr w:type="gramEnd"/>
      <w:r w:rsidR="00705D70" w:rsidRPr="007B7F1B">
        <w:rPr>
          <w:rFonts w:cs="Times New Roman"/>
          <w:szCs w:val="28"/>
        </w:rPr>
        <w:t xml:space="preserve">, мы тебя к себе в бригаду </w:t>
      </w:r>
      <w:r w:rsidRPr="007B7F1B">
        <w:rPr>
          <w:rFonts w:cs="Times New Roman"/>
          <w:szCs w:val="28"/>
        </w:rPr>
        <w:t>возьмём</w:t>
      </w:r>
      <w:r w:rsidR="00705D70" w:rsidRPr="007B7F1B">
        <w:rPr>
          <w:rFonts w:cs="Times New Roman"/>
          <w:szCs w:val="28"/>
        </w:rPr>
        <w:t>. Будешь маляром!</w:t>
      </w:r>
    </w:p>
    <w:p w:rsidR="00310E12" w:rsidRDefault="00705D70" w:rsidP="00452567">
      <w:pPr>
        <w:spacing w:after="0" w:line="240" w:lineRule="auto"/>
        <w:ind w:firstLine="709"/>
        <w:jc w:val="both"/>
      </w:pPr>
      <w:r w:rsidRPr="007B7F1B">
        <w:rPr>
          <w:rFonts w:cs="Times New Roman"/>
          <w:szCs w:val="28"/>
        </w:rPr>
        <w:t xml:space="preserve">И с тех пор я стараюсь расти </w:t>
      </w:r>
      <w:proofErr w:type="gramStart"/>
      <w:r w:rsidRPr="007B7F1B">
        <w:rPr>
          <w:rFonts w:cs="Times New Roman"/>
          <w:szCs w:val="28"/>
        </w:rPr>
        <w:t>побыстрей</w:t>
      </w:r>
      <w:proofErr w:type="gramEnd"/>
      <w:r w:rsidRPr="007B7F1B">
        <w:rPr>
          <w:rFonts w:cs="Times New Roman"/>
          <w:szCs w:val="28"/>
        </w:rPr>
        <w:t>.</w:t>
      </w:r>
      <w:bookmarkStart w:id="0" w:name="_GoBack"/>
      <w:bookmarkEnd w:id="0"/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A5" w:rsidRDefault="00765EA5" w:rsidP="00BB305B">
      <w:pPr>
        <w:spacing w:after="0" w:line="240" w:lineRule="auto"/>
      </w:pPr>
      <w:r>
        <w:separator/>
      </w:r>
    </w:p>
  </w:endnote>
  <w:endnote w:type="continuationSeparator" w:id="0">
    <w:p w:rsidR="00765EA5" w:rsidRDefault="00765EA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5256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5256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5256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5256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5256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5256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A5" w:rsidRDefault="00765EA5" w:rsidP="00BB305B">
      <w:pPr>
        <w:spacing w:after="0" w:line="240" w:lineRule="auto"/>
      </w:pPr>
      <w:r>
        <w:separator/>
      </w:r>
    </w:p>
  </w:footnote>
  <w:footnote w:type="continuationSeparator" w:id="0">
    <w:p w:rsidR="00765EA5" w:rsidRDefault="00765EA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70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452567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5D70"/>
    <w:rsid w:val="007071B3"/>
    <w:rsid w:val="00765EA5"/>
    <w:rsid w:val="007A4F19"/>
    <w:rsid w:val="007B65B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05D70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05D70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05D70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05D70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A32D7-7A89-4AF3-AD17-9DF4B440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6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Сверху вниз, наискосок</dc:title>
  <dc:creator>Драгунский В.</dc:creator>
  <cp:lastModifiedBy>Олеся</cp:lastModifiedBy>
  <cp:revision>2</cp:revision>
  <dcterms:created xsi:type="dcterms:W3CDTF">2016-07-25T02:40:00Z</dcterms:created>
  <dcterms:modified xsi:type="dcterms:W3CDTF">2016-09-06T13:21:00Z</dcterms:modified>
  <cp:category>Произведения писателей русских</cp:category>
  <dc:language>рус.</dc:language>
</cp:coreProperties>
</file>