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26" w:rsidRDefault="00263926" w:rsidP="00263926">
      <w:pPr>
        <w:pStyle w:val="a8"/>
        <w:ind w:firstLine="709"/>
        <w:outlineLvl w:val="1"/>
        <w:rPr>
          <w:b w:val="0"/>
          <w:i/>
          <w:sz w:val="20"/>
          <w:szCs w:val="20"/>
          <w:lang w:eastAsia="ru-RU"/>
        </w:rPr>
      </w:pPr>
      <w:r w:rsidRPr="00263926">
        <w:rPr>
          <w:lang w:eastAsia="ru-RU"/>
        </w:rPr>
        <w:t>Где это видано, где это слыхано...</w:t>
      </w:r>
      <w:r w:rsidR="004C3817">
        <w:rPr>
          <w:lang w:eastAsia="ru-RU"/>
        </w:rPr>
        <w:br/>
      </w:r>
      <w:r w:rsidR="004C3817" w:rsidRPr="002C16B9">
        <w:rPr>
          <w:b w:val="0"/>
          <w:i/>
          <w:sz w:val="20"/>
          <w:szCs w:val="20"/>
          <w:lang w:eastAsia="ru-RU"/>
        </w:rPr>
        <w:t>Виктор Драгунский</w:t>
      </w:r>
      <w:r w:rsidR="007D6418">
        <w:rPr>
          <w:b w:val="0"/>
          <w:i/>
          <w:sz w:val="20"/>
          <w:szCs w:val="20"/>
          <w:lang w:eastAsia="ru-RU"/>
        </w:rPr>
        <w:br/>
      </w:r>
      <w:r w:rsidR="007D6418" w:rsidRPr="007D6418">
        <w:rPr>
          <w:b w:val="0"/>
          <w:i/>
          <w:sz w:val="20"/>
          <w:szCs w:val="20"/>
          <w:lang w:eastAsia="ru-RU"/>
        </w:rPr>
        <w:t>(глава из книги «Денискины рассказы»)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На перемене подбежала ко мне наша октябрятская вожатая Люся и говорит: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Дениска, а ты сможешь выступить в концерте? Мы решили организовать двух малышей, чтобы они были сатириками. Хочешь?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говорю: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Я вс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 хочу! Только ты объясни: что такое сатирики.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Люся говорит: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Видишь ли, у нас есть разные неполадки</w:t>
      </w:r>
      <w:proofErr w:type="gramStart"/>
      <w:r w:rsidRPr="00263926">
        <w:rPr>
          <w:rFonts w:ascii="Verdana" w:hAnsi="Verdana" w:cs="Tahoma"/>
          <w:sz w:val="28"/>
          <w:szCs w:val="28"/>
        </w:rPr>
        <w:t>… Н</w:t>
      </w:r>
      <w:proofErr w:type="gramEnd"/>
      <w:r w:rsidRPr="00263926">
        <w:rPr>
          <w:rFonts w:ascii="Verdana" w:hAnsi="Verdana" w:cs="Tahoma"/>
          <w:sz w:val="28"/>
          <w:szCs w:val="28"/>
        </w:rPr>
        <w:t>у, например, двоечники или лентяи, их надо прохватить. Понял? Надо про них выступить, чтобы все смеялись, это на них подействует отрезвляюще.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говорю: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Они не пьяные, они просто ленятся.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Это так говорится: «отрезвляюще»,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засмеялась Люся.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А на самом деле просто эти ребята призадумаются, им станет неловко, и они исправятся. Понял? Ну, в общем, не тяни: хочешь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соглашайся, не хочешь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отказывайся!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proofErr w:type="gramStart"/>
      <w:r w:rsidRPr="00263926">
        <w:rPr>
          <w:rFonts w:ascii="Verdana" w:hAnsi="Verdana" w:cs="Tahoma"/>
          <w:sz w:val="28"/>
          <w:szCs w:val="28"/>
        </w:rPr>
        <w:t>Ладно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уж, давай!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Тогда Люся спросила: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А у тебя есть партн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р?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proofErr w:type="gramStart"/>
      <w:r w:rsidRPr="00263926">
        <w:rPr>
          <w:rFonts w:ascii="Verdana" w:hAnsi="Verdana" w:cs="Tahoma"/>
          <w:sz w:val="28"/>
          <w:szCs w:val="28"/>
        </w:rPr>
        <w:t>Нету</w:t>
      </w:r>
      <w:proofErr w:type="gramEnd"/>
      <w:r w:rsidRPr="00263926">
        <w:rPr>
          <w:rFonts w:ascii="Verdana" w:hAnsi="Verdana" w:cs="Tahoma"/>
          <w:sz w:val="28"/>
          <w:szCs w:val="28"/>
        </w:rPr>
        <w:t>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Люся удивилась: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Как же ты без товарища жив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шь?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Товарищ у меня есть, Мишка. А партн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ра </w:t>
      </w:r>
      <w:proofErr w:type="gramStart"/>
      <w:r w:rsidRPr="00263926">
        <w:rPr>
          <w:rFonts w:ascii="Verdana" w:hAnsi="Verdana" w:cs="Tahoma"/>
          <w:sz w:val="28"/>
          <w:szCs w:val="28"/>
        </w:rPr>
        <w:t>нету</w:t>
      </w:r>
      <w:proofErr w:type="gramEnd"/>
      <w:r w:rsidRPr="00263926">
        <w:rPr>
          <w:rFonts w:ascii="Verdana" w:hAnsi="Verdana" w:cs="Tahoma"/>
          <w:sz w:val="28"/>
          <w:szCs w:val="28"/>
        </w:rPr>
        <w:t>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Люся снова улыбнулась: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Это почти одно и то же. А он музыкальный, Мишка твой?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Нет, обыкновенный.</w:t>
      </w:r>
      <w:proofErr w:type="gramEnd"/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Петь умеет?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Очень тихо. Но я научу его петь погромче, не беспокойся.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Тут Люся обрадовалась: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После уроков приведи его в малый зал, там будет репетиция!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И я </w:t>
      </w:r>
      <w:proofErr w:type="gramStart"/>
      <w:r w:rsidRPr="00263926">
        <w:rPr>
          <w:rFonts w:ascii="Verdana" w:hAnsi="Verdana" w:cs="Tahoma"/>
          <w:sz w:val="28"/>
          <w:szCs w:val="28"/>
        </w:rPr>
        <w:t>со всех ног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пустился искать Мишку. Он стоял в буфете и ел сардельку.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Мишка, хочешь быть сатириком?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lastRenderedPageBreak/>
        <w:t>А он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Погоди, дай доесть.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Я стоял и смотрел, как он ест. Сам маленький, а сарделька толще его шеи. </w:t>
      </w:r>
      <w:proofErr w:type="gramStart"/>
      <w:r w:rsidRPr="00263926">
        <w:rPr>
          <w:rFonts w:ascii="Verdana" w:hAnsi="Verdana" w:cs="Tahoma"/>
          <w:sz w:val="28"/>
          <w:szCs w:val="28"/>
        </w:rPr>
        <w:t>Он держал эту сардельку руками и ел прямо целой, не разрезал, и шкурка</w:t>
      </w:r>
      <w:r w:rsidR="00F15825">
        <w:rPr>
          <w:rFonts w:ascii="Verdana" w:hAnsi="Verdana" w:cs="Tahoma"/>
          <w:sz w:val="28"/>
          <w:szCs w:val="28"/>
        </w:rPr>
        <w:t xml:space="preserve"> трещала и лопалась, когда он её</w:t>
      </w:r>
      <w:r w:rsidRPr="00263926">
        <w:rPr>
          <w:rFonts w:ascii="Verdana" w:hAnsi="Verdana" w:cs="Tahoma"/>
          <w:sz w:val="28"/>
          <w:szCs w:val="28"/>
        </w:rPr>
        <w:t xml:space="preserve"> кусал, и оттуда брызгал горячий пахучий сок.</w:t>
      </w:r>
      <w:proofErr w:type="gramEnd"/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И я не выдержал и сказал т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те Кате: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Дайте мне, пожалуйста, тоже сардельку, поскорей!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И т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тя Катя сразу протянула мне мисочку. И я очень торопился, чтобы Мишка без меня не успел съесть свою сардельку: мне одному не было бы так вкусно. И вот я тоже взял свою сардельку руками и тоже, не чистя, стал грызть е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, и из не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 брызгал горячий пахучий сок. И мы с Мишкой так грызли на пару, и обжигались, и смотрели друг на дружку, и улыбались.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потом я ему рассказал, что мы будем сатириками, и он согласился, и мы еле досидели до конца уроков, а потом побежали в малый зал на репетицию.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Там уже сидела наша вожатая Люся, и с ней был один парнишка, приблизительно из четв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ртого, очень некрасивый, с маленькими ушами и </w:t>
      </w:r>
      <w:proofErr w:type="gramStart"/>
      <w:r w:rsidRPr="00263926">
        <w:rPr>
          <w:rFonts w:ascii="Verdana" w:hAnsi="Verdana" w:cs="Tahoma"/>
          <w:sz w:val="28"/>
          <w:szCs w:val="28"/>
        </w:rPr>
        <w:t>большущими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глазами.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Люся сказала: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Вот и они! </w:t>
      </w:r>
      <w:proofErr w:type="gramStart"/>
      <w:r w:rsidRPr="00263926">
        <w:rPr>
          <w:rFonts w:ascii="Verdana" w:hAnsi="Verdana" w:cs="Tahoma"/>
          <w:sz w:val="28"/>
          <w:szCs w:val="28"/>
        </w:rPr>
        <w:t>Познакомьтесь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пожалуйста, это наш школьный поэт Андрей Шестаков.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Мы сказали: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Здорово!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И отвернулись, чтобы он не задавался.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поэт сказал Люсе: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Это что, исполнители, что ли?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Да.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Он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Неужели ничего не было покрупней?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Люся сказала: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Как раз то, что требуется!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Но тут приш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л наш учитель пения Борис Сергеевич. Он сразу подош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л к роялю: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Нуте-с, начинаем! Где стихи?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Андрюшка вынул из кармана какой-то листок и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Вот. Я взял размер и припев у Маршака, из сказки об ослике, дедушке и внуке: «Где это видано, где это слыхано…»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Борис Сергеевич кивнул: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Читай вслух!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lastRenderedPageBreak/>
        <w:t>Андрюшка стал читать: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у Васи силен в математике,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Учится папа за Васю весь год.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Где это видано, где это слыхано, —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решает, а Вася сда</w:t>
      </w:r>
      <w:r w:rsidR="00F15825">
        <w:rPr>
          <w:rFonts w:ascii="Verdana" w:hAnsi="Verdana" w:cs="Tahoma"/>
          <w:szCs w:val="28"/>
        </w:rPr>
        <w:t>ё</w:t>
      </w:r>
      <w:r w:rsidRPr="00F15825">
        <w:rPr>
          <w:rFonts w:ascii="Verdana" w:hAnsi="Verdana" w:cs="Tahoma"/>
          <w:szCs w:val="28"/>
        </w:rPr>
        <w:t>т?!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Мы с Мишкой так и </w:t>
      </w:r>
      <w:proofErr w:type="gramStart"/>
      <w:r w:rsidRPr="00263926">
        <w:rPr>
          <w:rFonts w:ascii="Verdana" w:hAnsi="Verdana" w:cs="Tahoma"/>
          <w:sz w:val="28"/>
          <w:szCs w:val="28"/>
        </w:rPr>
        <w:t>прыснули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. Конечно, ребята довольно часто просят родителей решить за них задачу, а потом показывают учительнице, как будто это они такие герои. А у доски ни бум-бум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двойка! Дело известное. </w:t>
      </w:r>
      <w:proofErr w:type="gramStart"/>
      <w:r w:rsidRPr="00263926">
        <w:rPr>
          <w:rFonts w:ascii="Verdana" w:hAnsi="Verdana" w:cs="Tahoma"/>
          <w:sz w:val="28"/>
          <w:szCs w:val="28"/>
        </w:rPr>
        <w:t>Ай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да Андрюшка, здорово прохватил!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Андрюшка читает дальше, так тихо и серь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зно: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Мелом расчерчен асфальт на квадратики,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Манечка с Танечкой прыгают тут.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Где это видано, где это слыхано, —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В «классы» играют, а в класс не идут?!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Опять </w:t>
      </w:r>
      <w:proofErr w:type="gramStart"/>
      <w:r w:rsidRPr="00263926">
        <w:rPr>
          <w:rFonts w:ascii="Verdana" w:hAnsi="Verdana" w:cs="Tahoma"/>
          <w:sz w:val="28"/>
          <w:szCs w:val="28"/>
        </w:rPr>
        <w:t>здорово</w:t>
      </w:r>
      <w:proofErr w:type="gramEnd"/>
      <w:r w:rsidRPr="00263926">
        <w:rPr>
          <w:rFonts w:ascii="Verdana" w:hAnsi="Verdana" w:cs="Tahoma"/>
          <w:sz w:val="28"/>
          <w:szCs w:val="28"/>
        </w:rPr>
        <w:t>. Нам очень понравилось! Этот Андрюшка просто настоящий молодец, вроде Пушкина!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Борис Сергеевич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Ничего, неплохо! А музыка будет самая простая, вот что-нибудь в этом роде.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И он взял Андрюшкины стихи и, </w:t>
      </w:r>
      <w:proofErr w:type="gramStart"/>
      <w:r w:rsidRPr="00263926">
        <w:rPr>
          <w:rFonts w:ascii="Verdana" w:hAnsi="Verdana" w:cs="Tahoma"/>
          <w:sz w:val="28"/>
          <w:szCs w:val="28"/>
        </w:rPr>
        <w:t>тихонько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наигрывая, пропел их все подряд.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Получилось очень ловко, мы даже захлопали в ладоши.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Борис Сергеевич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Ну а кто наши исполнители?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Люся показала на нас с Мишкой: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Вот!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Ну что ж,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сказал Борис Сергеевич,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у Миши хороший слух… Правда, Дениска по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т не очень-то верно.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Зато громко.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И мы начали повторять эти стихи под музыку и повторили их, наверно, раз пятьдесят или тысячу, и я очень громко орал, и все меня успокаивали и делали замечания: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Ты не волнуйся! Ты тише! Спокойней! Не надо так громко!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Особенно горячился Андрюшка. Он меня совсем затормошил. Но я пел только громко, я не хотел петь потише, потому что настоящее пение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это именно когда громко!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И вот однажды, когда я приш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л в школу, я увидел в раздевалке объявление:</w:t>
      </w:r>
    </w:p>
    <w:p w:rsidR="00F15825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b/>
          <w:spacing w:val="80"/>
          <w:sz w:val="28"/>
          <w:szCs w:val="28"/>
        </w:rPr>
      </w:pPr>
      <w:r w:rsidRPr="00F15825">
        <w:rPr>
          <w:rFonts w:ascii="Verdana" w:hAnsi="Verdana" w:cs="Tahoma"/>
          <w:b/>
          <w:spacing w:val="80"/>
          <w:sz w:val="28"/>
          <w:szCs w:val="28"/>
        </w:rPr>
        <w:lastRenderedPageBreak/>
        <w:t>ВНИМАНИЕ!</w:t>
      </w:r>
    </w:p>
    <w:p w:rsidR="00F15825" w:rsidRDefault="00263926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Сегодня на большой перемене</w:t>
      </w:r>
    </w:p>
    <w:p w:rsidR="00F15825" w:rsidRDefault="00263926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в малом зале состоится выступление</w:t>
      </w:r>
    </w:p>
    <w:p w:rsidR="00F15825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pacing w:val="80"/>
          <w:sz w:val="28"/>
          <w:szCs w:val="28"/>
        </w:rPr>
      </w:pPr>
      <w:r w:rsidRPr="00F15825">
        <w:rPr>
          <w:rFonts w:ascii="Verdana" w:hAnsi="Verdana" w:cs="Tahoma"/>
          <w:spacing w:val="80"/>
          <w:sz w:val="28"/>
          <w:szCs w:val="28"/>
        </w:rPr>
        <w:t xml:space="preserve">«Пионерского </w:t>
      </w:r>
      <w:proofErr w:type="spellStart"/>
      <w:r w:rsidRPr="00F15825">
        <w:rPr>
          <w:rFonts w:ascii="Verdana" w:hAnsi="Verdana" w:cs="Tahoma"/>
          <w:spacing w:val="80"/>
          <w:sz w:val="28"/>
          <w:szCs w:val="28"/>
        </w:rPr>
        <w:t>Сатирикона</w:t>
      </w:r>
      <w:proofErr w:type="spellEnd"/>
      <w:r w:rsidRPr="00F15825">
        <w:rPr>
          <w:rFonts w:ascii="Verdana" w:hAnsi="Verdana" w:cs="Tahoma"/>
          <w:spacing w:val="80"/>
          <w:sz w:val="28"/>
          <w:szCs w:val="28"/>
        </w:rPr>
        <w:t>»!</w:t>
      </w:r>
    </w:p>
    <w:p w:rsidR="00F15825" w:rsidRDefault="00263926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Исполняет дуэт малышей!</w:t>
      </w:r>
    </w:p>
    <w:p w:rsidR="00F15825" w:rsidRDefault="00263926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На злобу дня!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pacing w:val="80"/>
          <w:sz w:val="28"/>
          <w:szCs w:val="28"/>
        </w:rPr>
      </w:pPr>
      <w:r w:rsidRPr="00F15825">
        <w:rPr>
          <w:rFonts w:ascii="Verdana" w:hAnsi="Verdana" w:cs="Tahoma"/>
          <w:spacing w:val="80"/>
          <w:sz w:val="28"/>
          <w:szCs w:val="28"/>
        </w:rPr>
        <w:t>Приходите все!</w:t>
      </w:r>
    </w:p>
    <w:p w:rsidR="00F15825" w:rsidRDefault="00F15825" w:rsidP="00F1582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И во мне сразу что-то 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кнуло. Я побежал в класс. Там сидел Мишка и смотрел в окно.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Ну, сегодня выступаем!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А Мишка вдруг </w:t>
      </w:r>
      <w:proofErr w:type="gramStart"/>
      <w:r w:rsidRPr="00263926">
        <w:rPr>
          <w:rFonts w:ascii="Verdana" w:hAnsi="Verdana" w:cs="Tahoma"/>
          <w:sz w:val="28"/>
          <w:szCs w:val="28"/>
        </w:rPr>
        <w:t>промямлил</w:t>
      </w:r>
      <w:proofErr w:type="gramEnd"/>
      <w:r w:rsidRPr="00263926">
        <w:rPr>
          <w:rFonts w:ascii="Verdana" w:hAnsi="Verdana" w:cs="Tahoma"/>
          <w:sz w:val="28"/>
          <w:szCs w:val="28"/>
        </w:rPr>
        <w:t>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Неохота мне выступать…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Я прямо </w:t>
      </w:r>
      <w:proofErr w:type="gramStart"/>
      <w:r w:rsidRPr="00263926">
        <w:rPr>
          <w:rFonts w:ascii="Verdana" w:hAnsi="Verdana" w:cs="Tahoma"/>
          <w:sz w:val="28"/>
          <w:szCs w:val="28"/>
        </w:rPr>
        <w:t>оторопел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. Как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неохота? Вот так раз! Ведь мы же репетировали? А как же Люся и Борис Сергеевич? Андрюшка? А все ребята, ведь они читали афишу и прибегут как один? Я сказал: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Ты что, </w:t>
      </w:r>
      <w:proofErr w:type="gramStart"/>
      <w:r w:rsidRPr="00263926">
        <w:rPr>
          <w:rFonts w:ascii="Verdana" w:hAnsi="Verdana" w:cs="Tahoma"/>
          <w:sz w:val="28"/>
          <w:szCs w:val="28"/>
        </w:rPr>
        <w:t>обалдел</w:t>
      </w:r>
      <w:proofErr w:type="gramEnd"/>
      <w:r w:rsidRPr="00263926">
        <w:rPr>
          <w:rFonts w:ascii="Verdana" w:hAnsi="Verdana" w:cs="Tahoma"/>
          <w:sz w:val="28"/>
          <w:szCs w:val="28"/>
        </w:rPr>
        <w:t>, что ли? Людей подводить?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Мишка так жалобно: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У меня, кажется, живот болит.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говорю: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Это со страху. У меня тоже болит, но ведь я не отказываюсь!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Но Мишка вс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 равно был какой-то задумчивый. 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На большой перемене все ребята кинулись в малый зал, а мы с Мишкой еле плелись позади, потому что у меня тоже совершенно пропало настроение выступать. Но в это время нам навстречу выбежала Люся, она крепко схватила нас за руки и поволокла за собой, но у меня ноги были мягкие, как у куклы, и заплетались. Это я, наверно, от Мишки заразился.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В зале было огорожено место около рояля, а вокруг столпились ребята из всех классов, и няни, и учительницы.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Мы с Мишкой встали около рояля.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Борис Сергеевич был уже на месте, и Люся объявила дикторским голосом: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Начинаем выступление «</w:t>
      </w:r>
      <w:proofErr w:type="gramStart"/>
      <w:r w:rsidRPr="00263926">
        <w:rPr>
          <w:rFonts w:ascii="Verdana" w:hAnsi="Verdana" w:cs="Tahoma"/>
          <w:sz w:val="28"/>
          <w:szCs w:val="28"/>
        </w:rPr>
        <w:t>Пионерского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263926">
        <w:rPr>
          <w:rFonts w:ascii="Verdana" w:hAnsi="Verdana" w:cs="Tahoma"/>
          <w:sz w:val="28"/>
          <w:szCs w:val="28"/>
        </w:rPr>
        <w:t>Сатирикона</w:t>
      </w:r>
      <w:proofErr w:type="spellEnd"/>
      <w:r w:rsidRPr="00263926">
        <w:rPr>
          <w:rFonts w:ascii="Verdana" w:hAnsi="Verdana" w:cs="Tahoma"/>
          <w:sz w:val="28"/>
          <w:szCs w:val="28"/>
        </w:rPr>
        <w:t>» на злободневные темы. Текст Андрея Шестакова, исполняют всемирно известные сатирики Миша и Денис! Попросим!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И мы с Мишкой вышли </w:t>
      </w:r>
      <w:proofErr w:type="gramStart"/>
      <w:r w:rsidRPr="00263926">
        <w:rPr>
          <w:rFonts w:ascii="Verdana" w:hAnsi="Verdana" w:cs="Tahoma"/>
          <w:sz w:val="28"/>
          <w:szCs w:val="28"/>
        </w:rPr>
        <w:t>немножко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впер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д. Мишка был белый как стена. А я ничего, только во рту было сухо и шершаво, как будто там лежал наждак.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lastRenderedPageBreak/>
        <w:t xml:space="preserve">Борис Сергеевич заиграл. Начинать нужно было Мишке, потому что он пел первые две строчки, а я должен был петь вторые две строчки. Вот Борис Сергеевич заиграл, а Мишка выкинул в сторону левую руку, как его научила Люся, и хотел было запеть, но опоздал, и, пока он собирался, наступила уже моя очередь, так выходило по музыке. Но я не стал петь, раз Мишка опоздал. </w:t>
      </w:r>
      <w:proofErr w:type="gramStart"/>
      <w:r w:rsidRPr="00263926">
        <w:rPr>
          <w:rFonts w:ascii="Verdana" w:hAnsi="Verdana" w:cs="Tahoma"/>
          <w:sz w:val="28"/>
          <w:szCs w:val="28"/>
        </w:rPr>
        <w:t>С какой стати</w:t>
      </w:r>
      <w:proofErr w:type="gramEnd"/>
      <w:r w:rsidRPr="00263926">
        <w:rPr>
          <w:rFonts w:ascii="Verdana" w:hAnsi="Verdana" w:cs="Tahoma"/>
          <w:sz w:val="28"/>
          <w:szCs w:val="28"/>
        </w:rPr>
        <w:t>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Мишка тогда опустил руку на место. А Борис Сергеевич громко и раздельно начал снова.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Он ударил, как и следовало, по клавишам три раза, а на четв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ртый Мишка опять откинул левую руку и </w:t>
      </w:r>
      <w:proofErr w:type="gramStart"/>
      <w:r w:rsidRPr="00263926">
        <w:rPr>
          <w:rFonts w:ascii="Verdana" w:hAnsi="Verdana" w:cs="Tahoma"/>
          <w:sz w:val="28"/>
          <w:szCs w:val="28"/>
        </w:rPr>
        <w:t>наконец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запел: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у Васи силен в математике,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Учится папа за Васю весь год.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сразу подхватил и прокричал: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Где это видано, где это слыхано, —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решает, а В</w:t>
      </w:r>
      <w:r w:rsidR="00F15825">
        <w:rPr>
          <w:rFonts w:ascii="Verdana" w:hAnsi="Verdana" w:cs="Tahoma"/>
          <w:szCs w:val="28"/>
        </w:rPr>
        <w:t>ася сдаё</w:t>
      </w:r>
      <w:r w:rsidRPr="00F15825">
        <w:rPr>
          <w:rFonts w:ascii="Verdana" w:hAnsi="Verdana" w:cs="Tahoma"/>
          <w:szCs w:val="28"/>
        </w:rPr>
        <w:t>т?!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Все, кто был в зале, рассмеялись, и у меня от этого стало легче на душе. А Борис Сергеевич поехал дальше. Он снова три раза ударил по клавишам, а на четв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ртый Мишка аккуратно выкинул левую руку в сторону и ни с того ни </w:t>
      </w:r>
      <w:proofErr w:type="gramStart"/>
      <w:r w:rsidRPr="00263926">
        <w:rPr>
          <w:rFonts w:ascii="Verdana" w:hAnsi="Verdana" w:cs="Tahoma"/>
          <w:sz w:val="28"/>
          <w:szCs w:val="28"/>
        </w:rPr>
        <w:t>с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сего запел сначала: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у Васи силен в математике,</w:t>
      </w:r>
    </w:p>
    <w:p w:rsidR="00263926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Учится папа за Васю весь год.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Я сразу понял, что он сбился! Но раз такое дело, я решил допеть до конца, а там видно будет. Взял и допел: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Где это видано, где это слыхано, —</w:t>
      </w:r>
    </w:p>
    <w:p w:rsidR="00263926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решает, а Вася сда</w:t>
      </w:r>
      <w:r w:rsidR="00F15825">
        <w:rPr>
          <w:rFonts w:ascii="Verdana" w:hAnsi="Verdana" w:cs="Tahoma"/>
          <w:szCs w:val="28"/>
        </w:rPr>
        <w:t>ё</w:t>
      </w:r>
      <w:r w:rsidRPr="00F15825">
        <w:rPr>
          <w:rFonts w:ascii="Verdana" w:hAnsi="Verdana" w:cs="Tahoma"/>
          <w:szCs w:val="28"/>
        </w:rPr>
        <w:t>т?!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Слава богу, в зале было тихо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все, видно, тоже поняли, что Мишка сбился, и подумали: «Ну что ж, бывает, пусть дальше по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т».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музыка в это время бежала вс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 дальше и дальше. Но Мишка был какой-то зеленоватый.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И когда музыка дошла до места, он снова вымахнул левую руку и, как пластинка, которую «заело», зав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л в третий раз: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у Васи силен в математике,</w:t>
      </w:r>
    </w:p>
    <w:p w:rsidR="00263926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Учится папа за Васю весь год…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Мне ужасно захотелось стукнуть его по затылку чем-нибудь тяж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лым, и я </w:t>
      </w:r>
      <w:proofErr w:type="gramStart"/>
      <w:r w:rsidRPr="00263926">
        <w:rPr>
          <w:rFonts w:ascii="Verdana" w:hAnsi="Verdana" w:cs="Tahoma"/>
          <w:sz w:val="28"/>
          <w:szCs w:val="28"/>
        </w:rPr>
        <w:t>заорал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со страшной злостью: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Где это видано, где это слыхано, —</w:t>
      </w:r>
    </w:p>
    <w:p w:rsidR="00263926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решает, а Вася сда</w:t>
      </w:r>
      <w:r w:rsidR="00F15825">
        <w:rPr>
          <w:rFonts w:ascii="Verdana" w:hAnsi="Verdana" w:cs="Tahoma"/>
          <w:szCs w:val="28"/>
        </w:rPr>
        <w:t>ё</w:t>
      </w:r>
      <w:r w:rsidRPr="00F15825">
        <w:rPr>
          <w:rFonts w:ascii="Verdana" w:hAnsi="Verdana" w:cs="Tahoma"/>
          <w:szCs w:val="28"/>
        </w:rPr>
        <w:t>т?!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Мишка, ты, видно, совсем </w:t>
      </w:r>
      <w:proofErr w:type="gramStart"/>
      <w:r w:rsidRPr="00263926">
        <w:rPr>
          <w:rFonts w:ascii="Verdana" w:hAnsi="Verdana" w:cs="Tahoma"/>
          <w:sz w:val="28"/>
          <w:szCs w:val="28"/>
        </w:rPr>
        <w:t>рехнулся</w:t>
      </w:r>
      <w:proofErr w:type="gramEnd"/>
      <w:r w:rsidRPr="00263926">
        <w:rPr>
          <w:rFonts w:ascii="Verdana" w:hAnsi="Verdana" w:cs="Tahoma"/>
          <w:sz w:val="28"/>
          <w:szCs w:val="28"/>
        </w:rPr>
        <w:t>! Ты что в третий раз одно и то же затягиваешь? Давай про девчонок!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А Мишка так </w:t>
      </w:r>
      <w:proofErr w:type="gramStart"/>
      <w:r w:rsidRPr="00263926">
        <w:rPr>
          <w:rFonts w:ascii="Verdana" w:hAnsi="Verdana" w:cs="Tahoma"/>
          <w:sz w:val="28"/>
          <w:szCs w:val="28"/>
        </w:rPr>
        <w:t>нахально</w:t>
      </w:r>
      <w:proofErr w:type="gramEnd"/>
      <w:r w:rsidRPr="00263926">
        <w:rPr>
          <w:rFonts w:ascii="Verdana" w:hAnsi="Verdana" w:cs="Tahoma"/>
          <w:sz w:val="28"/>
          <w:szCs w:val="28"/>
        </w:rPr>
        <w:t>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Без тебя знаю!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 xml:space="preserve">И вежливо говорит Борису Сергеевичу: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Пожалуйста, Борис Сергеевич, дальше!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Борис Сергеевич заиграл, а Мишка вдруг осмелел, опять выставил свою левую руку и на четв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ртом ударе </w:t>
      </w:r>
      <w:proofErr w:type="gramStart"/>
      <w:r w:rsidRPr="00263926">
        <w:rPr>
          <w:rFonts w:ascii="Verdana" w:hAnsi="Verdana" w:cs="Tahoma"/>
          <w:sz w:val="28"/>
          <w:szCs w:val="28"/>
        </w:rPr>
        <w:t>заголосил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 как ни в ч</w:t>
      </w:r>
      <w:r w:rsidR="00E4759D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м не бывало: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у Васи силен в математике,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Учится папа за Васю весь год…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Тут все в зале прямо завизжали от смеха, и я увидел в толпе, какое несчастное лицо у Андрюшки, и ещ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 увидел, что Люся, вся красная и растр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 xml:space="preserve">панная, пробивается к нам сквозь толпу. А Мишка стоит с открытым ртом, как будто сам на себя удивляется. Ну, а я, пока </w:t>
      </w:r>
      <w:proofErr w:type="gramStart"/>
      <w:r w:rsidRPr="00263926">
        <w:rPr>
          <w:rFonts w:ascii="Verdana" w:hAnsi="Verdana" w:cs="Tahoma"/>
          <w:sz w:val="28"/>
          <w:szCs w:val="28"/>
        </w:rPr>
        <w:t>суд да дело</w:t>
      </w:r>
      <w:proofErr w:type="gramEnd"/>
      <w:r w:rsidRPr="00263926">
        <w:rPr>
          <w:rFonts w:ascii="Verdana" w:hAnsi="Verdana" w:cs="Tahoma"/>
          <w:sz w:val="28"/>
          <w:szCs w:val="28"/>
        </w:rPr>
        <w:t xml:space="preserve">, </w:t>
      </w:r>
      <w:proofErr w:type="spellStart"/>
      <w:r w:rsidRPr="00263926">
        <w:rPr>
          <w:rFonts w:ascii="Verdana" w:hAnsi="Verdana" w:cs="Tahoma"/>
          <w:sz w:val="28"/>
          <w:szCs w:val="28"/>
        </w:rPr>
        <w:t>докрикиваю</w:t>
      </w:r>
      <w:proofErr w:type="spellEnd"/>
      <w:r w:rsidRPr="00263926">
        <w:rPr>
          <w:rFonts w:ascii="Verdana" w:hAnsi="Verdana" w:cs="Tahoma"/>
          <w:sz w:val="28"/>
          <w:szCs w:val="28"/>
        </w:rPr>
        <w:t>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Где это видано, где это слыхано, —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решает, а Вася сда</w:t>
      </w:r>
      <w:r w:rsidR="00F15825" w:rsidRPr="00F15825">
        <w:rPr>
          <w:rFonts w:ascii="Verdana" w:hAnsi="Verdana" w:cs="Tahoma"/>
          <w:szCs w:val="28"/>
        </w:rPr>
        <w:t>ё</w:t>
      </w:r>
      <w:r w:rsidRPr="00F15825">
        <w:rPr>
          <w:rFonts w:ascii="Verdana" w:hAnsi="Verdana" w:cs="Tahoma"/>
          <w:szCs w:val="28"/>
        </w:rPr>
        <w:t>т?!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Тут уж началось что-то ужасное. Все хохотали как зарезанные, а Мишка из зел</w:t>
      </w:r>
      <w:r w:rsidR="00F15825">
        <w:rPr>
          <w:rFonts w:ascii="Verdana" w:hAnsi="Verdana" w:cs="Tahoma"/>
          <w:sz w:val="28"/>
          <w:szCs w:val="28"/>
        </w:rPr>
        <w:t>ё</w:t>
      </w:r>
      <w:r w:rsidRPr="00263926">
        <w:rPr>
          <w:rFonts w:ascii="Verdana" w:hAnsi="Verdana" w:cs="Tahoma"/>
          <w:sz w:val="28"/>
          <w:szCs w:val="28"/>
        </w:rPr>
        <w:t>ного стал фиолетовым. Наша Люся схватила его за руку и утащила к себе. Она кричала: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Дениска, пой один! Не подводи!.. Музыка! И!..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А я стоял у рояля и решил не подвести. Я почувствовал, что мне стало все равно, и, когда дошла музыка, я по</w:t>
      </w:r>
      <w:bookmarkStart w:id="0" w:name="_GoBack"/>
      <w:r w:rsidRPr="00263926">
        <w:rPr>
          <w:rFonts w:ascii="Verdana" w:hAnsi="Verdana" w:cs="Tahoma"/>
          <w:sz w:val="28"/>
          <w:szCs w:val="28"/>
        </w:rPr>
        <w:t>чем</w:t>
      </w:r>
      <w:bookmarkEnd w:id="0"/>
      <w:r w:rsidRPr="00263926">
        <w:rPr>
          <w:rFonts w:ascii="Verdana" w:hAnsi="Verdana" w:cs="Tahoma"/>
          <w:sz w:val="28"/>
          <w:szCs w:val="28"/>
        </w:rPr>
        <w:t>у-то вдруг тоже выкинул в сторону левую руку и совершенно неожиданно завопил: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Папа у Васи силен в математике,</w:t>
      </w:r>
    </w:p>
    <w:p w:rsidR="00263926" w:rsidRPr="00F15825" w:rsidRDefault="00263926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  <w:r w:rsidRPr="00F15825">
        <w:rPr>
          <w:rFonts w:ascii="Verdana" w:hAnsi="Verdana" w:cs="Tahoma"/>
          <w:szCs w:val="28"/>
        </w:rPr>
        <w:t>Учится папа за Васю весь год…</w:t>
      </w:r>
    </w:p>
    <w:p w:rsidR="00F15825" w:rsidRPr="00F15825" w:rsidRDefault="00F15825" w:rsidP="00F15825">
      <w:pPr>
        <w:pStyle w:val="a7"/>
        <w:shd w:val="clear" w:color="auto" w:fill="FFFFFF"/>
        <w:spacing w:before="0" w:beforeAutospacing="0" w:after="0" w:afterAutospacing="0"/>
        <w:ind w:left="2410"/>
        <w:jc w:val="both"/>
        <w:rPr>
          <w:rFonts w:ascii="Verdana" w:hAnsi="Verdana" w:cs="Tahoma"/>
          <w:szCs w:val="28"/>
        </w:rPr>
      </w:pP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Я даже плохо помню, что было дальше. Было похоже на землетрясение. И я думал, что вот сейчас провалюсь совсем под землю, а вокруг все просто падали от смеха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63926">
        <w:rPr>
          <w:rFonts w:ascii="Verdana" w:hAnsi="Verdana" w:cs="Tahoma"/>
          <w:sz w:val="28"/>
          <w:szCs w:val="28"/>
        </w:rPr>
        <w:t>и няни, и учителя, все, все…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lastRenderedPageBreak/>
        <w:t>Я даже удивляюсь, что я не умер от этой проклятой песни.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Я наверно бы умер, если бы в это время не зазвонил звонок… </w:t>
      </w:r>
    </w:p>
    <w:p w:rsidR="00263926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>Не буду я больше сатириком!</w:t>
      </w:r>
    </w:p>
    <w:p w:rsidR="00310E12" w:rsidRPr="007D6418" w:rsidRDefault="00263926" w:rsidP="0026392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926">
        <w:rPr>
          <w:rFonts w:ascii="Verdana" w:hAnsi="Verdana" w:cs="Tahoma"/>
          <w:sz w:val="28"/>
          <w:szCs w:val="28"/>
        </w:rPr>
        <w:t xml:space="preserve">  </w:t>
      </w:r>
    </w:p>
    <w:sectPr w:rsidR="00310E12" w:rsidRPr="007D641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89" w:rsidRDefault="00214789" w:rsidP="00BB305B">
      <w:pPr>
        <w:spacing w:after="0" w:line="240" w:lineRule="auto"/>
      </w:pPr>
      <w:r>
        <w:separator/>
      </w:r>
    </w:p>
  </w:endnote>
  <w:endnote w:type="continuationSeparator" w:id="0">
    <w:p w:rsidR="00214789" w:rsidRDefault="002147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59D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59D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59D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59D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5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5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89" w:rsidRDefault="00214789" w:rsidP="00BB305B">
      <w:pPr>
        <w:spacing w:after="0" w:line="240" w:lineRule="auto"/>
      </w:pPr>
      <w:r>
        <w:separator/>
      </w:r>
    </w:p>
  </w:footnote>
  <w:footnote w:type="continuationSeparator" w:id="0">
    <w:p w:rsidR="00214789" w:rsidRDefault="002147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7"/>
    <w:rsid w:val="00022E77"/>
    <w:rsid w:val="00044F41"/>
    <w:rsid w:val="0006154A"/>
    <w:rsid w:val="00113222"/>
    <w:rsid w:val="001424A7"/>
    <w:rsid w:val="0015338B"/>
    <w:rsid w:val="0017776C"/>
    <w:rsid w:val="001B3739"/>
    <w:rsid w:val="001B7733"/>
    <w:rsid w:val="00214789"/>
    <w:rsid w:val="00226794"/>
    <w:rsid w:val="0025309B"/>
    <w:rsid w:val="00263926"/>
    <w:rsid w:val="00310E12"/>
    <w:rsid w:val="0039181F"/>
    <w:rsid w:val="003B197D"/>
    <w:rsid w:val="0040592E"/>
    <w:rsid w:val="00473977"/>
    <w:rsid w:val="004C3817"/>
    <w:rsid w:val="005028F6"/>
    <w:rsid w:val="00536688"/>
    <w:rsid w:val="0058365A"/>
    <w:rsid w:val="005A657C"/>
    <w:rsid w:val="005A72AF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D6418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759D"/>
    <w:rsid w:val="00E60312"/>
    <w:rsid w:val="00E75545"/>
    <w:rsid w:val="00EE50E6"/>
    <w:rsid w:val="00EE79DD"/>
    <w:rsid w:val="00EF6064"/>
    <w:rsid w:val="00F15825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4C381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4C381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4C381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4C381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0FE3-20F6-4EBF-AF91-BC78EB57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24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это видано, где это слыхано...</dc:title>
  <dc:creator>Драгунский В.</dc:creator>
  <cp:lastModifiedBy>Олеся</cp:lastModifiedBy>
  <cp:revision>6</cp:revision>
  <dcterms:created xsi:type="dcterms:W3CDTF">2016-07-25T02:38:00Z</dcterms:created>
  <dcterms:modified xsi:type="dcterms:W3CDTF">2018-01-09T07:27:00Z</dcterms:modified>
  <cp:category>Произведения писателей русских</cp:category>
  <dc:language>рус.</dc:language>
</cp:coreProperties>
</file>