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3C5E41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Ён жывы і свеціцца</w:t>
      </w:r>
      <w:r w:rsidR="00AD0490" w:rsidRPr="00A93177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Віктар Драгунскі</w:t>
      </w:r>
      <w:r w:rsidR="00A93177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>
        <w:rPr>
          <w:b w:val="0"/>
          <w:i/>
          <w:sz w:val="20"/>
          <w:szCs w:val="20"/>
          <w:lang w:val="be-BY"/>
        </w:rPr>
        <w:t>Віктар Шніп</w:t>
      </w:r>
    </w:p>
    <w:p w:rsid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Аднойчы вечарам я сядзеў на двары, каля кучы пяску, і чакаў маму. Яна, напэўна, затрымлівалася ў інстытуце ці ў магазіне, а магчыма, доўга стаяла на аўтобусным прыпынку. Не ведаю. Толькі ўсе бацькі з нашага двара папрыходзілі, і ўсе дзеці з імі пайшлі дамоў і ўжо, напэўна, пілі чай з абаранкамі і брынзай, а маёй мамы ўсё яшчэ не было...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вось ужо стала запальвацца ў вокнах святло, і па радыё загучала музыка, і ў небе паплылі цёмныя аблокі — яны былі падобныя на барадатых дзядуль...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мне захацелася есці, а мамы ўсё не было, і я падумаў, што, калі б я ведаў, што мая мама хоча есці і чакае мяне недзе на краі свету, я б хуценька пабег да яе, а не спазняўся б і не прымушаў яе сядзець на пяску і сум</w:t>
      </w:r>
      <w:bookmarkStart w:id="0" w:name="_GoBack"/>
      <w:bookmarkEnd w:id="0"/>
      <w:r w:rsidRPr="003C5E41">
        <w:rPr>
          <w:rFonts w:cs="Times New Roman"/>
          <w:szCs w:val="28"/>
          <w:lang w:val="be-BY"/>
        </w:rPr>
        <w:t>аваць.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 xml:space="preserve">I ў гэты момант на двор выйшаў Мішка. </w:t>
      </w:r>
      <w:r>
        <w:rPr>
          <w:rFonts w:cs="Times New Roman"/>
          <w:szCs w:val="28"/>
          <w:lang w:val="be-BY"/>
        </w:rPr>
        <w:t>Ё</w:t>
      </w:r>
      <w:r w:rsidRPr="003C5E41">
        <w:rPr>
          <w:rFonts w:cs="Times New Roman"/>
          <w:szCs w:val="28"/>
          <w:lang w:val="be-BY"/>
        </w:rPr>
        <w:t>н сказаў:</w:t>
      </w:r>
    </w:p>
    <w:p w:rsid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Здароў!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я сказаў: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Здароў!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Мішка сеў каля мяне і ўзяў самазвал.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Ого! — сказаў Мішка.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Дзе раздабыў? А ён сам набірае пясок? Не сам? А сам згружае? Так? А ручка? Для чаго яна? Яе можна круціць? Так? Што? Ого! Дасі мне яго дамоў?</w:t>
      </w:r>
    </w:p>
    <w:p w:rsidR="003227C9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Я сказаў: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Не, не дам. Падарунак. Тата падарыў перад ад'ездам.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Мішка надзьмуўся і адсунуўся ад мяне. На двары стала яшчэ цямней.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 xml:space="preserve">Я глядзеў на вароты, каб не прапусціць вяртанне мамы. Але яна ўсё не ішла. Відаць, сустрэла цётку </w:t>
      </w:r>
      <w:proofErr w:type="spellStart"/>
      <w:r w:rsidRPr="003C5E41">
        <w:rPr>
          <w:rFonts w:cs="Times New Roman"/>
          <w:szCs w:val="28"/>
          <w:lang w:val="be-BY"/>
        </w:rPr>
        <w:t>Розу</w:t>
      </w:r>
      <w:proofErr w:type="spellEnd"/>
      <w:r w:rsidRPr="003C5E41">
        <w:rPr>
          <w:rFonts w:cs="Times New Roman"/>
          <w:szCs w:val="28"/>
          <w:lang w:val="be-BY"/>
        </w:rPr>
        <w:t>, і яны стаяць і размаўляюць і нават не думаюць пра мяне. Я лёг на пясок.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А Мішка гаворыць: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Не дасі самазвала?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Адчапіся, Мішка. Тады Мішка гаворыць: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 xml:space="preserve">— Я табе за яго магу даць адну Гватэмалу і два </w:t>
      </w:r>
      <w:proofErr w:type="spellStart"/>
      <w:r w:rsidRPr="003C5E41">
        <w:rPr>
          <w:rFonts w:cs="Times New Roman"/>
          <w:szCs w:val="28"/>
          <w:lang w:val="be-BY"/>
        </w:rPr>
        <w:t>Барбадосы</w:t>
      </w:r>
      <w:proofErr w:type="spellEnd"/>
      <w:r w:rsidRPr="003C5E41">
        <w:rPr>
          <w:rFonts w:cs="Times New Roman"/>
          <w:szCs w:val="28"/>
          <w:lang w:val="be-BY"/>
        </w:rPr>
        <w:t>!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Я гавару: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 xml:space="preserve">— Параўнаў </w:t>
      </w:r>
      <w:proofErr w:type="spellStart"/>
      <w:r w:rsidRPr="003C5E41">
        <w:rPr>
          <w:rFonts w:cs="Times New Roman"/>
          <w:szCs w:val="28"/>
          <w:lang w:val="be-BY"/>
        </w:rPr>
        <w:t>Барбадос</w:t>
      </w:r>
      <w:proofErr w:type="spellEnd"/>
      <w:r w:rsidRPr="003C5E41">
        <w:rPr>
          <w:rFonts w:cs="Times New Roman"/>
          <w:szCs w:val="28"/>
          <w:lang w:val="be-BY"/>
        </w:rPr>
        <w:t xml:space="preserve"> з самазвалам... А Мішка: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Ну, хочаш, я табе дам плавальны круг? Я гавару: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 xml:space="preserve">— </w:t>
      </w:r>
      <w:r>
        <w:rPr>
          <w:rFonts w:cs="Times New Roman"/>
          <w:szCs w:val="28"/>
          <w:lang w:val="be-BY"/>
        </w:rPr>
        <w:t>Ё</w:t>
      </w:r>
      <w:r w:rsidRPr="003C5E41">
        <w:rPr>
          <w:rFonts w:cs="Times New Roman"/>
          <w:szCs w:val="28"/>
          <w:lang w:val="be-BY"/>
        </w:rPr>
        <w:t xml:space="preserve">н у цябе </w:t>
      </w:r>
      <w:proofErr w:type="spellStart"/>
      <w:r w:rsidRPr="003C5E41">
        <w:rPr>
          <w:rFonts w:cs="Times New Roman"/>
          <w:szCs w:val="28"/>
          <w:lang w:val="be-BY"/>
        </w:rPr>
        <w:t>лопнуты</w:t>
      </w:r>
      <w:proofErr w:type="spellEnd"/>
      <w:r w:rsidRPr="003C5E41">
        <w:rPr>
          <w:rFonts w:cs="Times New Roman"/>
          <w:szCs w:val="28"/>
          <w:lang w:val="be-BY"/>
        </w:rPr>
        <w:t>. А Мішка: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Ты яго заклеіш! Я нават раззлаваўся: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А дзе плаваць? У ваннай? У аўторак?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lastRenderedPageBreak/>
        <w:t>I Мішка зноў надзьмуўся. А пасля гаворыць: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Было не было! Ведай маю дабрыню! На!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даў мне карабок ад запалак. Я ўзяў яго ў рукі.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Ты адчыні яго,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сказаў Мішка,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тады ўбачыш!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Я адчыніў карабок і спачатку нічога не ўбачыў, а пасля заўважыў маленькі светла-зялёны агеньчык, які як маленькая зорачка гарэў далёка-далёка ад мяне, і ў той жа самы час я сам трымаў яго ў руках.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Мішка, што гэта,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прашаптаў я,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што гэта такое?</w:t>
      </w:r>
    </w:p>
    <w:p w:rsid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Гэта светлячок,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сказаў Мішка.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 xml:space="preserve">— Ну што, падабаецца? </w:t>
      </w:r>
      <w:r>
        <w:rPr>
          <w:rFonts w:cs="Times New Roman"/>
          <w:szCs w:val="28"/>
          <w:lang w:val="be-BY"/>
        </w:rPr>
        <w:t>Ё</w:t>
      </w:r>
      <w:r w:rsidRPr="003C5E41">
        <w:rPr>
          <w:rFonts w:cs="Times New Roman"/>
          <w:szCs w:val="28"/>
          <w:lang w:val="be-BY"/>
        </w:rPr>
        <w:t>н жывы, ты не думай.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Мішка,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сказаў я,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хочаш, бяры мой самазвал? Бяры назусім! А мне аддай гэтую зорачку, я вазьму яе дамоў...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Мішка схапіў мой самазвал і пабег дамоў. А я застаўся са сваім светлячком, глядзеў на яго, глядзеў і ніяк не мог наглядзецца: які ён зялёны, нібыта ў казцы, і як ён хоць і блізка, на далоні, а свеціць, нібыта здалёку... I не мог я спакойна дыхаць, і чуў я, як б'ецца маё сэрца, і ледзь-ледзь калолася ў носе, нібыта хацелася плакаць.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вось гэтак я сядзеў доўга, вельмі доўга. I нікога не было навокал. I я забыўся пра ўсіх на белым свеце.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Але тут прыйшла мама, і я вельмі ўзрадаваўся, і мы пайшлі дамоў. А калі пачалі піць чай з абаранкамі і брынзай, мама запыталася: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Ну, як твой самазвал? А я сказаў: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Мама, я памяняў яго. Мама сказала: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Цікава! А на што? Я адказаў: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На светлячка! Вось ён, у карабку жыве. Патушы святло!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I мама патушыла святло, і ў пакоі стала цёмна, і мы пачалі разам глядзець на светла-зялёную зорачку.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Потым мама запаліла святло.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Так,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сказала яна,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гэта чараўніцтва! Але ўсё-ткі як ты адважыўся аддаць такую каштоўную рэч, як самазвал, за гэтага чарвячка?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Я так доўга чакаў цябе,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сказаў я,</w:t>
      </w:r>
      <w:r>
        <w:rPr>
          <w:rFonts w:cs="Times New Roman"/>
          <w:szCs w:val="28"/>
          <w:lang w:val="be-BY"/>
        </w:rPr>
        <w:t xml:space="preserve"> </w:t>
      </w:r>
      <w:r w:rsidRPr="003C5E41">
        <w:rPr>
          <w:rFonts w:cs="Times New Roman"/>
          <w:szCs w:val="28"/>
          <w:lang w:val="be-BY"/>
        </w:rPr>
        <w:t>— і мне было так сумна, а гэты светлячок, атрымалася, лепей за любы самазвал на свеце.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Мама ўважліва паглядзела на мяне і спыталася:</w:t>
      </w:r>
    </w:p>
    <w:p w:rsidR="003C5E41" w:rsidRPr="003C5E41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>— Ну чым ён лепшы? Я сказаў:</w:t>
      </w:r>
    </w:p>
    <w:p w:rsidR="003C5E41" w:rsidRPr="00A93177" w:rsidRDefault="003C5E41" w:rsidP="003C5E41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C5E41">
        <w:rPr>
          <w:rFonts w:cs="Times New Roman"/>
          <w:szCs w:val="28"/>
          <w:lang w:val="be-BY"/>
        </w:rPr>
        <w:t xml:space="preserve">— Ну як ты не разумееш? </w:t>
      </w:r>
      <w:r>
        <w:rPr>
          <w:rFonts w:cs="Times New Roman"/>
          <w:szCs w:val="28"/>
          <w:lang w:val="be-BY"/>
        </w:rPr>
        <w:t>Ё</w:t>
      </w:r>
      <w:r w:rsidRPr="003C5E41">
        <w:rPr>
          <w:rFonts w:cs="Times New Roman"/>
          <w:szCs w:val="28"/>
          <w:lang w:val="be-BY"/>
        </w:rPr>
        <w:t>н жывы! I свеціцца!..</w:t>
      </w:r>
    </w:p>
    <w:sectPr w:rsidR="003C5E41" w:rsidRPr="00A9317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E6" w:rsidRDefault="00307EE6" w:rsidP="00BB305B">
      <w:pPr>
        <w:spacing w:after="0" w:line="240" w:lineRule="auto"/>
      </w:pPr>
      <w:r>
        <w:separator/>
      </w:r>
    </w:p>
  </w:endnote>
  <w:endnote w:type="continuationSeparator" w:id="0">
    <w:p w:rsidR="00307EE6" w:rsidRDefault="00307E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B93188" wp14:editId="4EADF1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5E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5E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2970F9" wp14:editId="0ADFAF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8909D" wp14:editId="40809D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5E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5E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E6" w:rsidRDefault="00307EE6" w:rsidP="00BB305B">
      <w:pPr>
        <w:spacing w:after="0" w:line="240" w:lineRule="auto"/>
      </w:pPr>
      <w:r>
        <w:separator/>
      </w:r>
    </w:p>
  </w:footnote>
  <w:footnote w:type="continuationSeparator" w:id="0">
    <w:p w:rsidR="00307EE6" w:rsidRDefault="00307EE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07EE6"/>
    <w:rsid w:val="00310E12"/>
    <w:rsid w:val="003227C9"/>
    <w:rsid w:val="0039181F"/>
    <w:rsid w:val="003B197D"/>
    <w:rsid w:val="003C5E41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3177"/>
    <w:rsid w:val="00AD0490"/>
    <w:rsid w:val="00B07F42"/>
    <w:rsid w:val="00B73324"/>
    <w:rsid w:val="00BB305B"/>
    <w:rsid w:val="00BC4972"/>
    <w:rsid w:val="00BF3769"/>
    <w:rsid w:val="00C1441D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0792B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94BE-9213-4D89-8C00-7B18C458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Ён жывы і свеціцца</dc:title>
  <dc:creator>Драгунский В.</dc:creator>
  <cp:keywords>Шніп В.</cp:keywords>
  <cp:lastModifiedBy>Олеся</cp:lastModifiedBy>
  <cp:revision>8</cp:revision>
  <dcterms:created xsi:type="dcterms:W3CDTF">2016-07-25T02:45:00Z</dcterms:created>
  <dcterms:modified xsi:type="dcterms:W3CDTF">2016-11-28T07:58:00Z</dcterms:modified>
  <cp:category>Произведения писателей русских</cp:category>
  <dc:language>бел.</dc:language>
</cp:coreProperties>
</file>