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0" w:rsidRPr="00FB6A68" w:rsidRDefault="00855D30" w:rsidP="00855D30">
      <w:pPr>
        <w:pStyle w:val="11"/>
        <w:outlineLvl w:val="1"/>
        <w:rPr>
          <w:b w:val="0"/>
          <w:i/>
          <w:sz w:val="20"/>
          <w:szCs w:val="20"/>
        </w:rPr>
      </w:pPr>
      <w:r w:rsidRPr="00EA626B">
        <w:t>Синий шалашик</w:t>
      </w:r>
      <w:r w:rsidR="00FB6A68" w:rsidRPr="00FB6A68">
        <w:br/>
        <w:t>(</w:t>
      </w:r>
      <w:r w:rsidR="00FB6A68">
        <w:t>где</w:t>
      </w:r>
      <w:r w:rsidR="00FB6A68" w:rsidRPr="00FB6A68">
        <w:t xml:space="preserve"> </w:t>
      </w:r>
      <w:r w:rsidR="00FB6A68">
        <w:t xml:space="preserve">ночевал </w:t>
      </w:r>
      <w:proofErr w:type="spellStart"/>
      <w:r w:rsidR="00FB6A68">
        <w:t>мушонок</w:t>
      </w:r>
      <w:proofErr w:type="spellEnd"/>
      <w:r w:rsidR="00FB6A68">
        <w:t>)</w:t>
      </w:r>
      <w:r w:rsidRPr="00EA626B">
        <w:br/>
      </w:r>
      <w:r w:rsidRPr="00FB6A68">
        <w:rPr>
          <w:b w:val="0"/>
          <w:i/>
          <w:sz w:val="20"/>
          <w:szCs w:val="20"/>
        </w:rPr>
        <w:t>Юрий Дмитриев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Мушонок родился рано утром и сразу стал летать над поляной. Маму свою он</w:t>
      </w:r>
      <w:r w:rsidR="00245339">
        <w:rPr>
          <w:szCs w:val="28"/>
        </w:rPr>
        <w:t xml:space="preserve"> </w:t>
      </w:r>
      <w:r w:rsidRPr="00EA626B">
        <w:rPr>
          <w:szCs w:val="28"/>
        </w:rPr>
        <w:t>не знал, никогда не видел</w:t>
      </w:r>
      <w:r w:rsidR="00245339">
        <w:rPr>
          <w:szCs w:val="28"/>
        </w:rPr>
        <w:t xml:space="preserve"> её</w:t>
      </w:r>
      <w:proofErr w:type="gramStart"/>
      <w:r w:rsidR="00245339">
        <w:rPr>
          <w:szCs w:val="28"/>
        </w:rPr>
        <w:t>.</w:t>
      </w:r>
      <w:proofErr w:type="gramEnd"/>
      <w:r w:rsidRPr="00EA626B">
        <w:rPr>
          <w:szCs w:val="28"/>
        </w:rPr>
        <w:t xml:space="preserve"> </w:t>
      </w:r>
      <w:r w:rsidR="00245339">
        <w:rPr>
          <w:szCs w:val="28"/>
        </w:rPr>
        <w:t>О</w:t>
      </w:r>
      <w:r w:rsidRPr="00EA626B">
        <w:rPr>
          <w:szCs w:val="28"/>
        </w:rPr>
        <w:t>на совсем не беспокоилась о сыне</w:t>
      </w:r>
      <w:r w:rsidR="00245339">
        <w:rPr>
          <w:szCs w:val="28"/>
        </w:rPr>
        <w:t>, но</w:t>
      </w:r>
      <w:r w:rsidRPr="00EA626B">
        <w:rPr>
          <w:szCs w:val="28"/>
        </w:rPr>
        <w:t xml:space="preserve"> </w:t>
      </w:r>
      <w:r w:rsidR="00245339">
        <w:rPr>
          <w:szCs w:val="28"/>
        </w:rPr>
        <w:t>т</w:t>
      </w:r>
      <w:r w:rsidRPr="00EA626B">
        <w:rPr>
          <w:szCs w:val="28"/>
        </w:rPr>
        <w:t xml:space="preserve">ак уж </w:t>
      </w:r>
      <w:r w:rsidR="00245339" w:rsidRPr="00EA626B">
        <w:rPr>
          <w:szCs w:val="28"/>
        </w:rPr>
        <w:t>у мух</w:t>
      </w:r>
      <w:r w:rsidR="00245339" w:rsidRPr="00EA626B">
        <w:rPr>
          <w:szCs w:val="28"/>
        </w:rPr>
        <w:t xml:space="preserve"> ведётся</w:t>
      </w:r>
      <w:r w:rsidRPr="00EA626B">
        <w:rPr>
          <w:szCs w:val="28"/>
        </w:rPr>
        <w:t xml:space="preserve">. </w:t>
      </w:r>
      <w:r w:rsidR="00245339">
        <w:rPr>
          <w:szCs w:val="28"/>
        </w:rPr>
        <w:t xml:space="preserve">Ведь </w:t>
      </w:r>
      <w:proofErr w:type="spellStart"/>
      <w:r w:rsidR="00245339">
        <w:rPr>
          <w:szCs w:val="28"/>
        </w:rPr>
        <w:t>мушата</w:t>
      </w:r>
      <w:proofErr w:type="spellEnd"/>
      <w:r w:rsidR="00245339">
        <w:rPr>
          <w:szCs w:val="28"/>
        </w:rPr>
        <w:t xml:space="preserve"> сразу становятся почти взрослыми. Едва появятся </w:t>
      </w:r>
      <w:proofErr w:type="spellStart"/>
      <w:r w:rsidR="00245339">
        <w:rPr>
          <w:szCs w:val="28"/>
        </w:rPr>
        <w:t>мушата</w:t>
      </w:r>
      <w:proofErr w:type="spellEnd"/>
      <w:r w:rsidR="00245339">
        <w:rPr>
          <w:szCs w:val="28"/>
        </w:rPr>
        <w:t xml:space="preserve"> на свет —</w:t>
      </w:r>
      <w:r w:rsidRPr="00EA626B">
        <w:rPr>
          <w:szCs w:val="28"/>
        </w:rPr>
        <w:t xml:space="preserve"> </w:t>
      </w:r>
      <w:r w:rsidR="00245339">
        <w:rPr>
          <w:szCs w:val="28"/>
        </w:rPr>
        <w:t xml:space="preserve">и могут </w:t>
      </w:r>
      <w:r w:rsidRPr="00EA626B">
        <w:rPr>
          <w:szCs w:val="28"/>
        </w:rPr>
        <w:t>летать</w:t>
      </w:r>
      <w:r w:rsidR="00245339">
        <w:rPr>
          <w:szCs w:val="28"/>
        </w:rPr>
        <w:t>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EA626B">
        <w:rPr>
          <w:szCs w:val="28"/>
        </w:rPr>
        <w:t xml:space="preserve">Мушонок летал над поляной и всему радовался. И тому, что он умеет летать. И тому, что ярко светит солнышко. И тому, что на полянке много цветов, а в каждом цветке — сладкий сок, </w:t>
      </w:r>
      <w:proofErr w:type="gramStart"/>
      <w:r w:rsidRPr="00EA626B">
        <w:rPr>
          <w:szCs w:val="28"/>
        </w:rPr>
        <w:t>ешь сколько хочешь</w:t>
      </w:r>
      <w:proofErr w:type="gramEnd"/>
      <w:r w:rsidRPr="00EA626B">
        <w:rPr>
          <w:szCs w:val="28"/>
        </w:rPr>
        <w:t>!</w:t>
      </w:r>
    </w:p>
    <w:p w:rsidR="00F551A4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Летал Мушонок, летал и не заметил, как набежали тучи. Холодно ему стало и очень страшно. Ну что </w:t>
      </w:r>
      <w:r w:rsidR="00F551A4" w:rsidRPr="00EA626B">
        <w:rPr>
          <w:szCs w:val="28"/>
        </w:rPr>
        <w:t>остаётся</w:t>
      </w:r>
      <w:r w:rsidRPr="00EA626B">
        <w:rPr>
          <w:szCs w:val="28"/>
        </w:rPr>
        <w:t xml:space="preserve"> делать </w:t>
      </w:r>
      <w:proofErr w:type="spellStart"/>
      <w:r w:rsidRPr="00EA626B">
        <w:rPr>
          <w:szCs w:val="28"/>
        </w:rPr>
        <w:t>Мушонку</w:t>
      </w:r>
      <w:proofErr w:type="spellEnd"/>
      <w:r w:rsidRPr="00EA626B">
        <w:rPr>
          <w:szCs w:val="28"/>
        </w:rPr>
        <w:t>? Только плакать — больше ничего.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И он, наверное, заплакал бы, если бы не увидел бабочку.</w:t>
      </w:r>
    </w:p>
    <w:p w:rsidR="00855D30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— Эй, Мушонок! Ты чего сидишь?— крикнула бабочка. — Сейчас </w:t>
      </w:r>
      <w:r w:rsidR="00F551A4" w:rsidRPr="00EA626B">
        <w:rPr>
          <w:szCs w:val="28"/>
        </w:rPr>
        <w:t>пойдёт</w:t>
      </w:r>
      <w:r w:rsidRPr="00EA626B">
        <w:rPr>
          <w:szCs w:val="28"/>
        </w:rPr>
        <w:t xml:space="preserve"> дождь, у тебя намокнут крылышки, и ты обязательно </w:t>
      </w:r>
      <w:r w:rsidR="00F551A4" w:rsidRPr="00EA626B">
        <w:rPr>
          <w:szCs w:val="28"/>
        </w:rPr>
        <w:t>пропадёшь</w:t>
      </w:r>
      <w:r w:rsidRPr="00EA626B">
        <w:rPr>
          <w:szCs w:val="28"/>
        </w:rPr>
        <w:t>!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Я знаю! — сказал Мушонок, и сл</w:t>
      </w:r>
      <w:r w:rsidR="00F551A4">
        <w:rPr>
          <w:szCs w:val="28"/>
        </w:rPr>
        <w:t>ё</w:t>
      </w:r>
      <w:r w:rsidRPr="00EA626B">
        <w:rPr>
          <w:szCs w:val="28"/>
        </w:rPr>
        <w:t>зы сами собой полились у него из глаз. — Я обязательно пропаду!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А ты не хочешь пропадать?</w:t>
      </w:r>
    </w:p>
    <w:p w:rsidR="00855D30" w:rsidRPr="00EA626B" w:rsidRDefault="00F551A4" w:rsidP="00855D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 хочу пропадать, сказал Мушонок и заплакал уже по-настоящему.</w:t>
      </w:r>
    </w:p>
    <w:p w:rsidR="00855D30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Тогда лети за мной! — крикнула бабочка.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Мушонок сразу перестал плакать и полетел за бабочкой. А бабочка уже сидела на синем, похожем на шалашик цветочке.</w:t>
      </w:r>
    </w:p>
    <w:p w:rsidR="00855D30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— </w:t>
      </w:r>
      <w:r w:rsidR="00F551A4">
        <w:rPr>
          <w:szCs w:val="28"/>
        </w:rPr>
        <w:t>Лезь за мной</w:t>
      </w:r>
      <w:r w:rsidRPr="00EA626B">
        <w:rPr>
          <w:szCs w:val="28"/>
        </w:rPr>
        <w:t>! — крикнула бабочка и забралась в цветок.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Мушонок </w:t>
      </w:r>
      <w:r w:rsidR="00F551A4">
        <w:rPr>
          <w:szCs w:val="28"/>
        </w:rPr>
        <w:t>полез</w:t>
      </w:r>
      <w:r w:rsidRPr="00EA626B">
        <w:rPr>
          <w:szCs w:val="28"/>
        </w:rPr>
        <w:t xml:space="preserve"> за ней. И сразу ему стало тепло. Повеселел Мушонок и начал оглядываться вокруг. Но никого не увидел — очень уж темно было в шалашике. Только слышал, кто-то рядом шевелится. Значит, не только он и бабочка в этом шалашике! Хотел Мушонок спросить, кто же тут есть, да не успел: что-то сильно ударило по шалашику снаружи. Один раз, потом — другой. Потом — </w:t>
      </w:r>
      <w:r w:rsidR="0083110B" w:rsidRPr="00EA626B">
        <w:rPr>
          <w:szCs w:val="28"/>
        </w:rPr>
        <w:t>ещё</w:t>
      </w:r>
      <w:r w:rsidRPr="00EA626B">
        <w:rPr>
          <w:szCs w:val="28"/>
        </w:rPr>
        <w:t xml:space="preserve"> и </w:t>
      </w:r>
      <w:r w:rsidR="0083110B" w:rsidRPr="00EA626B">
        <w:rPr>
          <w:szCs w:val="28"/>
        </w:rPr>
        <w:t>ещё</w:t>
      </w:r>
      <w:r w:rsidRPr="00EA626B">
        <w:rPr>
          <w:szCs w:val="28"/>
        </w:rPr>
        <w:t>. Сначала — медленно: т-у-к! т-у-к! т-у-к!.. А потом все быстрее: тук-тук-тук-тук-тук...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Не знал Мушонок, что это дождик стучит по крыше синего шалашика: кап-кап-кап. А в шалашике слышно: тук-тук-тук...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Мушонок и не заметил, как заснул. А утром проснулся и очень удивился: вс</w:t>
      </w:r>
      <w:r w:rsidR="0083110B">
        <w:rPr>
          <w:szCs w:val="28"/>
        </w:rPr>
        <w:t>ё</w:t>
      </w:r>
      <w:r w:rsidRPr="00EA626B">
        <w:rPr>
          <w:szCs w:val="28"/>
        </w:rPr>
        <w:t xml:space="preserve"> вокруг стало голубым-преголубым. И не </w:t>
      </w:r>
      <w:r w:rsidRPr="00EA626B">
        <w:rPr>
          <w:szCs w:val="28"/>
        </w:rPr>
        <w:lastRenderedPageBreak/>
        <w:t>догадался Мушонок, что это солнышко просвечивает сквозь тонкие стенки шалашика. Да ему и некогда было раздумывать — вылез он из шалашика и полетел над полянкой.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И опять он летал весь день весело и беззаботно. А когда начало темнеть — решил разыскать свой шалашик. Искал, искал, да так и не </w:t>
      </w:r>
      <w:r w:rsidR="0083110B" w:rsidRPr="00EA626B">
        <w:rPr>
          <w:szCs w:val="28"/>
        </w:rPr>
        <w:t>нашёл</w:t>
      </w:r>
      <w:r w:rsidRPr="00EA626B">
        <w:rPr>
          <w:szCs w:val="28"/>
        </w:rPr>
        <w:t xml:space="preserve">. Но на полянке было много синих шалашиков, и все похожи друг на друга. И в каждом так же хорошо, как </w:t>
      </w:r>
      <w:proofErr w:type="gramStart"/>
      <w:r w:rsidRPr="00EA626B">
        <w:rPr>
          <w:szCs w:val="28"/>
        </w:rPr>
        <w:t>во</w:t>
      </w:r>
      <w:proofErr w:type="gramEnd"/>
      <w:r w:rsidRPr="00EA626B">
        <w:rPr>
          <w:szCs w:val="28"/>
        </w:rPr>
        <w:t xml:space="preserve"> вчерашнем.</w:t>
      </w:r>
    </w:p>
    <w:p w:rsidR="00855D30" w:rsidRPr="00EA626B" w:rsidRDefault="00855D30" w:rsidP="00855D30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И стал Мушонок ночевать в синих шалашиках. Теперь уж он не разыскивал </w:t>
      </w:r>
      <w:r w:rsidR="0083110B">
        <w:rPr>
          <w:szCs w:val="28"/>
        </w:rPr>
        <w:t>«</w:t>
      </w:r>
      <w:r w:rsidRPr="00EA626B">
        <w:rPr>
          <w:szCs w:val="28"/>
        </w:rPr>
        <w:t>свой</w:t>
      </w:r>
      <w:r w:rsidR="0083110B">
        <w:rPr>
          <w:szCs w:val="28"/>
        </w:rPr>
        <w:t>»</w:t>
      </w:r>
      <w:r w:rsidRPr="00EA626B">
        <w:rPr>
          <w:szCs w:val="28"/>
        </w:rPr>
        <w:t xml:space="preserve"> — залезал в первый попавшийся. И почти всегда в этих шалашиках он заставал других мушек, маленьких бабочек, комариков, жучков. Всех пускал к себе синий шалашик.</w:t>
      </w:r>
    </w:p>
    <w:p w:rsidR="00310E12" w:rsidRDefault="00855D30" w:rsidP="00F551A4">
      <w:pPr>
        <w:spacing w:after="0" w:line="240" w:lineRule="auto"/>
        <w:ind w:firstLine="709"/>
        <w:jc w:val="both"/>
      </w:pPr>
      <w:r w:rsidRPr="00EA626B">
        <w:rPr>
          <w:szCs w:val="28"/>
        </w:rPr>
        <w:t>Такой уж это добрый цветок — колокольчик.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88" w:rsidRDefault="00B07E88" w:rsidP="00BB305B">
      <w:pPr>
        <w:spacing w:after="0" w:line="240" w:lineRule="auto"/>
      </w:pPr>
      <w:r>
        <w:separator/>
      </w:r>
    </w:p>
  </w:endnote>
  <w:endnote w:type="continuationSeparator" w:id="0">
    <w:p w:rsidR="00B07E88" w:rsidRDefault="00B07E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11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11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51A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51A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11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11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88" w:rsidRDefault="00B07E88" w:rsidP="00BB305B">
      <w:pPr>
        <w:spacing w:after="0" w:line="240" w:lineRule="auto"/>
      </w:pPr>
      <w:r>
        <w:separator/>
      </w:r>
    </w:p>
  </w:footnote>
  <w:footnote w:type="continuationSeparator" w:id="0">
    <w:p w:rsidR="00B07E88" w:rsidRDefault="00B07E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0"/>
    <w:rsid w:val="00022E77"/>
    <w:rsid w:val="00044F41"/>
    <w:rsid w:val="0006154A"/>
    <w:rsid w:val="000B6B2A"/>
    <w:rsid w:val="00113222"/>
    <w:rsid w:val="0015338B"/>
    <w:rsid w:val="0017776C"/>
    <w:rsid w:val="001B3739"/>
    <w:rsid w:val="001B7733"/>
    <w:rsid w:val="00226794"/>
    <w:rsid w:val="00245339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3110B"/>
    <w:rsid w:val="00845782"/>
    <w:rsid w:val="00854F6C"/>
    <w:rsid w:val="00855D30"/>
    <w:rsid w:val="008D6EAD"/>
    <w:rsid w:val="008F0F59"/>
    <w:rsid w:val="00917CA9"/>
    <w:rsid w:val="0093322C"/>
    <w:rsid w:val="0096164A"/>
    <w:rsid w:val="009727CE"/>
    <w:rsid w:val="00A867C2"/>
    <w:rsid w:val="00B07E88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51A4"/>
    <w:rsid w:val="00FB1466"/>
    <w:rsid w:val="00FB6A68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5D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5D3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5D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5D3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BCD0-67BE-40AD-A03E-EBACCA8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Синий шалашик</dc:title>
  <dc:creator>Дмитриев Ю.</dc:creator>
  <cp:lastModifiedBy>FER</cp:lastModifiedBy>
  <cp:revision>5</cp:revision>
  <dcterms:created xsi:type="dcterms:W3CDTF">2016-07-24T15:10:00Z</dcterms:created>
  <dcterms:modified xsi:type="dcterms:W3CDTF">2016-07-27T11:35:00Z</dcterms:modified>
  <cp:category>Произведения писателей русских</cp:category>
  <dc:language>рус.</dc:language>
</cp:coreProperties>
</file>