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C" w:rsidRPr="00544800" w:rsidRDefault="0024346C" w:rsidP="0024346C">
      <w:pPr>
        <w:pStyle w:val="a7"/>
        <w:outlineLvl w:val="1"/>
        <w:rPr>
          <w:b w:val="0"/>
          <w:i/>
          <w:sz w:val="20"/>
          <w:szCs w:val="20"/>
        </w:rPr>
      </w:pPr>
      <w:r w:rsidRPr="00544800">
        <w:t>Дожди</w:t>
      </w:r>
      <w:r w:rsidRPr="00544800">
        <w:br/>
      </w:r>
      <w:r>
        <w:rPr>
          <w:b w:val="0"/>
          <w:i/>
          <w:sz w:val="20"/>
          <w:szCs w:val="20"/>
        </w:rPr>
        <w:t>Аша Дэви.</w:t>
      </w:r>
      <w:bookmarkStart w:id="0" w:name="_GoBack"/>
      <w:bookmarkEnd w:id="0"/>
      <w:r>
        <w:rPr>
          <w:b w:val="0"/>
          <w:i/>
          <w:sz w:val="20"/>
          <w:szCs w:val="20"/>
        </w:rPr>
        <w:br/>
        <w:t>П</w:t>
      </w:r>
      <w:r w:rsidRPr="00544800">
        <w:rPr>
          <w:b w:val="0"/>
          <w:i/>
          <w:sz w:val="20"/>
          <w:szCs w:val="20"/>
        </w:rPr>
        <w:t>еревод Ирины Токмаковой</w:t>
      </w:r>
    </w:p>
    <w:p w:rsidR="0024346C" w:rsidRPr="00544800" w:rsidRDefault="0024346C" w:rsidP="0024346C">
      <w:pPr>
        <w:pStyle w:val="a7"/>
        <w:jc w:val="both"/>
        <w:rPr>
          <w:b w:val="0"/>
          <w:color w:val="000000"/>
          <w:spacing w:val="-5"/>
          <w:sz w:val="28"/>
          <w:szCs w:val="28"/>
        </w:rPr>
      </w:pPr>
    </w:p>
    <w:p w:rsidR="0024346C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</w:p>
    <w:p w:rsidR="0024346C" w:rsidRPr="00544800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Дожди, дожди... </w:t>
      </w:r>
    </w:p>
    <w:p w:rsidR="0024346C" w:rsidRPr="00544800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Лимоны надели плащи, </w:t>
      </w:r>
    </w:p>
    <w:p w:rsidR="0024346C" w:rsidRPr="00544800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Пальмы открыли зонтики. </w:t>
      </w:r>
    </w:p>
    <w:p w:rsidR="0024346C" w:rsidRPr="00544800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А бамбук? Вы его троньте-ка, </w:t>
      </w:r>
    </w:p>
    <w:p w:rsidR="0024346C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Он будет жаловаться, вздыхая: </w:t>
      </w:r>
    </w:p>
    <w:p w:rsidR="0024346C" w:rsidRPr="00544800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«</w:t>
      </w:r>
      <w:r w:rsidRPr="00544800">
        <w:rPr>
          <w:b w:val="0"/>
          <w:color w:val="000000"/>
          <w:spacing w:val="-5"/>
          <w:sz w:val="28"/>
          <w:szCs w:val="28"/>
        </w:rPr>
        <w:t>Я мокрый, я не просыхаю!</w:t>
      </w:r>
      <w:r>
        <w:rPr>
          <w:b w:val="0"/>
          <w:color w:val="000000"/>
          <w:spacing w:val="-5"/>
          <w:sz w:val="28"/>
          <w:szCs w:val="28"/>
        </w:rPr>
        <w:t xml:space="preserve">» </w:t>
      </w:r>
    </w:p>
    <w:p w:rsidR="0024346C" w:rsidRPr="00544800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И только гром над </w:t>
      </w:r>
      <w:r w:rsidRPr="00544800">
        <w:rPr>
          <w:b w:val="0"/>
          <w:color w:val="000000"/>
          <w:spacing w:val="-5"/>
          <w:sz w:val="28"/>
          <w:szCs w:val="28"/>
        </w:rPr>
        <w:t>землёю</w:t>
      </w:r>
      <w:r w:rsidRPr="00544800">
        <w:rPr>
          <w:b w:val="0"/>
          <w:color w:val="000000"/>
          <w:spacing w:val="-5"/>
          <w:sz w:val="28"/>
          <w:szCs w:val="28"/>
        </w:rPr>
        <w:t xml:space="preserve"> носится, </w:t>
      </w:r>
    </w:p>
    <w:p w:rsidR="0024346C" w:rsidRPr="00544800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В окна стучит, к людям в гости просится, </w:t>
      </w:r>
    </w:p>
    <w:p w:rsidR="0024346C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Скачет по крышам, грохочет, грохочет </w:t>
      </w:r>
    </w:p>
    <w:p w:rsidR="0024346C" w:rsidRDefault="0024346C" w:rsidP="0024346C">
      <w:pPr>
        <w:pStyle w:val="a7"/>
        <w:ind w:left="2124"/>
        <w:jc w:val="both"/>
        <w:rPr>
          <w:b w:val="0"/>
          <w:color w:val="000000"/>
          <w:spacing w:val="-5"/>
          <w:sz w:val="28"/>
          <w:szCs w:val="28"/>
        </w:rPr>
      </w:pPr>
      <w:r w:rsidRPr="00544800">
        <w:rPr>
          <w:b w:val="0"/>
          <w:color w:val="000000"/>
          <w:spacing w:val="-5"/>
          <w:sz w:val="28"/>
          <w:szCs w:val="28"/>
        </w:rPr>
        <w:t xml:space="preserve">И над намокшей </w:t>
      </w:r>
      <w:r w:rsidRPr="00544800">
        <w:rPr>
          <w:b w:val="0"/>
          <w:color w:val="000000"/>
          <w:spacing w:val="-5"/>
          <w:sz w:val="28"/>
          <w:szCs w:val="28"/>
        </w:rPr>
        <w:t>землёю</w:t>
      </w:r>
      <w:r w:rsidRPr="00544800">
        <w:rPr>
          <w:b w:val="0"/>
          <w:color w:val="000000"/>
          <w:spacing w:val="-5"/>
          <w:sz w:val="28"/>
          <w:szCs w:val="28"/>
        </w:rPr>
        <w:t xml:space="preserve"> хохочет.</w:t>
      </w:r>
    </w:p>
    <w:sectPr w:rsidR="002434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32" w:rsidRDefault="006A0432" w:rsidP="00BB305B">
      <w:pPr>
        <w:spacing w:after="0" w:line="240" w:lineRule="auto"/>
      </w:pPr>
      <w:r>
        <w:separator/>
      </w:r>
    </w:p>
  </w:endnote>
  <w:endnote w:type="continuationSeparator" w:id="0">
    <w:p w:rsidR="006A0432" w:rsidRDefault="006A043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346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346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346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346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346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346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32" w:rsidRDefault="006A0432" w:rsidP="00BB305B">
      <w:pPr>
        <w:spacing w:after="0" w:line="240" w:lineRule="auto"/>
      </w:pPr>
      <w:r>
        <w:separator/>
      </w:r>
    </w:p>
  </w:footnote>
  <w:footnote w:type="continuationSeparator" w:id="0">
    <w:p w:rsidR="006A0432" w:rsidRDefault="006A043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6C"/>
    <w:rsid w:val="0015338B"/>
    <w:rsid w:val="001B3739"/>
    <w:rsid w:val="001B7733"/>
    <w:rsid w:val="00226794"/>
    <w:rsid w:val="0024346C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0432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4346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4346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4346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4346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4438-8278-4D92-BE60-FC60D9FA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Дожди</dc:title>
  <dc:creator>Дэви А.</dc:creator>
  <cp:lastModifiedBy>Олеся</cp:lastModifiedBy>
  <cp:revision>1</cp:revision>
  <dcterms:created xsi:type="dcterms:W3CDTF">2016-03-10T19:38:00Z</dcterms:created>
  <dcterms:modified xsi:type="dcterms:W3CDTF">2016-03-10T19:39:00Z</dcterms:modified>
  <cp:category>Произведения поэтов зарубежных</cp:category>
  <dc:language>рус.</dc:language>
</cp:coreProperties>
</file>