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18679A" w:rsidP="004A64B1">
      <w:pPr>
        <w:pStyle w:val="11"/>
        <w:outlineLvl w:val="1"/>
        <w:rPr>
          <w:sz w:val="20"/>
          <w:szCs w:val="20"/>
          <w:lang w:val="be-BY"/>
        </w:rPr>
      </w:pPr>
      <w:r w:rsidRPr="0018679A">
        <w:rPr>
          <w:lang w:val="be-BY"/>
        </w:rPr>
        <w:t>Заяц Доўгае Вуха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>Міхась Даніленка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18679A" w:rsidRPr="0018679A" w:rsidRDefault="0018679A" w:rsidP="0018679A">
      <w:pPr>
        <w:spacing w:after="0" w:line="240" w:lineRule="auto"/>
        <w:ind w:firstLine="709"/>
        <w:jc w:val="both"/>
        <w:rPr>
          <w:lang w:val="be-BY"/>
        </w:rPr>
      </w:pPr>
      <w:r w:rsidRPr="0018679A">
        <w:rPr>
          <w:lang w:val="be-BY"/>
        </w:rPr>
        <w:t>Рыта ўжо другі месяц займалася ў гуртку вышывальшчыц.</w:t>
      </w:r>
    </w:p>
    <w:p w:rsidR="0018679A" w:rsidRPr="0018679A" w:rsidRDefault="0018679A" w:rsidP="0018679A">
      <w:pPr>
        <w:spacing w:after="0" w:line="240" w:lineRule="auto"/>
        <w:ind w:firstLine="709"/>
        <w:jc w:val="both"/>
        <w:rPr>
          <w:lang w:val="be-BY"/>
        </w:rPr>
      </w:pPr>
      <w:r w:rsidRPr="0018679A">
        <w:rPr>
          <w:lang w:val="be-BY"/>
        </w:rPr>
        <w:t>Аднойчы іх выкладчыца Таццяна Іванаўна</w:t>
      </w:r>
      <w:r>
        <w:rPr>
          <w:lang w:val="be-BY"/>
        </w:rPr>
        <w:t xml:space="preserve"> </w:t>
      </w:r>
      <w:r w:rsidRPr="0018679A">
        <w:rPr>
          <w:lang w:val="be-BY"/>
        </w:rPr>
        <w:t>сказала:</w:t>
      </w:r>
    </w:p>
    <w:p w:rsidR="0018679A" w:rsidRPr="0018679A" w:rsidRDefault="0018679A" w:rsidP="0018679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18679A">
        <w:rPr>
          <w:lang w:val="be-BY"/>
        </w:rPr>
        <w:t xml:space="preserve"> Будзем вучыцца вышываць розных звяркоў. Зайчыкаў, вавёрачак, мядзведзікаў. А хто хоча </w:t>
      </w:r>
      <w:r>
        <w:rPr>
          <w:lang w:val="be-BY"/>
        </w:rPr>
        <w:t>—</w:t>
      </w:r>
      <w:r w:rsidRPr="0018679A">
        <w:rPr>
          <w:lang w:val="be-BY"/>
        </w:rPr>
        <w:t xml:space="preserve"> вышые лісу ці ваўка.</w:t>
      </w:r>
    </w:p>
    <w:p w:rsidR="0018679A" w:rsidRPr="0018679A" w:rsidRDefault="0018679A" w:rsidP="0018679A">
      <w:pPr>
        <w:spacing w:after="0" w:line="240" w:lineRule="auto"/>
        <w:ind w:firstLine="709"/>
        <w:jc w:val="both"/>
        <w:rPr>
          <w:lang w:val="be-BY"/>
        </w:rPr>
      </w:pPr>
      <w:r w:rsidRPr="0018679A">
        <w:rPr>
          <w:lang w:val="be-BY"/>
        </w:rPr>
        <w:t>Дзеці пара</w:t>
      </w:r>
      <w:r>
        <w:rPr>
          <w:lang w:val="be-BY"/>
        </w:rPr>
        <w:t>схоплівалі зага</w:t>
      </w:r>
      <w:bookmarkStart w:id="0" w:name="_GoBack"/>
      <w:bookmarkEnd w:id="0"/>
      <w:r>
        <w:rPr>
          <w:lang w:val="be-BY"/>
        </w:rPr>
        <w:t>дзя падрыхтаваныя</w:t>
      </w:r>
      <w:r w:rsidRPr="0018679A">
        <w:rPr>
          <w:lang w:val="be-BY"/>
        </w:rPr>
        <w:t xml:space="preserve"> палотны, нацягнутыя на пяльцы. Рыта выбрала сабе зайца. Ваўка вышываць ахвотнікаў не знайшлося.</w:t>
      </w:r>
    </w:p>
    <w:p w:rsidR="0018679A" w:rsidRPr="0018679A" w:rsidRDefault="0018679A" w:rsidP="0018679A">
      <w:pPr>
        <w:spacing w:after="0" w:line="240" w:lineRule="auto"/>
        <w:ind w:firstLine="709"/>
        <w:jc w:val="both"/>
        <w:rPr>
          <w:lang w:val="be-BY"/>
        </w:rPr>
      </w:pPr>
      <w:r w:rsidRPr="0018679A">
        <w:rPr>
          <w:lang w:val="be-BY"/>
        </w:rPr>
        <w:t>Трэба было асцярожна, па клетачках, вышываць крыжыкам галаву, спіну, лапы, хвост, Таццяна Іванаўна паабяцала:</w:t>
      </w:r>
    </w:p>
    <w:p w:rsidR="0018679A" w:rsidRPr="0018679A" w:rsidRDefault="0018679A" w:rsidP="0018679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18679A">
        <w:rPr>
          <w:lang w:val="be-BY"/>
        </w:rPr>
        <w:t xml:space="preserve"> Калі скончыце работу, зробім тут, у зале, выстаўку. Няхай і бацькі вашы прыйдуць і парадуюцца, чаму вы навучыліся.</w:t>
      </w:r>
    </w:p>
    <w:p w:rsidR="0018679A" w:rsidRPr="0018679A" w:rsidRDefault="0018679A" w:rsidP="0018679A">
      <w:pPr>
        <w:spacing w:after="0" w:line="240" w:lineRule="auto"/>
        <w:ind w:firstLine="709"/>
        <w:jc w:val="both"/>
        <w:rPr>
          <w:lang w:val="be-BY"/>
        </w:rPr>
      </w:pPr>
      <w:r w:rsidRPr="0018679A">
        <w:rPr>
          <w:lang w:val="be-BY"/>
        </w:rPr>
        <w:t>Рыта старалася не менш за іншых. Ды вось бяда: не заўважыла, як зрабіла некалькі лішніх крыжыкаў. Адно вуха ў зайца атрымалася даўжэйшым за другое.</w:t>
      </w:r>
    </w:p>
    <w:p w:rsidR="007017E7" w:rsidRDefault="0018679A" w:rsidP="0018679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18679A">
        <w:rPr>
          <w:lang w:val="be-BY"/>
        </w:rPr>
        <w:t xml:space="preserve"> Нічога, </w:t>
      </w:r>
      <w:r>
        <w:rPr>
          <w:lang w:val="be-BY"/>
        </w:rPr>
        <w:t>—</w:t>
      </w:r>
      <w:r w:rsidRPr="0018679A">
        <w:rPr>
          <w:lang w:val="be-BY"/>
        </w:rPr>
        <w:t xml:space="preserve"> супакоіла дзяўчынку Таццян</w:t>
      </w:r>
      <w:r>
        <w:rPr>
          <w:lang w:val="be-BY"/>
        </w:rPr>
        <w:t>а Іванаўна. —</w:t>
      </w:r>
      <w:r w:rsidRPr="0018679A">
        <w:rPr>
          <w:lang w:val="be-BY"/>
        </w:rPr>
        <w:t xml:space="preserve"> Давай мы яго так і назавём: заяц Доўгае Вуха.</w:t>
      </w:r>
    </w:p>
    <w:p w:rsidR="0018679A" w:rsidRPr="0018679A" w:rsidRDefault="0018679A" w:rsidP="0018679A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18679A">
        <w:rPr>
          <w:lang w:val="be-BY"/>
        </w:rPr>
        <w:t xml:space="preserve"> Не! </w:t>
      </w:r>
      <w:r>
        <w:rPr>
          <w:lang w:val="be-BY"/>
        </w:rPr>
        <w:t>—</w:t>
      </w:r>
      <w:r w:rsidRPr="0018679A">
        <w:rPr>
          <w:lang w:val="be-BY"/>
        </w:rPr>
        <w:t xml:space="preserve"> ледзь не плачучы, адмоўна пакруціла галавой Рыта. </w:t>
      </w:r>
      <w:r>
        <w:rPr>
          <w:lang w:val="be-BY"/>
        </w:rPr>
        <w:t>—</w:t>
      </w:r>
      <w:r w:rsidRPr="0018679A">
        <w:rPr>
          <w:lang w:val="be-BY"/>
        </w:rPr>
        <w:t xml:space="preserve"> 3 такімі вушамі ён атрымаўся </w:t>
      </w:r>
      <w:r>
        <w:rPr>
          <w:lang w:val="be-BY"/>
        </w:rPr>
        <w:t>не</w:t>
      </w:r>
      <w:r w:rsidRPr="0018679A">
        <w:rPr>
          <w:lang w:val="be-BY"/>
        </w:rPr>
        <w:t>прыгожым. Я перараблю свайго зайца.</w:t>
      </w:r>
    </w:p>
    <w:p w:rsidR="0018679A" w:rsidRPr="00BB3C01" w:rsidRDefault="0018679A" w:rsidP="0018679A">
      <w:pPr>
        <w:spacing w:after="0" w:line="240" w:lineRule="auto"/>
        <w:ind w:firstLine="709"/>
        <w:jc w:val="both"/>
        <w:rPr>
          <w:lang w:val="be-BY"/>
        </w:rPr>
      </w:pPr>
      <w:r w:rsidRPr="0018679A">
        <w:rPr>
          <w:lang w:val="be-BY"/>
        </w:rPr>
        <w:t>Дзяўчынка доўга расплятала іголкай вы</w:t>
      </w:r>
      <w:r>
        <w:rPr>
          <w:lang w:val="be-BY"/>
        </w:rPr>
        <w:t>ш</w:t>
      </w:r>
      <w:r w:rsidRPr="0018679A">
        <w:rPr>
          <w:lang w:val="be-BY"/>
        </w:rPr>
        <w:t>ыўку. А пасля зноў вышывала па клетачках. Цяпер у зайца былі аднолькавыя па даўжыні ву</w:t>
      </w:r>
      <w:r>
        <w:rPr>
          <w:lang w:val="be-BY"/>
        </w:rPr>
        <w:t>ш</w:t>
      </w:r>
      <w:r w:rsidRPr="0018679A">
        <w:rPr>
          <w:lang w:val="be-BY"/>
        </w:rPr>
        <w:t xml:space="preserve">ы. Але ўсё роўна Рыцінага зайчыка назвалі Доўгім Вухам. I ўсе на выстаўцы пасля </w:t>
      </w:r>
      <w:r w:rsidRPr="0018679A">
        <w:rPr>
          <w:lang w:val="be-BY"/>
        </w:rPr>
        <w:t>дзіві</w:t>
      </w:r>
      <w:r>
        <w:rPr>
          <w:lang w:val="be-BY"/>
        </w:rPr>
        <w:t>л</w:t>
      </w:r>
      <w:r w:rsidRPr="0018679A">
        <w:rPr>
          <w:lang w:val="be-BY"/>
        </w:rPr>
        <w:t>іся</w:t>
      </w:r>
      <w:r w:rsidRPr="0018679A">
        <w:rPr>
          <w:lang w:val="be-BY"/>
        </w:rPr>
        <w:t>, як акуратна і прыгожа вышыла яго ма</w:t>
      </w:r>
      <w:r>
        <w:rPr>
          <w:lang w:val="be-BY"/>
        </w:rPr>
        <w:t>лен</w:t>
      </w:r>
      <w:r w:rsidRPr="0018679A">
        <w:rPr>
          <w:lang w:val="be-BY"/>
        </w:rPr>
        <w:t>ькая майстрыха.</w:t>
      </w:r>
    </w:p>
    <w:sectPr w:rsidR="0018679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36" w:rsidRDefault="00F50A36" w:rsidP="00BB305B">
      <w:pPr>
        <w:spacing w:after="0" w:line="240" w:lineRule="auto"/>
      </w:pPr>
      <w:r>
        <w:separator/>
      </w:r>
    </w:p>
  </w:endnote>
  <w:endnote w:type="continuationSeparator" w:id="0">
    <w:p w:rsidR="00F50A36" w:rsidRDefault="00F50A3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679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679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36" w:rsidRDefault="00F50A36" w:rsidP="00BB305B">
      <w:pPr>
        <w:spacing w:after="0" w:line="240" w:lineRule="auto"/>
      </w:pPr>
      <w:r>
        <w:separator/>
      </w:r>
    </w:p>
  </w:footnote>
  <w:footnote w:type="continuationSeparator" w:id="0">
    <w:p w:rsidR="00F50A36" w:rsidRDefault="00F50A3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8679A"/>
    <w:rsid w:val="001B3739"/>
    <w:rsid w:val="001B7733"/>
    <w:rsid w:val="00226794"/>
    <w:rsid w:val="00310E12"/>
    <w:rsid w:val="0039181F"/>
    <w:rsid w:val="0040592E"/>
    <w:rsid w:val="00485DC1"/>
    <w:rsid w:val="004A64B1"/>
    <w:rsid w:val="005028F6"/>
    <w:rsid w:val="00536688"/>
    <w:rsid w:val="005A657C"/>
    <w:rsid w:val="005B3CE5"/>
    <w:rsid w:val="005B69E0"/>
    <w:rsid w:val="005E3F33"/>
    <w:rsid w:val="005F3A80"/>
    <w:rsid w:val="00665B24"/>
    <w:rsid w:val="006C1F9A"/>
    <w:rsid w:val="007017E7"/>
    <w:rsid w:val="007F06E6"/>
    <w:rsid w:val="007F47C6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A02CD"/>
    <w:rsid w:val="00DA28BF"/>
    <w:rsid w:val="00DF2F0F"/>
    <w:rsid w:val="00E75545"/>
    <w:rsid w:val="00EE50E6"/>
    <w:rsid w:val="00F36D55"/>
    <w:rsid w:val="00F4192D"/>
    <w:rsid w:val="00F50A36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A316-DAA7-4442-A6FA-DF0CBF47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Заяц Доўгае Вуха</dc:title>
  <dc:creator>Даніленка М.</dc:creator>
  <cp:lastModifiedBy>Олеся</cp:lastModifiedBy>
  <cp:revision>10</cp:revision>
  <dcterms:created xsi:type="dcterms:W3CDTF">2016-03-09T07:54:00Z</dcterms:created>
  <dcterms:modified xsi:type="dcterms:W3CDTF">2017-10-16T16:30:00Z</dcterms:modified>
  <cp:category>Произведения писателей белорусских</cp:category>
  <dc:language>бел.</dc:language>
</cp:coreProperties>
</file>