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0B7E2F" w:rsidP="004A64B1">
      <w:pPr>
        <w:pStyle w:val="11"/>
        <w:outlineLvl w:val="1"/>
        <w:rPr>
          <w:sz w:val="20"/>
          <w:szCs w:val="20"/>
          <w:lang w:val="be-BY"/>
        </w:rPr>
      </w:pPr>
      <w:r w:rsidRPr="000B7E2F">
        <w:rPr>
          <w:lang w:val="be-BY"/>
        </w:rPr>
        <w:t>Самыя дарагія падарункі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723E9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У Івана Іванавіча два праўнукі, Ігар і Паўлік. Але стары не любіць называць іх праўнукамі, жартуе: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Лепей будзьце ўнукамі. Так і я сябе маладзейшым адчуваю.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Ігар і Паўлік ведаюць: дзеду шмат гадоў. Восенню восемдзесят пяць стукне. Ён некалі ваяваў, мае баявыя ўзнагароды. Дзед, праўда, не любіць іх паказваць, ды хлопчыкі ўпотай, калі яго няма побач, разглядваюць тыя медалі і ордэн.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Набліжалася памятная дата — дзедаў юбілей.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Што падарыць табе, дзядуля? — пыталіся Ігар і Паўлік, калі прыходзілі ў госці.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Нічога не трэба, — адказваў дзед. — Раскажыце лепш, што добрага зрабілі, і я буду самым шчаслівым чалавекам на свеце.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Надышла восень. У гарадскім скверы дрэвы амаль пагублялі лістоту. Пад нагамі шапацела, калі хлопчыкі ішлі віншаваць дзеда з юбілеем.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У кватэры падзівіліся: увесь стол у вялікім пакоі быў застаўлены кветкамі і падарункамі. Нехта прынёс чайнік са свістком, нехта — кнігі, нехта — гадзіннік, які вызвоньваў светлую мелодыю...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Чым жа вы, мае дарагія, парадуеце дзеда? — пацікавіўся Іван Іванавіч.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Паўлік першы пахваліўся: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Я старэнькую бабулю цераз вуліцу перавёў. I яна мне падзякавала.</w:t>
      </w:r>
    </w:p>
    <w:p w:rsid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А я сам памыў дома падлогу, — паведаміў Ігар.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Дзядуля, глядзі, якую я табе кавеньку</w:t>
      </w:r>
      <w:r w:rsidR="004627AA">
        <w:rPr>
          <w:rStyle w:val="a9"/>
          <w:lang w:val="be-BY"/>
        </w:rPr>
        <w:footnoteReference w:id="1"/>
      </w:r>
      <w:r w:rsidRPr="000B7E2F">
        <w:rPr>
          <w:lang w:val="be-BY"/>
        </w:rPr>
        <w:t xml:space="preserve"> змайстраваў, — паказаў Паўлік палку, якую хаваў за спінаю. — Каб табе лягчэй хадзіць было.</w:t>
      </w:r>
    </w:p>
    <w:p w:rsidR="000B7E2F" w:rsidRPr="000B7E2F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А я ўчора яшчэ чаравікі твае, дзядуля, пачысціў, — прыгадаў Ігар. — Хіба ты не заўважыў?</w:t>
      </w:r>
    </w:p>
    <w:p w:rsidR="000B7E2F" w:rsidRPr="00BB3C01" w:rsidRDefault="000B7E2F" w:rsidP="000B7E2F">
      <w:pPr>
        <w:spacing w:after="0" w:line="240" w:lineRule="auto"/>
        <w:ind w:firstLine="709"/>
        <w:jc w:val="both"/>
        <w:rPr>
          <w:lang w:val="be-BY"/>
        </w:rPr>
      </w:pPr>
      <w:r w:rsidRPr="000B7E2F">
        <w:rPr>
          <w:lang w:val="be-BY"/>
        </w:rPr>
        <w:t>— Заўважыў, заўважыў, — сказаў дзед. — I за кавеньку дзякуй. Для мяне гэта — самыя дарагія падарункі, — і прыгарнуў да сябе ўнукаў. — I далей рабіце ў жыцці толькі добрае. I сваім родным, і сябрам, і іншым людзям.</w:t>
      </w:r>
    </w:p>
    <w:sectPr w:rsidR="000B7E2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EA" w:rsidRDefault="009B68EA" w:rsidP="00BB305B">
      <w:pPr>
        <w:spacing w:after="0" w:line="240" w:lineRule="auto"/>
      </w:pPr>
      <w:r>
        <w:separator/>
      </w:r>
    </w:p>
  </w:endnote>
  <w:endnote w:type="continuationSeparator" w:id="0">
    <w:p w:rsidR="009B68EA" w:rsidRDefault="009B68E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27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27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EA" w:rsidRDefault="009B68EA" w:rsidP="00BB305B">
      <w:pPr>
        <w:spacing w:after="0" w:line="240" w:lineRule="auto"/>
      </w:pPr>
      <w:r>
        <w:separator/>
      </w:r>
    </w:p>
  </w:footnote>
  <w:footnote w:type="continuationSeparator" w:id="0">
    <w:p w:rsidR="009B68EA" w:rsidRDefault="009B68EA" w:rsidP="00BB305B">
      <w:pPr>
        <w:spacing w:after="0" w:line="240" w:lineRule="auto"/>
      </w:pPr>
      <w:r>
        <w:continuationSeparator/>
      </w:r>
    </w:p>
  </w:footnote>
  <w:footnote w:id="1">
    <w:p w:rsidR="004627AA" w:rsidRPr="004627AA" w:rsidRDefault="004627AA">
      <w:pPr>
        <w:pStyle w:val="a7"/>
        <w:rPr>
          <w:lang w:val="be-BY"/>
        </w:rPr>
      </w:pPr>
      <w:r w:rsidRPr="004627AA">
        <w:rPr>
          <w:rStyle w:val="a9"/>
          <w:lang w:val="be-BY"/>
        </w:rPr>
        <w:footnoteRef/>
      </w:r>
      <w:r w:rsidRPr="004627AA">
        <w:rPr>
          <w:lang w:val="be-BY"/>
        </w:rPr>
        <w:t xml:space="preserve"> </w:t>
      </w:r>
      <w:r w:rsidRPr="004627AA">
        <w:rPr>
          <w:i/>
          <w:lang w:val="be-BY"/>
        </w:rPr>
        <w:t>Кавенька</w:t>
      </w:r>
      <w:r w:rsidRPr="004627AA">
        <w:rPr>
          <w:lang w:val="be-BY"/>
        </w:rPr>
        <w:t xml:space="preserve"> — памяншальная форма да </w:t>
      </w:r>
      <w:proofErr w:type="spellStart"/>
      <w:r w:rsidRPr="004627AA">
        <w:rPr>
          <w:lang w:val="be-BY"/>
        </w:rPr>
        <w:t>кавяня</w:t>
      </w:r>
      <w:proofErr w:type="spellEnd"/>
      <w:r w:rsidRPr="004627AA">
        <w:rPr>
          <w:lang w:val="be-BY"/>
        </w:rPr>
        <w:t xml:space="preserve">; невялікая </w:t>
      </w:r>
      <w:proofErr w:type="spellStart"/>
      <w:r w:rsidRPr="004627AA">
        <w:rPr>
          <w:lang w:val="be-BY"/>
        </w:rPr>
        <w:t>кавяня</w:t>
      </w:r>
      <w:proofErr w:type="spellEnd"/>
      <w:r w:rsidRPr="004627AA">
        <w:rPr>
          <w:lang w:val="be-BY"/>
        </w:rPr>
        <w:t>.</w:t>
      </w:r>
      <w:r>
        <w:rPr>
          <w:lang w:val="be-BY"/>
        </w:rPr>
        <w:t xml:space="preserve"> </w:t>
      </w:r>
      <w:proofErr w:type="spellStart"/>
      <w:r>
        <w:rPr>
          <w:lang w:val="be-BY"/>
        </w:rPr>
        <w:t>Кавяня</w:t>
      </w:r>
      <w:proofErr w:type="spellEnd"/>
      <w:r>
        <w:rPr>
          <w:lang w:val="be-BY"/>
        </w:rPr>
        <w:t xml:space="preserve"> — п</w:t>
      </w:r>
      <w:r w:rsidRPr="004627AA">
        <w:rPr>
          <w:lang w:val="be-BY"/>
        </w:rPr>
        <w:t>алка для апоры пры хадзьбе; кій.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B7E2F"/>
    <w:rsid w:val="0015338B"/>
    <w:rsid w:val="001B3739"/>
    <w:rsid w:val="001B7733"/>
    <w:rsid w:val="00226794"/>
    <w:rsid w:val="00310E12"/>
    <w:rsid w:val="0039181F"/>
    <w:rsid w:val="0040592E"/>
    <w:rsid w:val="004627AA"/>
    <w:rsid w:val="00485DC1"/>
    <w:rsid w:val="00496656"/>
    <w:rsid w:val="004A64B1"/>
    <w:rsid w:val="005028F6"/>
    <w:rsid w:val="00536688"/>
    <w:rsid w:val="00555393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A4DF8"/>
    <w:rsid w:val="008D585A"/>
    <w:rsid w:val="00931CD6"/>
    <w:rsid w:val="0093322C"/>
    <w:rsid w:val="0096164A"/>
    <w:rsid w:val="009723E9"/>
    <w:rsid w:val="009B68E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85BE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9B22-9F2A-42E4-BDA4-321933D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Самыя дарагія падарункі</dc:title>
  <dc:creator>Даніленка М.</dc:creator>
  <cp:lastModifiedBy>Олеся</cp:lastModifiedBy>
  <cp:revision>14</cp:revision>
  <dcterms:created xsi:type="dcterms:W3CDTF">2016-03-09T07:54:00Z</dcterms:created>
  <dcterms:modified xsi:type="dcterms:W3CDTF">2017-11-25T05:42:00Z</dcterms:modified>
  <cp:category>Произведения писателей белорусских</cp:category>
  <dc:language>бел.</dc:language>
</cp:coreProperties>
</file>