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BF" w:rsidRPr="00025FBE" w:rsidRDefault="00D162BF" w:rsidP="00D162BF">
      <w:pPr>
        <w:pStyle w:val="11"/>
        <w:outlineLvl w:val="1"/>
      </w:pPr>
      <w:r w:rsidRPr="00D162BF">
        <w:t>Старик</w:t>
      </w:r>
      <w:r w:rsidR="00A720D1">
        <w:t>-г</w:t>
      </w:r>
      <w:r w:rsidRPr="00D162BF">
        <w:t>одовик</w:t>
      </w:r>
      <w:r w:rsidRPr="00025FBE">
        <w:br/>
      </w:r>
      <w:r w:rsidRPr="0083576C">
        <w:rPr>
          <w:b w:val="0"/>
          <w:i/>
          <w:sz w:val="20"/>
          <w:szCs w:val="20"/>
        </w:rPr>
        <w:t>Владимир Даль</w:t>
      </w:r>
    </w:p>
    <w:p w:rsidR="00D162BF" w:rsidRDefault="00D162BF" w:rsidP="00D162BF">
      <w:pPr>
        <w:spacing w:after="0" w:line="240" w:lineRule="auto"/>
        <w:ind w:firstLine="709"/>
        <w:jc w:val="both"/>
        <w:rPr>
          <w:szCs w:val="28"/>
        </w:rPr>
      </w:pPr>
    </w:p>
    <w:p w:rsidR="000624F2" w:rsidRDefault="00D162BF" w:rsidP="00D162BF">
      <w:pPr>
        <w:spacing w:after="0" w:line="240" w:lineRule="auto"/>
        <w:ind w:firstLine="709"/>
        <w:jc w:val="both"/>
        <w:rPr>
          <w:szCs w:val="28"/>
        </w:rPr>
      </w:pPr>
      <w:r w:rsidRPr="00D162BF">
        <w:rPr>
          <w:szCs w:val="28"/>
        </w:rPr>
        <w:t xml:space="preserve">Вышел </w:t>
      </w:r>
      <w:r w:rsidR="00A720D1">
        <w:rPr>
          <w:szCs w:val="28"/>
        </w:rPr>
        <w:t>с</w:t>
      </w:r>
      <w:r w:rsidRPr="00D162BF">
        <w:rPr>
          <w:szCs w:val="28"/>
        </w:rPr>
        <w:t>тарик</w:t>
      </w:r>
      <w:r w:rsidR="00A720D1">
        <w:rPr>
          <w:szCs w:val="28"/>
        </w:rPr>
        <w:t>-г</w:t>
      </w:r>
      <w:r w:rsidRPr="00D162BF">
        <w:rPr>
          <w:szCs w:val="28"/>
        </w:rPr>
        <w:t>одовик. Стал он махать рукавом и пускать птиц. Каждая птица со своим особым именем.</w:t>
      </w:r>
    </w:p>
    <w:p w:rsidR="00D162BF" w:rsidRPr="00D162BF" w:rsidRDefault="00D162BF" w:rsidP="00D162BF">
      <w:pPr>
        <w:spacing w:after="0" w:line="240" w:lineRule="auto"/>
        <w:ind w:firstLine="709"/>
        <w:jc w:val="both"/>
        <w:rPr>
          <w:szCs w:val="28"/>
        </w:rPr>
      </w:pPr>
      <w:bookmarkStart w:id="0" w:name="_GoBack"/>
      <w:bookmarkEnd w:id="0"/>
      <w:r w:rsidRPr="00D162BF">
        <w:rPr>
          <w:szCs w:val="28"/>
        </w:rPr>
        <w:t xml:space="preserve">Махнул </w:t>
      </w:r>
      <w:r w:rsidR="00A720D1">
        <w:rPr>
          <w:szCs w:val="28"/>
        </w:rPr>
        <w:t>с</w:t>
      </w:r>
      <w:r w:rsidRPr="00D162BF">
        <w:rPr>
          <w:szCs w:val="28"/>
        </w:rPr>
        <w:t>тарик</w:t>
      </w:r>
      <w:r w:rsidR="00A720D1">
        <w:rPr>
          <w:szCs w:val="28"/>
        </w:rPr>
        <w:t>-г</w:t>
      </w:r>
      <w:r w:rsidRPr="00D162BF">
        <w:rPr>
          <w:szCs w:val="28"/>
        </w:rPr>
        <w:t>одовик первый раз — и полетели первые три птицы. Повеял холод, мороз.</w:t>
      </w:r>
    </w:p>
    <w:p w:rsidR="00D162BF" w:rsidRPr="00D162BF" w:rsidRDefault="00A720D1" w:rsidP="00D162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Махнул с</w:t>
      </w:r>
      <w:r w:rsidR="00D162BF" w:rsidRPr="00D162BF">
        <w:rPr>
          <w:szCs w:val="28"/>
        </w:rPr>
        <w:t>тарик</w:t>
      </w:r>
      <w:r>
        <w:rPr>
          <w:szCs w:val="28"/>
        </w:rPr>
        <w:t>-г</w:t>
      </w:r>
      <w:r w:rsidR="00D162BF" w:rsidRPr="00D162BF">
        <w:rPr>
          <w:szCs w:val="28"/>
        </w:rPr>
        <w:t>одовик второй раз — и полетела вторая тройка. Снег стал таять, на полях показались цветы.</w:t>
      </w:r>
    </w:p>
    <w:p w:rsidR="00D162BF" w:rsidRPr="00D162BF" w:rsidRDefault="00D162BF" w:rsidP="00D162BF">
      <w:pPr>
        <w:spacing w:after="0" w:line="240" w:lineRule="auto"/>
        <w:ind w:firstLine="709"/>
        <w:jc w:val="both"/>
        <w:rPr>
          <w:szCs w:val="28"/>
        </w:rPr>
      </w:pPr>
      <w:r w:rsidRPr="00D162BF">
        <w:rPr>
          <w:szCs w:val="28"/>
        </w:rPr>
        <w:t xml:space="preserve">Махнул </w:t>
      </w:r>
      <w:r w:rsidR="00A720D1">
        <w:rPr>
          <w:szCs w:val="28"/>
        </w:rPr>
        <w:t>с</w:t>
      </w:r>
      <w:r w:rsidRPr="00D162BF">
        <w:rPr>
          <w:szCs w:val="28"/>
        </w:rPr>
        <w:t>тарик</w:t>
      </w:r>
      <w:r w:rsidR="00A720D1">
        <w:rPr>
          <w:szCs w:val="28"/>
        </w:rPr>
        <w:t>-г</w:t>
      </w:r>
      <w:r w:rsidRPr="00D162BF">
        <w:rPr>
          <w:szCs w:val="28"/>
        </w:rPr>
        <w:t>одовик третий раз — полетела третья тройка. Стало жарко, душно, знойно. Мужики стали жать рожь.</w:t>
      </w:r>
    </w:p>
    <w:p w:rsidR="00D162BF" w:rsidRPr="00D162BF" w:rsidRDefault="00D162BF" w:rsidP="00D162BF">
      <w:pPr>
        <w:spacing w:after="0" w:line="240" w:lineRule="auto"/>
        <w:ind w:firstLine="709"/>
        <w:jc w:val="both"/>
        <w:rPr>
          <w:szCs w:val="28"/>
        </w:rPr>
      </w:pPr>
      <w:r w:rsidRPr="00D162BF">
        <w:rPr>
          <w:szCs w:val="28"/>
        </w:rPr>
        <w:t xml:space="preserve">Махнул Старик Годовик </w:t>
      </w:r>
      <w:r w:rsidR="00A720D1" w:rsidRPr="00D162BF">
        <w:rPr>
          <w:szCs w:val="28"/>
        </w:rPr>
        <w:t>четвёртый</w:t>
      </w:r>
      <w:r w:rsidRPr="00D162BF">
        <w:rPr>
          <w:szCs w:val="28"/>
        </w:rPr>
        <w:t xml:space="preserve"> раз — и полетели ещё три птицы. Подул холодный ветер, посыпался частый дождь, залегли туманы.</w:t>
      </w:r>
    </w:p>
    <w:p w:rsidR="00D162BF" w:rsidRPr="00D162BF" w:rsidRDefault="00D162BF" w:rsidP="00D162BF">
      <w:pPr>
        <w:spacing w:after="0" w:line="240" w:lineRule="auto"/>
        <w:ind w:firstLine="709"/>
        <w:jc w:val="both"/>
        <w:rPr>
          <w:szCs w:val="28"/>
        </w:rPr>
      </w:pPr>
      <w:r w:rsidRPr="00D162BF">
        <w:rPr>
          <w:szCs w:val="28"/>
        </w:rPr>
        <w:t xml:space="preserve">А птицы были не простые. У каждой птицы по четыре крыла. В каждом крыле по семи перьев. Каждое перо тоже со своим именем. Одна половина пера белая, другая — </w:t>
      </w:r>
      <w:r w:rsidR="00A720D1" w:rsidRPr="00D162BF">
        <w:rPr>
          <w:szCs w:val="28"/>
        </w:rPr>
        <w:t>чёрная</w:t>
      </w:r>
      <w:r w:rsidRPr="00D162BF">
        <w:rPr>
          <w:szCs w:val="28"/>
        </w:rPr>
        <w:t>. Махнёт птица раз — станет светлым-светло, махнёт другой — станет темным-темно.</w:t>
      </w:r>
    </w:p>
    <w:p w:rsidR="00D162BF" w:rsidRPr="00D162BF" w:rsidRDefault="00D162BF" w:rsidP="00D162BF">
      <w:pPr>
        <w:spacing w:after="0" w:line="240" w:lineRule="auto"/>
        <w:ind w:firstLine="709"/>
        <w:jc w:val="both"/>
        <w:rPr>
          <w:szCs w:val="28"/>
        </w:rPr>
      </w:pPr>
      <w:r w:rsidRPr="00D162BF">
        <w:rPr>
          <w:szCs w:val="28"/>
        </w:rPr>
        <w:t xml:space="preserve">Что это за птицы вылетели из рукава </w:t>
      </w:r>
      <w:r w:rsidR="000F4BA1">
        <w:rPr>
          <w:szCs w:val="28"/>
        </w:rPr>
        <w:t>с</w:t>
      </w:r>
      <w:r w:rsidRPr="00D162BF">
        <w:rPr>
          <w:szCs w:val="28"/>
        </w:rPr>
        <w:t>тарика</w:t>
      </w:r>
      <w:r w:rsidR="000F4BA1">
        <w:rPr>
          <w:szCs w:val="28"/>
        </w:rPr>
        <w:t>-г</w:t>
      </w:r>
      <w:r w:rsidRPr="00D162BF">
        <w:rPr>
          <w:szCs w:val="28"/>
        </w:rPr>
        <w:t>одовика?</w:t>
      </w:r>
    </w:p>
    <w:p w:rsidR="00D162BF" w:rsidRPr="00D162BF" w:rsidRDefault="00D162BF" w:rsidP="00D162BF">
      <w:pPr>
        <w:spacing w:after="0" w:line="240" w:lineRule="auto"/>
        <w:ind w:firstLine="709"/>
        <w:jc w:val="both"/>
        <w:rPr>
          <w:szCs w:val="28"/>
        </w:rPr>
      </w:pPr>
      <w:r w:rsidRPr="00D162BF">
        <w:rPr>
          <w:szCs w:val="28"/>
        </w:rPr>
        <w:t>Какие это четыре крыла у каждой птицы?</w:t>
      </w:r>
    </w:p>
    <w:p w:rsidR="00D162BF" w:rsidRPr="00D162BF" w:rsidRDefault="00D162BF" w:rsidP="00D162BF">
      <w:pPr>
        <w:spacing w:after="0" w:line="240" w:lineRule="auto"/>
        <w:ind w:firstLine="709"/>
        <w:jc w:val="both"/>
        <w:rPr>
          <w:szCs w:val="28"/>
        </w:rPr>
      </w:pPr>
      <w:r w:rsidRPr="00D162BF">
        <w:rPr>
          <w:szCs w:val="28"/>
        </w:rPr>
        <w:t>Какие семь перьев в каждом крыле?</w:t>
      </w:r>
    </w:p>
    <w:p w:rsidR="00D162BF" w:rsidRPr="00D162BF" w:rsidRDefault="00D162BF" w:rsidP="00D162BF">
      <w:pPr>
        <w:spacing w:after="0" w:line="240" w:lineRule="auto"/>
        <w:ind w:firstLine="709"/>
        <w:jc w:val="both"/>
        <w:rPr>
          <w:szCs w:val="28"/>
        </w:rPr>
      </w:pPr>
      <w:r w:rsidRPr="00D162BF">
        <w:rPr>
          <w:szCs w:val="28"/>
        </w:rPr>
        <w:t xml:space="preserve">Что это значит, что у каждого пера одна половина белая, а другая — </w:t>
      </w:r>
      <w:r w:rsidR="000F4BA1" w:rsidRPr="00D162BF">
        <w:rPr>
          <w:szCs w:val="28"/>
        </w:rPr>
        <w:t>чёрная</w:t>
      </w:r>
      <w:r w:rsidRPr="00D162BF">
        <w:rPr>
          <w:szCs w:val="28"/>
        </w:rPr>
        <w:t>?</w:t>
      </w:r>
    </w:p>
    <w:sectPr w:rsidR="00D162BF" w:rsidRPr="00D162B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02D" w:rsidRDefault="00E3502D" w:rsidP="00BB305B">
      <w:pPr>
        <w:spacing w:after="0" w:line="240" w:lineRule="auto"/>
      </w:pPr>
      <w:r>
        <w:separator/>
      </w:r>
    </w:p>
  </w:endnote>
  <w:endnote w:type="continuationSeparator" w:id="0">
    <w:p w:rsidR="00E3502D" w:rsidRDefault="00E3502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162B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162B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162B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162B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624F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624F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02D" w:rsidRDefault="00E3502D" w:rsidP="00BB305B">
      <w:pPr>
        <w:spacing w:after="0" w:line="240" w:lineRule="auto"/>
      </w:pPr>
      <w:r>
        <w:separator/>
      </w:r>
    </w:p>
  </w:footnote>
  <w:footnote w:type="continuationSeparator" w:id="0">
    <w:p w:rsidR="00E3502D" w:rsidRDefault="00E3502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BF"/>
    <w:rsid w:val="00022E77"/>
    <w:rsid w:val="00044F41"/>
    <w:rsid w:val="000624F2"/>
    <w:rsid w:val="000F4BA1"/>
    <w:rsid w:val="00113222"/>
    <w:rsid w:val="0015338B"/>
    <w:rsid w:val="0017776C"/>
    <w:rsid w:val="001B3739"/>
    <w:rsid w:val="001B7733"/>
    <w:rsid w:val="00226794"/>
    <w:rsid w:val="00310E12"/>
    <w:rsid w:val="0039181F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A720D1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162BF"/>
    <w:rsid w:val="00D53562"/>
    <w:rsid w:val="00D7450E"/>
    <w:rsid w:val="00E3502D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162B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162BF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162B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162BF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BAAFB-CFF9-4375-852E-FE34A7E03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Старик-годовик</dc:title>
  <dc:creator>Даль В.</dc:creator>
  <cp:lastModifiedBy>FER</cp:lastModifiedBy>
  <cp:revision>3</cp:revision>
  <dcterms:created xsi:type="dcterms:W3CDTF">2016-06-30T13:07:00Z</dcterms:created>
  <dcterms:modified xsi:type="dcterms:W3CDTF">2016-06-30T13:19:00Z</dcterms:modified>
  <cp:category>Сказки литературные русских писателей</cp:category>
  <dc:language>рус.</dc:language>
</cp:coreProperties>
</file>