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1D" w:rsidRPr="00BF5EB7" w:rsidRDefault="00FF3A1D" w:rsidP="00FF3A1D">
      <w:pPr>
        <w:pStyle w:val="a7"/>
        <w:outlineLvl w:val="1"/>
        <w:rPr>
          <w:rFonts w:eastAsia="Times New Roman" w:cs="Arial"/>
          <w:b w:val="0"/>
          <w:i/>
          <w:sz w:val="20"/>
          <w:szCs w:val="20"/>
          <w:lang w:eastAsia="ru-RU"/>
        </w:rPr>
      </w:pPr>
      <w:r w:rsidRPr="00BF5EB7">
        <w:t>У кроватки</w:t>
      </w:r>
      <w:r w:rsidRPr="00BF5EB7">
        <w:br/>
      </w:r>
      <w:r w:rsidRPr="00BF5EB7">
        <w:rPr>
          <w:b w:val="0"/>
          <w:i/>
          <w:sz w:val="20"/>
          <w:szCs w:val="20"/>
        </w:rPr>
        <w:t>Марина Цветаева</w:t>
      </w:r>
    </w:p>
    <w:p w:rsidR="00FF3A1D" w:rsidRPr="00BF5EB7" w:rsidRDefault="00FF3A1D" w:rsidP="00FF3A1D">
      <w:pPr>
        <w:spacing w:after="0" w:line="240" w:lineRule="auto"/>
        <w:rPr>
          <w:rFonts w:eastAsia="Times New Roman" w:cs="Arial"/>
          <w:szCs w:val="28"/>
        </w:rPr>
      </w:pPr>
    </w:p>
    <w:p w:rsidR="00FF3A1D" w:rsidRPr="00FF3A1D" w:rsidRDefault="00FF3A1D" w:rsidP="00FF3A1D">
      <w:pPr>
        <w:spacing w:after="0" w:line="240" w:lineRule="auto"/>
        <w:ind w:left="2124"/>
        <w:rPr>
          <w:rFonts w:eastAsia="Times New Roman" w:cs="Arial"/>
          <w:sz w:val="32"/>
          <w:szCs w:val="28"/>
        </w:rPr>
      </w:pPr>
    </w:p>
    <w:p w:rsidR="00FF3A1D" w:rsidRPr="00FF3A1D" w:rsidRDefault="00FF3A1D" w:rsidP="00FF3A1D">
      <w:pPr>
        <w:spacing w:after="0" w:line="240" w:lineRule="auto"/>
        <w:ind w:left="2124"/>
        <w:rPr>
          <w:szCs w:val="27"/>
        </w:rPr>
      </w:pPr>
      <w:r w:rsidRPr="00FF3A1D">
        <w:rPr>
          <w:szCs w:val="27"/>
        </w:rPr>
        <w:t xml:space="preserve">— «Там, где шиповник рос </w:t>
      </w:r>
      <w:proofErr w:type="gramStart"/>
      <w:r w:rsidRPr="00FF3A1D">
        <w:rPr>
          <w:szCs w:val="27"/>
        </w:rPr>
        <w:t>аленький</w:t>
      </w:r>
      <w:proofErr w:type="gramEnd"/>
      <w:r w:rsidRPr="00FF3A1D">
        <w:rPr>
          <w:szCs w:val="27"/>
        </w:rPr>
        <w:t>,</w:t>
      </w:r>
    </w:p>
    <w:p w:rsidR="00FF3A1D" w:rsidRPr="00FF3A1D" w:rsidRDefault="00FF3A1D" w:rsidP="00FF3A1D">
      <w:pPr>
        <w:spacing w:after="0" w:line="240" w:lineRule="auto"/>
        <w:ind w:left="2124"/>
        <w:rPr>
          <w:szCs w:val="27"/>
        </w:rPr>
      </w:pPr>
      <w:r w:rsidRPr="00FF3A1D">
        <w:rPr>
          <w:szCs w:val="27"/>
        </w:rPr>
        <w:t>Гномы нашли колпачки»...</w:t>
      </w:r>
    </w:p>
    <w:p w:rsidR="00FF3A1D" w:rsidRPr="00FF3A1D" w:rsidRDefault="00FF3A1D" w:rsidP="00FF3A1D">
      <w:pPr>
        <w:spacing w:after="0" w:line="240" w:lineRule="auto"/>
        <w:ind w:left="2124"/>
        <w:rPr>
          <w:szCs w:val="27"/>
        </w:rPr>
      </w:pPr>
      <w:r w:rsidRPr="00FF3A1D">
        <w:rPr>
          <w:szCs w:val="27"/>
        </w:rPr>
        <w:t xml:space="preserve">Мама у маленькой </w:t>
      </w:r>
      <w:proofErr w:type="spellStart"/>
      <w:r w:rsidRPr="00FF3A1D">
        <w:rPr>
          <w:szCs w:val="27"/>
        </w:rPr>
        <w:t>Валеньки</w:t>
      </w:r>
      <w:proofErr w:type="spellEnd"/>
    </w:p>
    <w:p w:rsidR="00FF3A1D" w:rsidRPr="00FF3A1D" w:rsidRDefault="00FF3A1D" w:rsidP="00FF3A1D">
      <w:pPr>
        <w:spacing w:after="0" w:line="240" w:lineRule="auto"/>
        <w:ind w:left="2124"/>
        <w:rPr>
          <w:szCs w:val="27"/>
        </w:rPr>
      </w:pPr>
      <w:r w:rsidRPr="00FF3A1D">
        <w:rPr>
          <w:szCs w:val="27"/>
        </w:rPr>
        <w:t>Тихо сняла башмачки.</w:t>
      </w:r>
    </w:p>
    <w:p w:rsidR="00FF3A1D" w:rsidRPr="00FF3A1D" w:rsidRDefault="00FF3A1D" w:rsidP="00FF3A1D">
      <w:pPr>
        <w:spacing w:after="0" w:line="240" w:lineRule="auto"/>
        <w:ind w:left="2124"/>
        <w:rPr>
          <w:szCs w:val="27"/>
        </w:rPr>
      </w:pPr>
    </w:p>
    <w:p w:rsidR="00FF3A1D" w:rsidRPr="00FF3A1D" w:rsidRDefault="00FF3A1D" w:rsidP="00FF3A1D">
      <w:pPr>
        <w:spacing w:after="0" w:line="240" w:lineRule="auto"/>
        <w:ind w:left="2124"/>
        <w:rPr>
          <w:szCs w:val="27"/>
        </w:rPr>
      </w:pPr>
      <w:r w:rsidRPr="00FF3A1D">
        <w:rPr>
          <w:szCs w:val="27"/>
        </w:rPr>
        <w:t>— «Солнце глядело сквозь веточки,</w:t>
      </w:r>
    </w:p>
    <w:p w:rsidR="00FF3A1D" w:rsidRPr="00FF3A1D" w:rsidRDefault="00FF3A1D" w:rsidP="00FF3A1D">
      <w:pPr>
        <w:spacing w:after="0" w:line="240" w:lineRule="auto"/>
        <w:ind w:left="2124"/>
        <w:rPr>
          <w:szCs w:val="27"/>
        </w:rPr>
      </w:pPr>
      <w:r w:rsidRPr="00FF3A1D">
        <w:rPr>
          <w:szCs w:val="27"/>
        </w:rPr>
        <w:t>К розе летела пчела»...</w:t>
      </w:r>
    </w:p>
    <w:p w:rsidR="00FF3A1D" w:rsidRPr="00FF3A1D" w:rsidRDefault="00FF3A1D" w:rsidP="00FF3A1D">
      <w:pPr>
        <w:spacing w:after="0" w:line="240" w:lineRule="auto"/>
        <w:ind w:left="2124"/>
        <w:rPr>
          <w:szCs w:val="27"/>
        </w:rPr>
      </w:pPr>
      <w:r w:rsidRPr="00FF3A1D">
        <w:rPr>
          <w:szCs w:val="27"/>
        </w:rPr>
        <w:t>Мама у маленькой деточки</w:t>
      </w:r>
    </w:p>
    <w:p w:rsidR="00FF3A1D" w:rsidRPr="00FF3A1D" w:rsidRDefault="00FF3A1D" w:rsidP="00FF3A1D">
      <w:pPr>
        <w:spacing w:after="0" w:line="240" w:lineRule="auto"/>
        <w:ind w:left="2124"/>
        <w:rPr>
          <w:szCs w:val="27"/>
        </w:rPr>
      </w:pPr>
      <w:r w:rsidRPr="00FF3A1D">
        <w:rPr>
          <w:szCs w:val="27"/>
        </w:rPr>
        <w:t>Тихо чулочки сняла.</w:t>
      </w:r>
    </w:p>
    <w:p w:rsidR="00FF3A1D" w:rsidRPr="00FF3A1D" w:rsidRDefault="00FF3A1D" w:rsidP="00FF3A1D">
      <w:pPr>
        <w:spacing w:after="0" w:line="240" w:lineRule="auto"/>
        <w:ind w:left="2124"/>
        <w:rPr>
          <w:szCs w:val="27"/>
        </w:rPr>
      </w:pPr>
    </w:p>
    <w:p w:rsidR="00FF3A1D" w:rsidRPr="00FF3A1D" w:rsidRDefault="00FF3A1D" w:rsidP="00FF3A1D">
      <w:pPr>
        <w:spacing w:after="0" w:line="240" w:lineRule="auto"/>
        <w:ind w:left="2124"/>
        <w:rPr>
          <w:szCs w:val="27"/>
        </w:rPr>
      </w:pPr>
      <w:r w:rsidRPr="00FF3A1D">
        <w:rPr>
          <w:szCs w:val="27"/>
        </w:rPr>
        <w:t>— «Змей не прождал ни минуточки,</w:t>
      </w:r>
    </w:p>
    <w:p w:rsidR="00FF3A1D" w:rsidRPr="00FF3A1D" w:rsidRDefault="00FF3A1D" w:rsidP="00FF3A1D">
      <w:pPr>
        <w:spacing w:after="0" w:line="240" w:lineRule="auto"/>
        <w:ind w:left="2124"/>
        <w:rPr>
          <w:szCs w:val="27"/>
        </w:rPr>
      </w:pPr>
      <w:r w:rsidRPr="00FF3A1D">
        <w:rPr>
          <w:szCs w:val="27"/>
        </w:rPr>
        <w:t>Свистнул, — и в горы скорей!»</w:t>
      </w:r>
    </w:p>
    <w:p w:rsidR="00FF3A1D" w:rsidRPr="00FF3A1D" w:rsidRDefault="00FF3A1D" w:rsidP="00FF3A1D">
      <w:pPr>
        <w:spacing w:after="0" w:line="240" w:lineRule="auto"/>
        <w:ind w:left="2124"/>
        <w:rPr>
          <w:szCs w:val="27"/>
        </w:rPr>
      </w:pPr>
      <w:r w:rsidRPr="00FF3A1D">
        <w:rPr>
          <w:szCs w:val="27"/>
        </w:rPr>
        <w:t>Мама у сонной малюточки</w:t>
      </w:r>
    </w:p>
    <w:p w:rsidR="00FF3A1D" w:rsidRPr="00FF3A1D" w:rsidRDefault="00FF3A1D" w:rsidP="00FF3A1D">
      <w:pPr>
        <w:spacing w:after="0" w:line="240" w:lineRule="auto"/>
        <w:ind w:left="2124"/>
        <w:rPr>
          <w:szCs w:val="27"/>
        </w:rPr>
      </w:pPr>
      <w:r w:rsidRPr="00FF3A1D">
        <w:rPr>
          <w:szCs w:val="27"/>
        </w:rPr>
        <w:t>Ш</w:t>
      </w:r>
      <w:r w:rsidR="00646D68">
        <w:rPr>
          <w:szCs w:val="27"/>
        </w:rPr>
        <w:t>ё</w:t>
      </w:r>
      <w:bookmarkStart w:id="0" w:name="_GoBack"/>
      <w:bookmarkEnd w:id="0"/>
      <w:r w:rsidRPr="00FF3A1D">
        <w:rPr>
          <w:szCs w:val="27"/>
        </w:rPr>
        <w:t>лк расчесала кудрей.</w:t>
      </w:r>
    </w:p>
    <w:p w:rsidR="00FF3A1D" w:rsidRPr="00FF3A1D" w:rsidRDefault="00FF3A1D" w:rsidP="00FF3A1D">
      <w:pPr>
        <w:spacing w:after="0" w:line="240" w:lineRule="auto"/>
        <w:ind w:left="2124"/>
        <w:rPr>
          <w:szCs w:val="27"/>
        </w:rPr>
      </w:pPr>
    </w:p>
    <w:p w:rsidR="00FF3A1D" w:rsidRPr="00FF3A1D" w:rsidRDefault="00FF3A1D" w:rsidP="00FF3A1D">
      <w:pPr>
        <w:spacing w:after="0" w:line="240" w:lineRule="auto"/>
        <w:ind w:left="2124"/>
        <w:rPr>
          <w:szCs w:val="27"/>
        </w:rPr>
      </w:pPr>
      <w:r w:rsidRPr="00FF3A1D">
        <w:rPr>
          <w:szCs w:val="27"/>
        </w:rPr>
        <w:t>— «Кошку завидевши, курочки</w:t>
      </w:r>
    </w:p>
    <w:p w:rsidR="00FF3A1D" w:rsidRPr="00FF3A1D" w:rsidRDefault="00FF3A1D" w:rsidP="00FF3A1D">
      <w:pPr>
        <w:spacing w:after="0" w:line="240" w:lineRule="auto"/>
        <w:ind w:left="2124"/>
        <w:rPr>
          <w:szCs w:val="27"/>
        </w:rPr>
      </w:pPr>
      <w:r w:rsidRPr="00FF3A1D">
        <w:rPr>
          <w:szCs w:val="27"/>
        </w:rPr>
        <w:t>Стали с индюшками в круг»...</w:t>
      </w:r>
    </w:p>
    <w:p w:rsidR="00FF3A1D" w:rsidRPr="00FF3A1D" w:rsidRDefault="00FF3A1D" w:rsidP="00FF3A1D">
      <w:pPr>
        <w:spacing w:after="0" w:line="240" w:lineRule="auto"/>
        <w:ind w:left="2124"/>
        <w:rPr>
          <w:szCs w:val="27"/>
        </w:rPr>
      </w:pPr>
      <w:r w:rsidRPr="00FF3A1D">
        <w:rPr>
          <w:szCs w:val="27"/>
        </w:rPr>
        <w:t>Мама у сонной дочурочки</w:t>
      </w:r>
    </w:p>
    <w:p w:rsidR="00FF3A1D" w:rsidRPr="00FF3A1D" w:rsidRDefault="00FF3A1D" w:rsidP="00FF3A1D">
      <w:pPr>
        <w:spacing w:after="0" w:line="240" w:lineRule="auto"/>
        <w:ind w:left="2124"/>
        <w:rPr>
          <w:szCs w:val="27"/>
        </w:rPr>
      </w:pPr>
      <w:r w:rsidRPr="00FF3A1D">
        <w:rPr>
          <w:szCs w:val="27"/>
        </w:rPr>
        <w:t>Вынула куклу из рук.</w:t>
      </w:r>
    </w:p>
    <w:p w:rsidR="00FF3A1D" w:rsidRPr="00FF3A1D" w:rsidRDefault="00FF3A1D" w:rsidP="00FF3A1D">
      <w:pPr>
        <w:spacing w:after="0" w:line="240" w:lineRule="auto"/>
        <w:ind w:left="2124"/>
        <w:rPr>
          <w:szCs w:val="27"/>
        </w:rPr>
      </w:pPr>
    </w:p>
    <w:p w:rsidR="00FF3A1D" w:rsidRPr="00FF3A1D" w:rsidRDefault="00FF3A1D" w:rsidP="00FF3A1D">
      <w:pPr>
        <w:spacing w:after="0" w:line="240" w:lineRule="auto"/>
        <w:ind w:left="2124"/>
        <w:rPr>
          <w:szCs w:val="27"/>
        </w:rPr>
      </w:pPr>
      <w:r w:rsidRPr="00FF3A1D">
        <w:rPr>
          <w:szCs w:val="27"/>
        </w:rPr>
        <w:t>— «Вечером к девочке маленькой</w:t>
      </w:r>
    </w:p>
    <w:p w:rsidR="00FF3A1D" w:rsidRPr="00FF3A1D" w:rsidRDefault="00FF3A1D" w:rsidP="00FF3A1D">
      <w:pPr>
        <w:spacing w:after="0" w:line="240" w:lineRule="auto"/>
        <w:ind w:left="2124"/>
        <w:rPr>
          <w:szCs w:val="27"/>
        </w:rPr>
      </w:pPr>
      <w:r w:rsidRPr="00FF3A1D">
        <w:rPr>
          <w:szCs w:val="27"/>
        </w:rPr>
        <w:t>Раз прилетел ангелок»...</w:t>
      </w:r>
    </w:p>
    <w:p w:rsidR="00FF3A1D" w:rsidRPr="00FF3A1D" w:rsidRDefault="00FF3A1D" w:rsidP="00FF3A1D">
      <w:pPr>
        <w:spacing w:after="0" w:line="240" w:lineRule="auto"/>
        <w:ind w:left="2124"/>
        <w:rPr>
          <w:szCs w:val="27"/>
        </w:rPr>
      </w:pPr>
      <w:r w:rsidRPr="00FF3A1D">
        <w:rPr>
          <w:szCs w:val="27"/>
        </w:rPr>
        <w:t xml:space="preserve">Мама над </w:t>
      </w:r>
      <w:proofErr w:type="gramStart"/>
      <w:r w:rsidRPr="00FF3A1D">
        <w:rPr>
          <w:szCs w:val="27"/>
        </w:rPr>
        <w:t>дремлющей</w:t>
      </w:r>
      <w:proofErr w:type="gramEnd"/>
      <w:r w:rsidRPr="00FF3A1D">
        <w:rPr>
          <w:szCs w:val="27"/>
        </w:rPr>
        <w:t xml:space="preserve"> </w:t>
      </w:r>
      <w:proofErr w:type="spellStart"/>
      <w:r w:rsidRPr="00FF3A1D">
        <w:rPr>
          <w:szCs w:val="27"/>
        </w:rPr>
        <w:t>Валенькой</w:t>
      </w:r>
      <w:proofErr w:type="spellEnd"/>
    </w:p>
    <w:p w:rsidR="00FF3A1D" w:rsidRPr="00FF3A1D" w:rsidRDefault="00FF3A1D" w:rsidP="00FF3A1D">
      <w:pPr>
        <w:spacing w:after="0" w:line="240" w:lineRule="auto"/>
        <w:ind w:left="2124"/>
        <w:rPr>
          <w:szCs w:val="27"/>
        </w:rPr>
      </w:pPr>
      <w:r w:rsidRPr="00FF3A1D">
        <w:rPr>
          <w:szCs w:val="27"/>
        </w:rPr>
        <w:t>Кукле вязала чулок.</w:t>
      </w:r>
    </w:p>
    <w:sectPr w:rsidR="00FF3A1D" w:rsidRPr="00FF3A1D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7B6" w:rsidRDefault="007157B6" w:rsidP="00BB305B">
      <w:pPr>
        <w:spacing w:after="0" w:line="240" w:lineRule="auto"/>
      </w:pPr>
      <w:r>
        <w:separator/>
      </w:r>
    </w:p>
  </w:endnote>
  <w:endnote w:type="continuationSeparator" w:id="0">
    <w:p w:rsidR="007157B6" w:rsidRDefault="007157B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F3A1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F3A1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F3A1D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F3A1D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46D6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46D6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7B6" w:rsidRDefault="007157B6" w:rsidP="00BB305B">
      <w:pPr>
        <w:spacing w:after="0" w:line="240" w:lineRule="auto"/>
      </w:pPr>
      <w:r>
        <w:separator/>
      </w:r>
    </w:p>
  </w:footnote>
  <w:footnote w:type="continuationSeparator" w:id="0">
    <w:p w:rsidR="007157B6" w:rsidRDefault="007157B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1D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46D68"/>
    <w:rsid w:val="00682F76"/>
    <w:rsid w:val="006C1F9A"/>
    <w:rsid w:val="007157B6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  <w:rsid w:val="00FF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FF3A1D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FF3A1D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FF3A1D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FF3A1D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9440C-FCA6-42AA-B374-FC9DA23E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кроватки</dc:title>
  <dc:creator>Цветаева М.</dc:creator>
  <cp:lastModifiedBy>Олеся</cp:lastModifiedBy>
  <cp:revision>3</cp:revision>
  <dcterms:created xsi:type="dcterms:W3CDTF">2016-03-22T13:40:00Z</dcterms:created>
  <dcterms:modified xsi:type="dcterms:W3CDTF">2016-10-28T15:27:00Z</dcterms:modified>
  <cp:category>Произведения поэтов русских</cp:category>
  <dc:language>рус.</dc:language>
</cp:coreProperties>
</file>