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EC" w:rsidRPr="00733D42" w:rsidRDefault="003457EC" w:rsidP="003457EC">
      <w:pPr>
        <w:pStyle w:val="a7"/>
        <w:outlineLvl w:val="1"/>
        <w:rPr>
          <w:sz w:val="48"/>
          <w:lang w:val="en-US"/>
        </w:rPr>
      </w:pPr>
      <w:proofErr w:type="spellStart"/>
      <w:r w:rsidRPr="00692CD5">
        <w:t>Тараканище</w:t>
      </w:r>
      <w:proofErr w:type="spellEnd"/>
      <w:r w:rsidRPr="00692CD5">
        <w:br/>
      </w:r>
      <w:r w:rsidRPr="00692CD5">
        <w:rPr>
          <w:b w:val="0"/>
          <w:i/>
          <w:sz w:val="20"/>
          <w:szCs w:val="18"/>
        </w:rPr>
        <w:t>К</w:t>
      </w:r>
      <w:r w:rsidR="00733D42">
        <w:rPr>
          <w:b w:val="0"/>
          <w:i/>
          <w:sz w:val="20"/>
          <w:szCs w:val="18"/>
        </w:rPr>
        <w:t>орней Чуковский</w:t>
      </w:r>
    </w:p>
    <w:p w:rsidR="003457EC" w:rsidRDefault="003457EC" w:rsidP="004760C0">
      <w:pPr>
        <w:pStyle w:val="11"/>
        <w:rPr>
          <w:rFonts w:eastAsiaTheme="minorHAnsi" w:cstheme="minorBidi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rPr>
          <w:rFonts w:eastAsiaTheme="minorHAnsi" w:cstheme="minorBidi"/>
          <w:bCs w:val="0"/>
          <w:sz w:val="28"/>
          <w:szCs w:val="28"/>
        </w:rPr>
      </w:pPr>
      <w:r w:rsidRPr="00692CD5">
        <w:rPr>
          <w:rFonts w:eastAsiaTheme="minorHAnsi" w:cstheme="minorBidi"/>
          <w:bCs w:val="0"/>
          <w:sz w:val="28"/>
          <w:szCs w:val="28"/>
        </w:rPr>
        <w:t>Часть первая</w:t>
      </w:r>
    </w:p>
    <w:p w:rsidR="003457EC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Ехали медведи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На велосипеде.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А за ними кот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Задом наперёд.</w:t>
      </w:r>
    </w:p>
    <w:p w:rsidR="003457EC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А за ним комарики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На воздушном шарике.</w:t>
      </w:r>
    </w:p>
    <w:p w:rsidR="003457EC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А за ними раки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На хромой собаке.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787ECC" w:rsidRDefault="003457EC" w:rsidP="004760C0">
      <w:pPr>
        <w:spacing w:after="0" w:line="240" w:lineRule="auto"/>
        <w:ind w:left="2124"/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Волки на кобыле.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Львы в автомобиле.</w:t>
      </w:r>
    </w:p>
    <w:p w:rsidR="003457EC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Зайчики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В трамвайчике.</w:t>
      </w:r>
    </w:p>
    <w:p w:rsidR="003457EC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Жаба на метле...</w:t>
      </w:r>
    </w:p>
    <w:p w:rsidR="003457EC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Едут и смеются,</w:t>
      </w:r>
    </w:p>
    <w:p w:rsidR="003457EC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Пряники жуют.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Вдруг из подворотни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Страшный великан,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Рыжий и усатый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Та-</w:t>
      </w: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ра</w:t>
      </w:r>
      <w:proofErr w:type="spellEnd"/>
      <w:r w:rsidRPr="00692CD5">
        <w:rPr>
          <w:rFonts w:eastAsiaTheme="minorHAnsi" w:cstheme="minorBidi"/>
          <w:b w:val="0"/>
          <w:bCs w:val="0"/>
          <w:sz w:val="28"/>
          <w:szCs w:val="28"/>
        </w:rPr>
        <w:t>-</w:t>
      </w: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кан</w:t>
      </w:r>
      <w:proofErr w:type="spellEnd"/>
      <w:r w:rsidRPr="00692CD5">
        <w:rPr>
          <w:rFonts w:eastAsiaTheme="minorHAnsi" w:cstheme="minorBidi"/>
          <w:b w:val="0"/>
          <w:bCs w:val="0"/>
          <w:sz w:val="28"/>
          <w:szCs w:val="28"/>
        </w:rPr>
        <w:t>!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Таракан, Таракан,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Тараканище</w:t>
      </w:r>
      <w:proofErr w:type="spellEnd"/>
      <w:r w:rsidRPr="00692CD5">
        <w:rPr>
          <w:rFonts w:eastAsiaTheme="minorHAnsi" w:cstheme="minorBidi"/>
          <w:b w:val="0"/>
          <w:bCs w:val="0"/>
          <w:sz w:val="28"/>
          <w:szCs w:val="28"/>
        </w:rPr>
        <w:t>!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Он рычит, и кричит,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усами шевелит:</w:t>
      </w:r>
    </w:p>
    <w:p w:rsidR="00733D42" w:rsidRDefault="00733D42">
      <w:pPr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bCs/>
          <w:szCs w:val="28"/>
        </w:rPr>
        <w:br w:type="page"/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«Погодите, не спешите,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Я вас мигом проглочу!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Проглочу, проглочу,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не помилую ».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Звери задрожали,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В обморок упали.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Волки от испуга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Скушали друг друга.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Бедный крокодил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Жабу проглотил.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А слониха, вся дрожа,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Так и села на ежа.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Только раки-забияки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Не боятся бою-драки;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Хоть и пятятся назад,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Но усами шевелят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кричат великану усатому: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«Не кричи и не рычи,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Мы и сами усачи,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Можем мы и сами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Шевелить усами!»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назад ещё дальше попятились.</w:t>
      </w:r>
    </w:p>
    <w:p w:rsidR="003457EC" w:rsidRPr="00692CD5" w:rsidRDefault="003457EC" w:rsidP="004760C0">
      <w:pPr>
        <w:spacing w:after="0" w:line="240" w:lineRule="auto"/>
        <w:ind w:left="2124"/>
        <w:rPr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сказал Гиппопотам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Крокодилам и китам: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«Кто злодея не боится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с чудовищем сразится,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Я тому богатырю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Двух лягушек подарю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еловую шишку пожалую!» —</w:t>
      </w:r>
    </w:p>
    <w:p w:rsidR="003457EC" w:rsidRPr="00692CD5" w:rsidRDefault="003457EC" w:rsidP="004760C0">
      <w:pPr>
        <w:spacing w:after="0" w:line="240" w:lineRule="auto"/>
        <w:ind w:left="2124"/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«Не боимся мы его,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Великана твоего:</w:t>
      </w:r>
    </w:p>
    <w:p w:rsidR="00733D42" w:rsidRDefault="00733D42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  <w:lang w:val="en-US"/>
        </w:rPr>
      </w:pPr>
    </w:p>
    <w:p w:rsidR="00733D42" w:rsidRDefault="00733D42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  <w:lang w:val="en-US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Мы зубами,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Мы клыками,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Мы копытами его!»</w:t>
      </w:r>
    </w:p>
    <w:p w:rsidR="003457EC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весёлою гурьбой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Звери </w:t>
      </w: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кинулися</w:t>
      </w:r>
      <w:proofErr w:type="spellEnd"/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 в бой.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Но, увидев усача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(Ай-ай-ай!),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Звери дали стрекача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(Ай-ай-ай!),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По лесам, по полям </w:t>
      </w: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разбежалися</w:t>
      </w:r>
      <w:proofErr w:type="spellEnd"/>
      <w:r w:rsidRPr="00692CD5">
        <w:rPr>
          <w:rFonts w:eastAsiaTheme="minorHAnsi" w:cstheme="minorBidi"/>
          <w:b w:val="0"/>
          <w:bCs w:val="0"/>
          <w:sz w:val="28"/>
          <w:szCs w:val="28"/>
        </w:rPr>
        <w:t>: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Тараканьих усов </w:t>
      </w: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испугалися</w:t>
      </w:r>
      <w:proofErr w:type="spellEnd"/>
      <w:r w:rsidRPr="00692CD5">
        <w:rPr>
          <w:rFonts w:eastAsiaTheme="minorHAnsi" w:cstheme="minorBidi"/>
          <w:b w:val="0"/>
          <w:bCs w:val="0"/>
          <w:sz w:val="28"/>
          <w:szCs w:val="28"/>
        </w:rPr>
        <w:t>.</w:t>
      </w:r>
    </w:p>
    <w:p w:rsidR="003457EC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вскричал Гиппопотам: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«Что за стыд, что за срам!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Эй, быки и носороги,</w:t>
      </w:r>
    </w:p>
    <w:p w:rsidR="003457EC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Выходите из берлоги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врага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На рога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Поднимите-ка!»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Но быки и носороги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Отвечают из берлоги: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«Мы врага бы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На рога бы,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Только шкура дорога,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рога нынче тоже не дёшевы».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сидят и дрожат под кусточками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За болотными прячутся кочками.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Крокодилы в крапиву </w:t>
      </w: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забилися</w:t>
      </w:r>
      <w:proofErr w:type="spellEnd"/>
      <w:r w:rsidRPr="00692CD5">
        <w:rPr>
          <w:rFonts w:eastAsiaTheme="minorHAnsi" w:cstheme="minorBidi"/>
          <w:b w:val="0"/>
          <w:bCs w:val="0"/>
          <w:sz w:val="28"/>
          <w:szCs w:val="28"/>
        </w:rPr>
        <w:t>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И в канаве слоны </w:t>
      </w: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схоронилися</w:t>
      </w:r>
      <w:proofErr w:type="spellEnd"/>
      <w:r w:rsidRPr="00692CD5">
        <w:rPr>
          <w:rFonts w:eastAsiaTheme="minorHAnsi" w:cstheme="minorBidi"/>
          <w:b w:val="0"/>
          <w:bCs w:val="0"/>
          <w:sz w:val="28"/>
          <w:szCs w:val="28"/>
        </w:rPr>
        <w:t>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Только и слышно, как зубы стучат,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Только и видно, как уши дрожат.</w:t>
      </w:r>
    </w:p>
    <w:p w:rsidR="00733D42" w:rsidRDefault="00733D42">
      <w:r>
        <w:br w:type="page"/>
      </w:r>
    </w:p>
    <w:p w:rsidR="003457EC" w:rsidRPr="00051941" w:rsidRDefault="003457EC" w:rsidP="004760C0">
      <w:pPr>
        <w:spacing w:after="0" w:line="240" w:lineRule="auto"/>
        <w:ind w:left="2124"/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А лихие обезьяны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Подхватили чемоданы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скорее со всех ног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Наутёк.</w:t>
      </w:r>
    </w:p>
    <w:p w:rsidR="003457EC" w:rsidRPr="00692CD5" w:rsidRDefault="003457EC" w:rsidP="004760C0">
      <w:pPr>
        <w:spacing w:after="0" w:line="240" w:lineRule="auto"/>
        <w:ind w:left="2124"/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акула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Увильнула,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Только хвостиком махнула.</w:t>
      </w:r>
    </w:p>
    <w:p w:rsidR="003457EC" w:rsidRPr="00692CD5" w:rsidRDefault="003457EC" w:rsidP="004760C0">
      <w:pPr>
        <w:spacing w:after="0" w:line="240" w:lineRule="auto"/>
        <w:ind w:left="2124"/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А за нею каракатица —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Так и пятится,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Так и катится.</w:t>
      </w:r>
    </w:p>
    <w:p w:rsidR="003457EC" w:rsidRPr="00692CD5" w:rsidRDefault="003457EC" w:rsidP="004760C0">
      <w:pPr>
        <w:pStyle w:val="11"/>
        <w:rPr>
          <w:rFonts w:eastAsiaTheme="minorHAnsi" w:cstheme="minorBidi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rPr>
          <w:rFonts w:eastAsiaTheme="minorHAnsi" w:cstheme="minorBidi"/>
          <w:bCs w:val="0"/>
          <w:sz w:val="28"/>
          <w:szCs w:val="28"/>
        </w:rPr>
      </w:pPr>
      <w:r w:rsidRPr="00692CD5">
        <w:rPr>
          <w:rFonts w:eastAsiaTheme="minorHAnsi" w:cstheme="minorBidi"/>
          <w:bCs w:val="0"/>
          <w:sz w:val="28"/>
          <w:szCs w:val="28"/>
        </w:rPr>
        <w:t>Часть вторая</w:t>
      </w:r>
    </w:p>
    <w:p w:rsidR="003457EC" w:rsidRPr="004760C0" w:rsidRDefault="003457EC" w:rsidP="004760C0">
      <w:pPr>
        <w:pStyle w:val="11"/>
        <w:rPr>
          <w:rFonts w:eastAsiaTheme="minorHAnsi" w:cstheme="minorBidi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Вот и стал Таракан победителем,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лесов и полей повелителем.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Покорилися</w:t>
      </w:r>
      <w:proofErr w:type="spellEnd"/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 звери </w:t>
      </w:r>
      <w:proofErr w:type="gramStart"/>
      <w:r w:rsidRPr="00692CD5">
        <w:rPr>
          <w:rFonts w:eastAsiaTheme="minorHAnsi" w:cstheme="minorBidi"/>
          <w:b w:val="0"/>
          <w:bCs w:val="0"/>
          <w:sz w:val="28"/>
          <w:szCs w:val="28"/>
        </w:rPr>
        <w:t>усатому</w:t>
      </w:r>
      <w:proofErr w:type="gramEnd"/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(Чтоб ему провалиться, проклятому!).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А он между ними похаживает,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Золочёное брюхо поглаживает: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«Принесите-ка мне, звери, ваших детушек,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Я сегодня их за ужином скушаю!»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Бедные, бедные звери!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Воют, рыдают, ревут!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в каждой берлоге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в каждой пещере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Злого </w:t>
      </w:r>
      <w:proofErr w:type="gramStart"/>
      <w:r w:rsidRPr="00692CD5">
        <w:rPr>
          <w:rFonts w:eastAsiaTheme="minorHAnsi" w:cstheme="minorBidi"/>
          <w:b w:val="0"/>
          <w:bCs w:val="0"/>
          <w:sz w:val="28"/>
          <w:szCs w:val="28"/>
        </w:rPr>
        <w:t>обжору</w:t>
      </w:r>
      <w:proofErr w:type="gramEnd"/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 клянут.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Да и какая же мать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Согласится отдать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Своего дорогого ребёнка —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Медвежонка, волчонка, слонёнка,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Чтобы несытое чучело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Бедную крошку замучило!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Плачут они, </w:t>
      </w:r>
      <w:proofErr w:type="gramStart"/>
      <w:r w:rsidRPr="00692CD5">
        <w:rPr>
          <w:rFonts w:eastAsiaTheme="minorHAnsi" w:cstheme="minorBidi"/>
          <w:b w:val="0"/>
          <w:bCs w:val="0"/>
          <w:sz w:val="28"/>
          <w:szCs w:val="28"/>
        </w:rPr>
        <w:t>убиваются</w:t>
      </w:r>
      <w:proofErr w:type="gramEnd"/>
      <w:r w:rsidRPr="00692CD5">
        <w:rPr>
          <w:rFonts w:eastAsiaTheme="minorHAnsi" w:cstheme="minorBidi"/>
          <w:b w:val="0"/>
          <w:bCs w:val="0"/>
          <w:sz w:val="28"/>
          <w:szCs w:val="28"/>
        </w:rPr>
        <w:t>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С малышами навеки прощаются.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733D42" w:rsidRDefault="00733D42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  <w:lang w:val="en-US"/>
        </w:rPr>
      </w:pPr>
    </w:p>
    <w:p w:rsidR="00733D42" w:rsidRDefault="00733D42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  <w:lang w:val="en-US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Но однажды поутру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Прискакала кенгуру.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Увидала усача,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Закричала сгоряча:</w:t>
      </w:r>
    </w:p>
    <w:p w:rsidR="003457EC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«Разве это великан?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(Ха-ха-ха!)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Это просто таракан!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(Ха-ха-ха!).</w:t>
      </w:r>
    </w:p>
    <w:p w:rsidR="003457EC" w:rsidRPr="00692CD5" w:rsidRDefault="003457EC" w:rsidP="004760C0">
      <w:pPr>
        <w:spacing w:after="0" w:line="240" w:lineRule="auto"/>
        <w:ind w:left="2124"/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Таракан, таракан, </w:t>
      </w: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таракашечка</w:t>
      </w:r>
      <w:proofErr w:type="spellEnd"/>
      <w:r w:rsidRPr="00692CD5">
        <w:rPr>
          <w:rFonts w:eastAsiaTheme="minorHAnsi" w:cstheme="minorBidi"/>
          <w:b w:val="0"/>
          <w:bCs w:val="0"/>
          <w:sz w:val="28"/>
          <w:szCs w:val="28"/>
        </w:rPr>
        <w:t>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Жидконогая </w:t>
      </w: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козявочка</w:t>
      </w:r>
      <w:proofErr w:type="spellEnd"/>
      <w:r w:rsidRPr="00692CD5">
        <w:rPr>
          <w:rFonts w:eastAsiaTheme="minorHAnsi" w:cstheme="minorBidi"/>
          <w:b w:val="0"/>
          <w:bCs w:val="0"/>
          <w:sz w:val="28"/>
          <w:szCs w:val="28"/>
        </w:rPr>
        <w:t>-букашечка.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не стыдно вам?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Не обидно вам?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Вы — зубастые,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Вы — клыкастые,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А </w:t>
      </w: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малявочке</w:t>
      </w:r>
      <w:proofErr w:type="spellEnd"/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Поклонилися</w:t>
      </w:r>
      <w:proofErr w:type="spellEnd"/>
      <w:r w:rsidRPr="00692CD5">
        <w:rPr>
          <w:rFonts w:eastAsiaTheme="minorHAnsi" w:cstheme="minorBidi"/>
          <w:b w:val="0"/>
          <w:bCs w:val="0"/>
          <w:sz w:val="28"/>
          <w:szCs w:val="28"/>
        </w:rPr>
        <w:t>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А </w:t>
      </w: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козявочке</w:t>
      </w:r>
      <w:proofErr w:type="spellEnd"/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Покорилися</w:t>
      </w:r>
      <w:proofErr w:type="spellEnd"/>
      <w:r w:rsidRPr="00692CD5">
        <w:rPr>
          <w:rFonts w:eastAsiaTheme="minorHAnsi" w:cstheme="minorBidi"/>
          <w:b w:val="0"/>
          <w:bCs w:val="0"/>
          <w:sz w:val="28"/>
          <w:szCs w:val="28"/>
        </w:rPr>
        <w:t>!»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Испугались бегемоты,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Зашептали: «Что ты, что ты!»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Уходи-ка ты отсюда!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Как бы не было нам </w:t>
      </w:r>
      <w:proofErr w:type="gramStart"/>
      <w:r w:rsidRPr="00692CD5">
        <w:rPr>
          <w:rFonts w:eastAsiaTheme="minorHAnsi" w:cstheme="minorBidi"/>
          <w:b w:val="0"/>
          <w:bCs w:val="0"/>
          <w:sz w:val="28"/>
          <w:szCs w:val="28"/>
        </w:rPr>
        <w:t>худа</w:t>
      </w:r>
      <w:proofErr w:type="gramEnd"/>
      <w:r w:rsidRPr="00692CD5">
        <w:rPr>
          <w:rFonts w:eastAsiaTheme="minorHAnsi" w:cstheme="minorBidi"/>
          <w:b w:val="0"/>
          <w:bCs w:val="0"/>
          <w:sz w:val="28"/>
          <w:szCs w:val="28"/>
        </w:rPr>
        <w:t>!»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Только вдруг из-за кусточка,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Из-за синего лесочка,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proofErr w:type="gramStart"/>
      <w:r w:rsidRPr="00692CD5">
        <w:rPr>
          <w:rFonts w:eastAsiaTheme="minorHAnsi" w:cstheme="minorBidi"/>
          <w:b w:val="0"/>
          <w:bCs w:val="0"/>
          <w:sz w:val="28"/>
          <w:szCs w:val="28"/>
        </w:rPr>
        <w:t>Из далёких из полей</w:t>
      </w:r>
      <w:proofErr w:type="gramEnd"/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Прилетает Воробей.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Прыг да </w:t>
      </w:r>
      <w:proofErr w:type="gramStart"/>
      <w:r w:rsidRPr="00692CD5">
        <w:rPr>
          <w:rFonts w:eastAsiaTheme="minorHAnsi" w:cstheme="minorBidi"/>
          <w:b w:val="0"/>
          <w:bCs w:val="0"/>
          <w:sz w:val="28"/>
          <w:szCs w:val="28"/>
        </w:rPr>
        <w:t>прыг</w:t>
      </w:r>
      <w:proofErr w:type="gramEnd"/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Да чик-чирик,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Чики</w:t>
      </w:r>
      <w:proofErr w:type="spellEnd"/>
      <w:r w:rsidRPr="00692CD5">
        <w:rPr>
          <w:rFonts w:eastAsiaTheme="minorHAnsi" w:cstheme="minorBidi"/>
          <w:b w:val="0"/>
          <w:bCs w:val="0"/>
          <w:sz w:val="28"/>
          <w:szCs w:val="28"/>
        </w:rPr>
        <w:t>-</w:t>
      </w: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рики</w:t>
      </w:r>
      <w:proofErr w:type="spellEnd"/>
      <w:r w:rsidRPr="00692CD5">
        <w:rPr>
          <w:rFonts w:eastAsiaTheme="minorHAnsi" w:cstheme="minorBidi"/>
          <w:b w:val="0"/>
          <w:bCs w:val="0"/>
          <w:sz w:val="28"/>
          <w:szCs w:val="28"/>
        </w:rPr>
        <w:t>-чик-чирик!</w:t>
      </w:r>
    </w:p>
    <w:p w:rsidR="003457EC" w:rsidRPr="00692CD5" w:rsidRDefault="003457EC" w:rsidP="004760C0">
      <w:pPr>
        <w:spacing w:after="0" w:line="240" w:lineRule="auto"/>
        <w:ind w:left="2124"/>
        <w:rPr>
          <w:szCs w:val="28"/>
        </w:rPr>
      </w:pPr>
    </w:p>
    <w:p w:rsidR="00733D42" w:rsidRDefault="00733D42">
      <w:pPr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bCs/>
          <w:szCs w:val="28"/>
        </w:rPr>
        <w:br w:type="page"/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733D42" w:rsidRDefault="00733D42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  <w:lang w:val="en-US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bookmarkStart w:id="0" w:name="_GoBack"/>
      <w:bookmarkEnd w:id="0"/>
      <w:r w:rsidRPr="00692CD5">
        <w:rPr>
          <w:rFonts w:eastAsiaTheme="minorHAnsi" w:cstheme="minorBidi"/>
          <w:b w:val="0"/>
          <w:bCs w:val="0"/>
          <w:sz w:val="28"/>
          <w:szCs w:val="28"/>
        </w:rPr>
        <w:t>Взял и клюнул Таракана —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Вот и </w:t>
      </w:r>
      <w:proofErr w:type="gramStart"/>
      <w:r w:rsidRPr="00692CD5">
        <w:rPr>
          <w:rFonts w:eastAsiaTheme="minorHAnsi" w:cstheme="minorBidi"/>
          <w:b w:val="0"/>
          <w:bCs w:val="0"/>
          <w:sz w:val="28"/>
          <w:szCs w:val="28"/>
        </w:rPr>
        <w:t>нету</w:t>
      </w:r>
      <w:proofErr w:type="gramEnd"/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 великана.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Поделом великану </w:t>
      </w: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досталося</w:t>
      </w:r>
      <w:proofErr w:type="spellEnd"/>
      <w:r w:rsidRPr="00692CD5">
        <w:rPr>
          <w:rFonts w:eastAsiaTheme="minorHAnsi" w:cstheme="minorBidi"/>
          <w:b w:val="0"/>
          <w:bCs w:val="0"/>
          <w:sz w:val="28"/>
          <w:szCs w:val="28"/>
        </w:rPr>
        <w:t>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 xml:space="preserve">И усов от него не </w:t>
      </w:r>
      <w:proofErr w:type="spellStart"/>
      <w:r w:rsidRPr="00692CD5">
        <w:rPr>
          <w:rFonts w:eastAsiaTheme="minorHAnsi" w:cstheme="minorBidi"/>
          <w:b w:val="0"/>
          <w:bCs w:val="0"/>
          <w:sz w:val="28"/>
          <w:szCs w:val="28"/>
        </w:rPr>
        <w:t>осталося</w:t>
      </w:r>
      <w:proofErr w:type="spellEnd"/>
      <w:r w:rsidRPr="00692CD5">
        <w:rPr>
          <w:rFonts w:eastAsiaTheme="minorHAnsi" w:cstheme="minorBidi"/>
          <w:b w:val="0"/>
          <w:bCs w:val="0"/>
          <w:sz w:val="28"/>
          <w:szCs w:val="28"/>
        </w:rPr>
        <w:t>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То-то рада, то-то рада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Вся звериная семья,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Прославляют, поздравляют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Удалого Воробья!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Ослы ему славу по нотам поют,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Козлы бородою дорогу метут,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Бараны, бараны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Стучат в барабаны!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Сычи-трубачи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Трубят!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Грачи с каланчи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Кричат!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Летучие мыши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На крыше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Платочками машут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пляшут.</w:t>
      </w:r>
    </w:p>
    <w:p w:rsidR="003457EC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А слониха-щеголиха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Так отплясывала лихо,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Что румяная луна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В небе задрожала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на бедного слона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Кубарем упала.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Вот была потом забота —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За луной нырять в болото</w:t>
      </w:r>
    </w:p>
    <w:p w:rsidR="003457EC" w:rsidRPr="00692CD5" w:rsidRDefault="003457EC" w:rsidP="004760C0">
      <w:pPr>
        <w:pStyle w:val="11"/>
        <w:ind w:left="2124"/>
        <w:jc w:val="both"/>
        <w:rPr>
          <w:rFonts w:eastAsiaTheme="minorHAnsi" w:cstheme="minorBidi"/>
          <w:b w:val="0"/>
          <w:bCs w:val="0"/>
          <w:sz w:val="28"/>
          <w:szCs w:val="28"/>
        </w:rPr>
      </w:pPr>
      <w:r w:rsidRPr="00692CD5">
        <w:rPr>
          <w:rFonts w:eastAsiaTheme="minorHAnsi" w:cstheme="minorBidi"/>
          <w:b w:val="0"/>
          <w:bCs w:val="0"/>
          <w:sz w:val="28"/>
          <w:szCs w:val="28"/>
        </w:rPr>
        <w:t>И гвоздями к небесам приколачивать!</w:t>
      </w:r>
    </w:p>
    <w:sectPr w:rsidR="003457EC" w:rsidRPr="00692CD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16" w:rsidRDefault="00E40B16" w:rsidP="00BB305B">
      <w:pPr>
        <w:spacing w:after="0" w:line="240" w:lineRule="auto"/>
      </w:pPr>
      <w:r>
        <w:separator/>
      </w:r>
    </w:p>
  </w:endnote>
  <w:endnote w:type="continuationSeparator" w:id="0">
    <w:p w:rsidR="00E40B16" w:rsidRDefault="00E40B1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4579D6" wp14:editId="195FD6D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3D42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3D42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C1D69E" wp14:editId="03531D1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3D42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3D42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8F4C27" wp14:editId="62693D6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3D4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3D4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16" w:rsidRDefault="00E40B16" w:rsidP="00BB305B">
      <w:pPr>
        <w:spacing w:after="0" w:line="240" w:lineRule="auto"/>
      </w:pPr>
      <w:r>
        <w:separator/>
      </w:r>
    </w:p>
  </w:footnote>
  <w:footnote w:type="continuationSeparator" w:id="0">
    <w:p w:rsidR="00E40B16" w:rsidRDefault="00E40B1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EC"/>
    <w:rsid w:val="00022E77"/>
    <w:rsid w:val="00044F41"/>
    <w:rsid w:val="00113222"/>
    <w:rsid w:val="0015338B"/>
    <w:rsid w:val="0017776C"/>
    <w:rsid w:val="001B3739"/>
    <w:rsid w:val="001B7733"/>
    <w:rsid w:val="00226794"/>
    <w:rsid w:val="00310E12"/>
    <w:rsid w:val="003457EC"/>
    <w:rsid w:val="0039181F"/>
    <w:rsid w:val="0040592E"/>
    <w:rsid w:val="004760C0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33D42"/>
    <w:rsid w:val="007A4F19"/>
    <w:rsid w:val="007C1B30"/>
    <w:rsid w:val="007F06E6"/>
    <w:rsid w:val="007F47C6"/>
    <w:rsid w:val="00816084"/>
    <w:rsid w:val="00845782"/>
    <w:rsid w:val="00854F6C"/>
    <w:rsid w:val="008759AB"/>
    <w:rsid w:val="008D6EAD"/>
    <w:rsid w:val="008F0F59"/>
    <w:rsid w:val="00917CA9"/>
    <w:rsid w:val="0093322C"/>
    <w:rsid w:val="0096164A"/>
    <w:rsid w:val="00A867C2"/>
    <w:rsid w:val="00B07F42"/>
    <w:rsid w:val="00B731B0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40B16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457E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457EC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457E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457EC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457E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457EC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457E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457EC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3DCA-424C-45E3-ADFB-80D83103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5</TotalTime>
  <Pages>6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Тараканище</dc:title>
  <dc:creator>Чуковский К.</dc:creator>
  <cp:lastModifiedBy>FER</cp:lastModifiedBy>
  <cp:revision>3</cp:revision>
  <dcterms:created xsi:type="dcterms:W3CDTF">2016-07-07T08:43:00Z</dcterms:created>
  <dcterms:modified xsi:type="dcterms:W3CDTF">2016-07-14T14:00:00Z</dcterms:modified>
  <cp:category>Сказки литературные русских писателей</cp:category>
  <dc:language>рус.</dc:language>
</cp:coreProperties>
</file>