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7" w:rsidRPr="005C32E7" w:rsidRDefault="000B3D57" w:rsidP="000B3D57">
      <w:pPr>
        <w:pStyle w:val="11"/>
        <w:outlineLvl w:val="1"/>
      </w:pPr>
      <w:r w:rsidRPr="005C32E7">
        <w:rPr>
          <w:szCs w:val="28"/>
        </w:rPr>
        <w:t>Радость</w:t>
      </w:r>
      <w:r w:rsidRPr="005C32E7">
        <w:rPr>
          <w:sz w:val="72"/>
        </w:rPr>
        <w:br/>
      </w:r>
      <w:r w:rsidRPr="005C32E7">
        <w:rPr>
          <w:b w:val="0"/>
          <w:i/>
          <w:sz w:val="20"/>
          <w:szCs w:val="20"/>
        </w:rPr>
        <w:t>Корней Чуковский</w:t>
      </w:r>
    </w:p>
    <w:p w:rsidR="000B3D57" w:rsidRPr="005C32E7" w:rsidRDefault="000B3D57" w:rsidP="000B3D57">
      <w:pPr>
        <w:spacing w:after="0" w:line="240" w:lineRule="auto"/>
        <w:ind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bookmarkStart w:id="0" w:name="_GoBack"/>
      <w:bookmarkEnd w:id="0"/>
      <w:r w:rsidRPr="005C32E7">
        <w:rPr>
          <w:szCs w:val="28"/>
        </w:rPr>
        <w:t>Рады, рады, рады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Светлые берёзы,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на них от радости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Вырастают розы.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Рады, рады, рады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Тёмные осины,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на них от радости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Растут апельсины.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То не дождь пошёл из облака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не град,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То посыпался из облака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Виноград.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вороны над полями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Вдруг запели соловьями.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ручьи из-под земли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Сладким мёдом потекли.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Куры стали павами,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Лысые — кудрявыми.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Даже мельница — и та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Заплясала у моста.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Так бегите же за мною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На зелёные луга,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Где над синею рекою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Встала радуга-дуга.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Мы на радугу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вска-ра-б-каемся,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Поиграем в облаках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оттуда вниз по радуге</w:t>
      </w:r>
    </w:p>
    <w:p w:rsidR="000B3D57" w:rsidRPr="005C32E7" w:rsidRDefault="000B3D57" w:rsidP="000B3D5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На салазках, на коньках!</w:t>
      </w:r>
    </w:p>
    <w:sectPr w:rsidR="000B3D5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0E" w:rsidRDefault="00FF560E" w:rsidP="00BB305B">
      <w:pPr>
        <w:spacing w:after="0" w:line="240" w:lineRule="auto"/>
      </w:pPr>
      <w:r>
        <w:separator/>
      </w:r>
    </w:p>
  </w:endnote>
  <w:endnote w:type="continuationSeparator" w:id="0">
    <w:p w:rsidR="00FF560E" w:rsidRDefault="00FF56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D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D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D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D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D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D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0E" w:rsidRDefault="00FF560E" w:rsidP="00BB305B">
      <w:pPr>
        <w:spacing w:after="0" w:line="240" w:lineRule="auto"/>
      </w:pPr>
      <w:r>
        <w:separator/>
      </w:r>
    </w:p>
  </w:footnote>
  <w:footnote w:type="continuationSeparator" w:id="0">
    <w:p w:rsidR="00FF560E" w:rsidRDefault="00FF56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7"/>
    <w:rsid w:val="000B3D5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B3D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B3D5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B3D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B3D5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71D0-0C98-4723-AACA-BA40BE5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Радость</dc:title>
  <dc:creator>Чуковский К.</dc:creator>
  <cp:lastModifiedBy>Олеся</cp:lastModifiedBy>
  <cp:revision>1</cp:revision>
  <dcterms:created xsi:type="dcterms:W3CDTF">2016-03-22T19:45:00Z</dcterms:created>
  <dcterms:modified xsi:type="dcterms:W3CDTF">2016-03-22T19:46:00Z</dcterms:modified>
  <cp:category>Произведения поэтов русских</cp:category>
  <dc:language>рус.</dc:language>
</cp:coreProperties>
</file>