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6C" w:rsidRPr="00545807" w:rsidRDefault="001C596C" w:rsidP="00807F0F">
      <w:pPr>
        <w:pStyle w:val="a7"/>
        <w:outlineLvl w:val="1"/>
        <w:rPr>
          <w:sz w:val="20"/>
          <w:szCs w:val="20"/>
          <w:lang w:val="be-BY" w:eastAsia="ru-RU"/>
        </w:rPr>
      </w:pPr>
      <w:r w:rsidRPr="001C596C">
        <w:rPr>
          <w:lang w:val="be-BY" w:eastAsia="ru-RU"/>
        </w:rPr>
        <w:t>Мыйдадзі</w:t>
      </w:r>
      <w:r w:rsidR="00807F0F" w:rsidRPr="001C596C">
        <w:rPr>
          <w:lang w:val="be-BY" w:eastAsia="ru-RU"/>
        </w:rPr>
        <w:t>р</w:t>
      </w:r>
      <w:r w:rsidR="00807F0F" w:rsidRPr="001C596C">
        <w:rPr>
          <w:lang w:val="be-BY" w:eastAsia="ru-RU"/>
        </w:rPr>
        <w:br/>
      </w:r>
      <w:r w:rsidR="00E87D2C" w:rsidRPr="001C596C">
        <w:rPr>
          <w:b w:val="0"/>
          <w:i/>
          <w:sz w:val="20"/>
          <w:szCs w:val="18"/>
          <w:lang w:val="be-BY"/>
        </w:rPr>
        <w:t>К</w:t>
      </w:r>
      <w:r w:rsidRPr="001C596C">
        <w:rPr>
          <w:b w:val="0"/>
          <w:i/>
          <w:sz w:val="20"/>
          <w:szCs w:val="18"/>
          <w:lang w:val="be-BY"/>
        </w:rPr>
        <w:t>а</w:t>
      </w:r>
      <w:r w:rsidR="00E87D2C" w:rsidRPr="001C596C">
        <w:rPr>
          <w:b w:val="0"/>
          <w:i/>
          <w:sz w:val="20"/>
          <w:szCs w:val="18"/>
          <w:lang w:val="be-BY"/>
        </w:rPr>
        <w:t>рней Чуко</w:t>
      </w:r>
      <w:r w:rsidRPr="001C596C">
        <w:rPr>
          <w:b w:val="0"/>
          <w:i/>
          <w:sz w:val="20"/>
          <w:szCs w:val="18"/>
          <w:lang w:val="be-BY"/>
        </w:rPr>
        <w:t>ў</w:t>
      </w:r>
      <w:r w:rsidR="00E87D2C" w:rsidRPr="001C596C">
        <w:rPr>
          <w:b w:val="0"/>
          <w:i/>
          <w:sz w:val="20"/>
          <w:szCs w:val="18"/>
          <w:lang w:val="be-BY"/>
        </w:rPr>
        <w:t>ск</w:t>
      </w:r>
      <w:r w:rsidRPr="001C596C">
        <w:rPr>
          <w:b w:val="0"/>
          <w:i/>
          <w:sz w:val="20"/>
          <w:szCs w:val="18"/>
          <w:lang w:val="be-BY"/>
        </w:rPr>
        <w:t>і</w:t>
      </w:r>
      <w:r w:rsidRPr="001C596C">
        <w:rPr>
          <w:b w:val="0"/>
          <w:i/>
          <w:sz w:val="20"/>
          <w:szCs w:val="18"/>
          <w:lang w:val="be-BY"/>
        </w:rPr>
        <w:br/>
        <w:t>Пераклаў з рускага Алесь Якімовіч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Коўдра з ложка,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Як на ножках,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Паскакала да дзвярэй.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І падушка з прасціною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Без аглядкі ўслед за ёю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Паімчалася хутчэй.</w:t>
      </w:r>
    </w:p>
    <w:p w:rsidR="001C596C" w:rsidRPr="00545807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 w:val="24"/>
          <w:szCs w:val="28"/>
          <w:lang w:val="be-BY"/>
        </w:rPr>
      </w:pP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Я за свечку,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Свечка</w:t>
      </w:r>
      <w:r w:rsidRPr="001C596C">
        <w:rPr>
          <w:rFonts w:eastAsia="Times New Roman" w:cs="Courier New"/>
          <w:szCs w:val="28"/>
          <w:lang w:val="be-BY"/>
        </w:rPr>
        <w:t xml:space="preserve"> — </w:t>
      </w:r>
      <w:r w:rsidRPr="001C596C">
        <w:rPr>
          <w:rFonts w:eastAsia="Times New Roman" w:cs="Courier New"/>
          <w:szCs w:val="28"/>
          <w:lang w:val="be-BY"/>
        </w:rPr>
        <w:t>ў печку!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Я за кніжку,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Але</w:t>
      </w:r>
      <w:r w:rsidRPr="001C596C">
        <w:rPr>
          <w:rFonts w:eastAsia="Times New Roman" w:cs="Courier New"/>
          <w:szCs w:val="28"/>
          <w:lang w:val="be-BY"/>
        </w:rPr>
        <w:t xml:space="preserve"> — </w:t>
      </w:r>
      <w:r w:rsidRPr="001C596C">
        <w:rPr>
          <w:rFonts w:eastAsia="Times New Roman" w:cs="Courier New"/>
          <w:szCs w:val="28"/>
          <w:lang w:val="be-BY"/>
        </w:rPr>
        <w:t>дзе там!</w:t>
      </w:r>
      <w:r w:rsidRPr="001C596C">
        <w:rPr>
          <w:rFonts w:eastAsia="Times New Roman" w:cs="Courier New"/>
          <w:szCs w:val="28"/>
          <w:lang w:val="be-BY"/>
        </w:rPr>
        <w:t xml:space="preserve"> —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І яна за імі следам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Скок ды скок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І</w:t>
      </w:r>
      <w:r w:rsidRPr="001C596C">
        <w:rPr>
          <w:rFonts w:eastAsia="Times New Roman" w:cs="Courier New"/>
          <w:szCs w:val="28"/>
          <w:lang w:val="be-BY"/>
        </w:rPr>
        <w:t xml:space="preserve"> — </w:t>
      </w:r>
      <w:proofErr w:type="spellStart"/>
      <w:r w:rsidRPr="001C596C">
        <w:rPr>
          <w:rFonts w:eastAsia="Times New Roman" w:cs="Courier New"/>
          <w:szCs w:val="28"/>
          <w:lang w:val="be-BY"/>
        </w:rPr>
        <w:t>наўцёк</w:t>
      </w:r>
      <w:proofErr w:type="spellEnd"/>
      <w:r w:rsidRPr="001C596C">
        <w:rPr>
          <w:rFonts w:eastAsia="Times New Roman" w:cs="Courier New"/>
          <w:szCs w:val="28"/>
          <w:lang w:val="be-BY"/>
        </w:rPr>
        <w:t>!</w:t>
      </w:r>
    </w:p>
    <w:p w:rsidR="001C596C" w:rsidRPr="00545807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 w:val="24"/>
          <w:szCs w:val="28"/>
          <w:lang w:val="be-BY"/>
        </w:rPr>
      </w:pP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Я хачу напіцца чаю,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К самавару падбягаю,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А пузаты з усіх ног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Уцякае за парог.</w:t>
      </w:r>
    </w:p>
    <w:p w:rsidR="001C596C" w:rsidRPr="00545807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 w:val="24"/>
          <w:szCs w:val="28"/>
          <w:lang w:val="be-BY"/>
        </w:rPr>
      </w:pP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Што такое?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Што такое?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Што тут робіцца ў пакоі?</w:t>
      </w:r>
    </w:p>
    <w:p w:rsidR="001C596C" w:rsidRPr="001C596C" w:rsidRDefault="001C596C" w:rsidP="001C596C">
      <w:pPr>
        <w:spacing w:after="0" w:line="240" w:lineRule="auto"/>
        <w:ind w:left="3540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І чаму ж</w:t>
      </w:r>
    </w:p>
    <w:p w:rsidR="001C596C" w:rsidRPr="001C596C" w:rsidRDefault="001C596C" w:rsidP="001C596C">
      <w:pPr>
        <w:spacing w:after="0" w:line="240" w:lineRule="auto"/>
        <w:ind w:left="3540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Усё кругом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Закруцілася круцёлкай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Ды памчалася бягом?</w:t>
      </w:r>
    </w:p>
    <w:p w:rsidR="001C596C" w:rsidRPr="00545807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 w:val="24"/>
          <w:szCs w:val="28"/>
          <w:lang w:val="be-BY"/>
        </w:rPr>
      </w:pP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Стол за лыжкай,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Бот за кніжкай,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Качарга за пірагом</w:t>
      </w:r>
      <w:r w:rsidRPr="001C596C">
        <w:rPr>
          <w:rFonts w:eastAsia="Times New Roman" w:cs="Courier New"/>
          <w:szCs w:val="28"/>
          <w:lang w:val="be-BY"/>
        </w:rPr>
        <w:t xml:space="preserve"> —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Мітусіцца ўсё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І скача,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І ляціць усё кулём.</w:t>
      </w:r>
    </w:p>
    <w:p w:rsidR="001C596C" w:rsidRPr="00545807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 w:val="24"/>
          <w:szCs w:val="28"/>
          <w:lang w:val="be-BY"/>
        </w:rPr>
      </w:pP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Раптам з мамінай са спальні,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Перапоўнены вадой,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Выбягае Умывальнік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І ківае галавой: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«Ах ты, брыдкі, ах ты, брудны,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Не хлапчук, а парася!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Ты чарней за камінара!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Падзівіся на сябе: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У цябе на шыі сажа,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У цябе на носе каша.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Ты ж увесь такі мурзіла,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Што і кніжкі і чарніла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Паўцякалі ад цябе.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 xml:space="preserve">На світанні, </w:t>
      </w:r>
      <w:proofErr w:type="spellStart"/>
      <w:r w:rsidRPr="001C596C">
        <w:rPr>
          <w:rFonts w:eastAsia="Times New Roman" w:cs="Courier New"/>
          <w:szCs w:val="28"/>
          <w:lang w:val="be-BY"/>
        </w:rPr>
        <w:t>раніцою</w:t>
      </w:r>
      <w:proofErr w:type="spellEnd"/>
      <w:r w:rsidRPr="001C596C">
        <w:rPr>
          <w:rFonts w:eastAsia="Times New Roman" w:cs="Courier New"/>
          <w:szCs w:val="28"/>
          <w:lang w:val="be-BY"/>
        </w:rPr>
        <w:t>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Чыста мыюцца вадою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Мышаняты й кацяняты,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Кураняты й качаняты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І конікі-скакуны.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Ты адзін не любіш мыцца,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І няма чаго дзівіцца,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Што ўцякаюць ад мурзілы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І панчохі, і штаны.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Я</w:t>
      </w:r>
      <w:r w:rsidRPr="001C596C">
        <w:rPr>
          <w:rFonts w:eastAsia="Times New Roman" w:cs="Courier New"/>
          <w:szCs w:val="28"/>
          <w:lang w:val="be-BY"/>
        </w:rPr>
        <w:t xml:space="preserve"> — </w:t>
      </w:r>
      <w:r w:rsidRPr="001C596C">
        <w:rPr>
          <w:rFonts w:eastAsia="Times New Roman" w:cs="Courier New"/>
          <w:szCs w:val="28"/>
          <w:lang w:val="be-BY"/>
        </w:rPr>
        <w:t>вялікі Умывальнік,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Я</w:t>
      </w:r>
      <w:r w:rsidRPr="001C596C">
        <w:rPr>
          <w:rFonts w:eastAsia="Times New Roman" w:cs="Courier New"/>
          <w:szCs w:val="28"/>
          <w:lang w:val="be-BY"/>
        </w:rPr>
        <w:t xml:space="preserve"> — </w:t>
      </w:r>
      <w:r w:rsidRPr="001C596C">
        <w:rPr>
          <w:rFonts w:eastAsia="Times New Roman" w:cs="Courier New"/>
          <w:szCs w:val="28"/>
          <w:lang w:val="be-BY"/>
        </w:rPr>
        <w:t>вядомы Мыйдадзір,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Умывальнікаў Начальнік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І вяхотак Камандзір!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Варта тупнуць мне нагою,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Варта толькі мне гукнуць,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 xml:space="preserve">Дык сюды усёй </w:t>
      </w:r>
      <w:proofErr w:type="spellStart"/>
      <w:r w:rsidRPr="001C596C">
        <w:rPr>
          <w:rFonts w:eastAsia="Times New Roman" w:cs="Courier New"/>
          <w:szCs w:val="28"/>
          <w:lang w:val="be-BY"/>
        </w:rPr>
        <w:t>гурбою</w:t>
      </w:r>
      <w:proofErr w:type="spellEnd"/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Умывальнікі ўбягуць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І цябе тут з галавою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У балею акунуць!»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Стукнуў ён у медны таз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І гукнуў: «Кара-</w:t>
      </w:r>
      <w:proofErr w:type="spellStart"/>
      <w:r w:rsidRPr="001C596C">
        <w:rPr>
          <w:rFonts w:eastAsia="Times New Roman" w:cs="Courier New"/>
          <w:szCs w:val="28"/>
          <w:lang w:val="be-BY"/>
        </w:rPr>
        <w:t>барас</w:t>
      </w:r>
      <w:proofErr w:type="spellEnd"/>
      <w:r w:rsidRPr="001C596C">
        <w:rPr>
          <w:rFonts w:eastAsia="Times New Roman" w:cs="Courier New"/>
          <w:szCs w:val="28"/>
          <w:lang w:val="be-BY"/>
        </w:rPr>
        <w:t>!»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І адразу шчоткі, шчоткі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Затрашчалі, як трашчоткі,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І давай мяне мыць,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Прыгаворваючы: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lastRenderedPageBreak/>
        <w:t>«Мыем, мыем мы мурзілу,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Мыем, мыем камінара: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Ваксу, сажу і чарніла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Адмываем чыста з твару!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Будзе, будзе камінар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Аж блішчэць, як самавар!»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Тут падскочыла і мыла,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Уплялося ў валасах,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Вочы пенаю закрыла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І кусае, як асва.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Ад вяхоткі ашалелай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Я памчаўся, покуль цэлы,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А яна за мной, за мной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Па Садовай, па Сянной.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Я па вуліцы да саду,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А яна за мною ззаду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Усё імчыцца ды імчыцца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І кусае, як ваўчыца.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Аж насустрач мой харошы,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Мой любімы Кракадзіл.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 xml:space="preserve">Ён з </w:t>
      </w:r>
      <w:proofErr w:type="spellStart"/>
      <w:r w:rsidRPr="001C596C">
        <w:rPr>
          <w:rFonts w:eastAsia="Times New Roman" w:cs="Courier New"/>
          <w:szCs w:val="28"/>
          <w:lang w:val="be-BY"/>
        </w:rPr>
        <w:t>Татошам</w:t>
      </w:r>
      <w:proofErr w:type="spellEnd"/>
      <w:r w:rsidRPr="001C596C">
        <w:rPr>
          <w:rFonts w:eastAsia="Times New Roman" w:cs="Courier New"/>
          <w:szCs w:val="28"/>
          <w:lang w:val="be-BY"/>
        </w:rPr>
        <w:t xml:space="preserve"> і </w:t>
      </w:r>
      <w:proofErr w:type="spellStart"/>
      <w:r w:rsidRPr="001C596C">
        <w:rPr>
          <w:rFonts w:eastAsia="Times New Roman" w:cs="Courier New"/>
          <w:szCs w:val="28"/>
          <w:lang w:val="be-BY"/>
        </w:rPr>
        <w:t>Какошай</w:t>
      </w:r>
      <w:proofErr w:type="spellEnd"/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Па прысадах тут хадзіў.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І вяхотку праглынуў</w:t>
      </w:r>
      <w:r w:rsidRPr="001C596C">
        <w:rPr>
          <w:rFonts w:eastAsia="Times New Roman" w:cs="Courier New"/>
          <w:szCs w:val="28"/>
          <w:lang w:val="be-BY"/>
        </w:rPr>
        <w:t xml:space="preserve"> —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Нават вокам не міргнуў.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А пасля як зараве</w:t>
      </w:r>
    </w:p>
    <w:p w:rsidR="001C596C" w:rsidRPr="001C596C" w:rsidRDefault="001C596C" w:rsidP="00545807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на мяне,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Як затупае нагамі</w:t>
      </w:r>
    </w:p>
    <w:p w:rsidR="001C596C" w:rsidRPr="001C596C" w:rsidRDefault="001C596C" w:rsidP="00545807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на мяне: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«Лепш вярніся ты дахаты,</w:t>
      </w:r>
      <w:r w:rsidRPr="001C596C">
        <w:rPr>
          <w:rFonts w:eastAsia="Times New Roman" w:cs="Courier New"/>
          <w:szCs w:val="28"/>
          <w:lang w:val="be-BY"/>
        </w:rPr>
        <w:t xml:space="preserve"> —</w:t>
      </w:r>
    </w:p>
    <w:p w:rsidR="001C596C" w:rsidRPr="001C596C" w:rsidRDefault="001C596C" w:rsidP="00545807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кажа ён,</w:t>
      </w:r>
      <w:r w:rsidRPr="001C596C">
        <w:rPr>
          <w:rFonts w:eastAsia="Times New Roman" w:cs="Courier New"/>
          <w:szCs w:val="28"/>
          <w:lang w:val="be-BY"/>
        </w:rPr>
        <w:t xml:space="preserve"> —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Ды памый свой твар мурзаты,</w:t>
      </w:r>
      <w:r w:rsidRPr="001C596C">
        <w:rPr>
          <w:rFonts w:eastAsia="Times New Roman" w:cs="Courier New"/>
          <w:szCs w:val="28"/>
          <w:lang w:val="be-BY"/>
        </w:rPr>
        <w:t xml:space="preserve"> —</w:t>
      </w:r>
    </w:p>
    <w:p w:rsidR="001C596C" w:rsidRPr="001C596C" w:rsidRDefault="001C596C" w:rsidP="00545807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кажа ён,</w:t>
      </w:r>
      <w:r w:rsidRPr="001C596C">
        <w:rPr>
          <w:rFonts w:eastAsia="Times New Roman" w:cs="Courier New"/>
          <w:szCs w:val="28"/>
          <w:lang w:val="be-BY"/>
        </w:rPr>
        <w:t xml:space="preserve"> —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Бо, калі я налячу,</w:t>
      </w:r>
      <w:r w:rsidRPr="001C596C">
        <w:rPr>
          <w:rFonts w:eastAsia="Times New Roman" w:cs="Courier New"/>
          <w:szCs w:val="28"/>
          <w:lang w:val="be-BY"/>
        </w:rPr>
        <w:t xml:space="preserve"> —</w:t>
      </w:r>
    </w:p>
    <w:p w:rsidR="001C596C" w:rsidRPr="001C596C" w:rsidRDefault="001C596C" w:rsidP="00545807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кажа ён,</w:t>
      </w:r>
      <w:r w:rsidRPr="001C596C">
        <w:rPr>
          <w:rFonts w:eastAsia="Times New Roman" w:cs="Courier New"/>
          <w:szCs w:val="28"/>
          <w:lang w:val="be-BY"/>
        </w:rPr>
        <w:t xml:space="preserve"> —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Дык, як муху, растапчу!»</w:t>
      </w:r>
      <w:r w:rsidRPr="001C596C">
        <w:rPr>
          <w:rFonts w:eastAsia="Times New Roman" w:cs="Courier New"/>
          <w:szCs w:val="28"/>
          <w:lang w:val="be-BY"/>
        </w:rPr>
        <w:t xml:space="preserve"> —</w:t>
      </w:r>
    </w:p>
    <w:p w:rsidR="001C596C" w:rsidRPr="001C596C" w:rsidRDefault="001C596C" w:rsidP="00545807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кажа ён.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Тут я куляю памчаўся дамоў,</w:t>
      </w:r>
    </w:p>
    <w:p w:rsidR="001C596C" w:rsidRPr="001C596C" w:rsidRDefault="00545807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>
        <w:rPr>
          <w:rFonts w:eastAsia="Times New Roman" w:cs="Courier New"/>
          <w:szCs w:val="28"/>
          <w:lang w:val="be-BY"/>
        </w:rPr>
        <w:t>І прыбег я да ў</w:t>
      </w:r>
      <w:r w:rsidR="001C596C" w:rsidRPr="001C596C">
        <w:rPr>
          <w:rFonts w:eastAsia="Times New Roman" w:cs="Courier New"/>
          <w:szCs w:val="28"/>
          <w:lang w:val="be-BY"/>
        </w:rPr>
        <w:t>мывальніка зноў.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Мылам, мылам,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Мылам, мылам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Мыліць твар я свой пачаў,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Змыў і сажу, і чарніла,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І, як снег, бялюткі стаў.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І штаны мае тым часам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Скок у рукі мне адразу,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А за імі піражок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Кажа: «З'еш мяне, браток!»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А за ім і бутэрброд: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Прыляцеў</w:t>
      </w:r>
      <w:r w:rsidRPr="001C596C">
        <w:rPr>
          <w:rFonts w:eastAsia="Times New Roman" w:cs="Courier New"/>
          <w:szCs w:val="28"/>
          <w:lang w:val="be-BY"/>
        </w:rPr>
        <w:t xml:space="preserve"> — </w:t>
      </w:r>
      <w:r w:rsidRPr="001C596C">
        <w:rPr>
          <w:rFonts w:eastAsia="Times New Roman" w:cs="Courier New"/>
          <w:szCs w:val="28"/>
          <w:lang w:val="be-BY"/>
        </w:rPr>
        <w:t>ды проста ў рот!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Тут і кніжкі прыскакалі,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І алоўкі у пенале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Заспявалі ад душы: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«Вось цяпер</w:t>
      </w:r>
      <w:r w:rsidRPr="001C596C">
        <w:rPr>
          <w:rFonts w:eastAsia="Times New Roman" w:cs="Courier New"/>
          <w:szCs w:val="28"/>
          <w:lang w:val="be-BY"/>
        </w:rPr>
        <w:t xml:space="preserve"> — </w:t>
      </w:r>
      <w:r w:rsidRPr="001C596C">
        <w:rPr>
          <w:rFonts w:eastAsia="Times New Roman" w:cs="Courier New"/>
          <w:szCs w:val="28"/>
          <w:lang w:val="be-BY"/>
        </w:rPr>
        <w:t>чытай, пішы!»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Сам вялікі Умывальнік,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proofErr w:type="spellStart"/>
      <w:r w:rsidRPr="001C596C">
        <w:rPr>
          <w:rFonts w:eastAsia="Times New Roman" w:cs="Courier New"/>
          <w:szCs w:val="28"/>
          <w:lang w:val="be-BY"/>
        </w:rPr>
        <w:t>Найслаўнейшы</w:t>
      </w:r>
      <w:proofErr w:type="spellEnd"/>
      <w:r w:rsidRPr="001C596C">
        <w:rPr>
          <w:rFonts w:eastAsia="Times New Roman" w:cs="Courier New"/>
          <w:szCs w:val="28"/>
          <w:lang w:val="be-BY"/>
        </w:rPr>
        <w:t xml:space="preserve"> Мыйдадзір,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Умывальнікаў Начальнік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І вяхотак Камандзір,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Навакол мяне танцуе,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У шчаку мяне цалуе,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На калені пасадзіў: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«Вось цяпер цябе люблю я,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Вось цяпер цябе хвалю я!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Бо нарэшце ты, мурзіла,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proofErr w:type="spellStart"/>
      <w:r w:rsidRPr="001C596C">
        <w:rPr>
          <w:rFonts w:eastAsia="Times New Roman" w:cs="Courier New"/>
          <w:szCs w:val="28"/>
          <w:lang w:val="be-BY"/>
        </w:rPr>
        <w:t>Мыйдадзіру</w:t>
      </w:r>
      <w:proofErr w:type="spellEnd"/>
      <w:r w:rsidRPr="001C596C">
        <w:rPr>
          <w:rFonts w:eastAsia="Times New Roman" w:cs="Courier New"/>
          <w:szCs w:val="28"/>
          <w:lang w:val="be-BY"/>
        </w:rPr>
        <w:t xml:space="preserve"> дагадзіў».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proofErr w:type="spellStart"/>
      <w:r w:rsidRPr="001C596C">
        <w:rPr>
          <w:rFonts w:eastAsia="Times New Roman" w:cs="Courier New"/>
          <w:szCs w:val="28"/>
          <w:lang w:val="be-BY"/>
        </w:rPr>
        <w:t>Раніцою</w:t>
      </w:r>
      <w:proofErr w:type="spellEnd"/>
      <w:r w:rsidRPr="001C596C">
        <w:rPr>
          <w:rFonts w:eastAsia="Times New Roman" w:cs="Courier New"/>
          <w:szCs w:val="28"/>
          <w:lang w:val="be-BY"/>
        </w:rPr>
        <w:t xml:space="preserve"> і увечар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Трэба чыста мыцца нам,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А мурзілам скажам гэтак: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«Сорам вам!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Сорам вам!»</w:t>
      </w:r>
    </w:p>
    <w:p w:rsidR="00545807" w:rsidRDefault="00545807">
      <w:pPr>
        <w:rPr>
          <w:rFonts w:eastAsia="Times New Roman" w:cs="Courier New"/>
          <w:szCs w:val="28"/>
          <w:lang w:val="be-BY"/>
        </w:rPr>
      </w:pPr>
      <w:r>
        <w:rPr>
          <w:rFonts w:eastAsia="Times New Roman" w:cs="Courier New"/>
          <w:szCs w:val="28"/>
          <w:lang w:val="be-BY"/>
        </w:rPr>
        <w:br w:type="page"/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bookmarkStart w:id="0" w:name="_GoBack"/>
      <w:bookmarkEnd w:id="0"/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Няхай жыве мыла духмянае,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І ручнікі ільняныя,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І грэбні густыя,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І шчоткі зубныя!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Дык будзем жа мыцца, купацца,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Плаваць, ныраць і куляцца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У ночвах, балеі, у ванне,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У лазні, ў рацэ, ў акіяне,</w:t>
      </w:r>
      <w:r w:rsidRPr="001C596C">
        <w:rPr>
          <w:rFonts w:eastAsia="Times New Roman" w:cs="Courier New"/>
          <w:szCs w:val="28"/>
          <w:lang w:val="be-BY"/>
        </w:rPr>
        <w:t xml:space="preserve"> —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>Усюды няхай пагалоска ідзе:</w:t>
      </w:r>
    </w:p>
    <w:p w:rsidR="001C596C" w:rsidRPr="001C596C" w:rsidRDefault="001C596C" w:rsidP="001C596C">
      <w:pPr>
        <w:spacing w:after="0" w:line="240" w:lineRule="auto"/>
        <w:ind w:left="2832"/>
        <w:jc w:val="both"/>
        <w:rPr>
          <w:rFonts w:eastAsia="Times New Roman" w:cs="Courier New"/>
          <w:szCs w:val="28"/>
          <w:lang w:val="be-BY"/>
        </w:rPr>
      </w:pPr>
      <w:r w:rsidRPr="001C596C">
        <w:rPr>
          <w:rFonts w:eastAsia="Times New Roman" w:cs="Courier New"/>
          <w:szCs w:val="28"/>
          <w:lang w:val="be-BY"/>
        </w:rPr>
        <w:t xml:space="preserve">— </w:t>
      </w:r>
      <w:r w:rsidRPr="001C596C">
        <w:rPr>
          <w:rFonts w:eastAsia="Times New Roman" w:cs="Courier New"/>
          <w:szCs w:val="28"/>
          <w:lang w:val="be-BY"/>
        </w:rPr>
        <w:t>Вечная слава вадзе!</w:t>
      </w:r>
    </w:p>
    <w:sectPr w:rsidR="001C596C" w:rsidRPr="001C596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0A" w:rsidRDefault="00EE2A0A" w:rsidP="00BB305B">
      <w:pPr>
        <w:spacing w:after="0" w:line="240" w:lineRule="auto"/>
      </w:pPr>
      <w:r>
        <w:separator/>
      </w:r>
    </w:p>
  </w:endnote>
  <w:endnote w:type="continuationSeparator" w:id="0">
    <w:p w:rsidR="00EE2A0A" w:rsidRDefault="00EE2A0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C592AB" wp14:editId="19988B9B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45807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45807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3078DA" wp14:editId="3A98F7DF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45807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45807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69F417" wp14:editId="10C5D42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4580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4580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0A" w:rsidRDefault="00EE2A0A" w:rsidP="00BB305B">
      <w:pPr>
        <w:spacing w:after="0" w:line="240" w:lineRule="auto"/>
      </w:pPr>
      <w:r>
        <w:separator/>
      </w:r>
    </w:p>
  </w:footnote>
  <w:footnote w:type="continuationSeparator" w:id="0">
    <w:p w:rsidR="00EE2A0A" w:rsidRDefault="00EE2A0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0F"/>
    <w:rsid w:val="00022E77"/>
    <w:rsid w:val="00044F41"/>
    <w:rsid w:val="00113222"/>
    <w:rsid w:val="0015338B"/>
    <w:rsid w:val="0017776C"/>
    <w:rsid w:val="001B3739"/>
    <w:rsid w:val="001B7733"/>
    <w:rsid w:val="001C596C"/>
    <w:rsid w:val="00226794"/>
    <w:rsid w:val="002E1EB9"/>
    <w:rsid w:val="00310E12"/>
    <w:rsid w:val="0039181F"/>
    <w:rsid w:val="0040592E"/>
    <w:rsid w:val="00445AAB"/>
    <w:rsid w:val="005028F6"/>
    <w:rsid w:val="00536688"/>
    <w:rsid w:val="00545807"/>
    <w:rsid w:val="0058365A"/>
    <w:rsid w:val="005A657C"/>
    <w:rsid w:val="005B3CE5"/>
    <w:rsid w:val="005E3F33"/>
    <w:rsid w:val="005F3A80"/>
    <w:rsid w:val="006130E4"/>
    <w:rsid w:val="00621163"/>
    <w:rsid w:val="006A041E"/>
    <w:rsid w:val="006C1F9A"/>
    <w:rsid w:val="006D2082"/>
    <w:rsid w:val="006E3599"/>
    <w:rsid w:val="007071B3"/>
    <w:rsid w:val="007A4F19"/>
    <w:rsid w:val="007C1B30"/>
    <w:rsid w:val="007F06E6"/>
    <w:rsid w:val="007F47C6"/>
    <w:rsid w:val="00807F0F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763E3"/>
    <w:rsid w:val="00E60312"/>
    <w:rsid w:val="00E75545"/>
    <w:rsid w:val="00E87D2C"/>
    <w:rsid w:val="00EE2A0A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07F0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07F0F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07F0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07F0F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28B1-92F4-4FC4-BBA8-98A322BB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19</TotalTime>
  <Pages>5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Мыйдадзір</dc:title>
  <dc:creator>Чуковский К.</dc:creator>
  <cp:keywords>Якимович А.</cp:keywords>
  <cp:lastModifiedBy>Олеся</cp:lastModifiedBy>
  <cp:revision>7</cp:revision>
  <dcterms:created xsi:type="dcterms:W3CDTF">2016-07-07T08:42:00Z</dcterms:created>
  <dcterms:modified xsi:type="dcterms:W3CDTF">2017-01-17T06:34:00Z</dcterms:modified>
  <cp:category>Сказки литературные русских писателей</cp:category>
  <dc:language>бел.</dc:language>
</cp:coreProperties>
</file>