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82" w:rsidRPr="000B2482" w:rsidRDefault="000B2482" w:rsidP="000B2482">
      <w:pPr>
        <w:pStyle w:val="11"/>
        <w:outlineLvl w:val="1"/>
        <w:rPr>
          <w:color w:val="262626" w:themeColor="text1" w:themeTint="D9"/>
          <w:sz w:val="40"/>
          <w:lang w:val="be-BY"/>
        </w:rPr>
      </w:pPr>
      <w:bookmarkStart w:id="0" w:name="_Toc405544339"/>
      <w:r w:rsidRPr="000B2482">
        <w:rPr>
          <w:color w:val="262626" w:themeColor="text1" w:themeTint="D9"/>
          <w:lang w:val="be-BY"/>
        </w:rPr>
        <w:t>Куранятка</w:t>
      </w:r>
      <w:r w:rsidRPr="000B2482">
        <w:rPr>
          <w:color w:val="262626" w:themeColor="text1" w:themeTint="D9"/>
          <w:lang w:val="be-BY"/>
        </w:rPr>
        <w:br/>
      </w:r>
      <w:r w:rsidRPr="000B2482">
        <w:rPr>
          <w:b w:val="0"/>
          <w:i/>
          <w:color w:val="262626" w:themeColor="text1" w:themeTint="D9"/>
          <w:sz w:val="20"/>
          <w:lang w:val="be-BY"/>
        </w:rPr>
        <w:t>Карней Чукоўскі</w:t>
      </w:r>
      <w:bookmarkEnd w:id="0"/>
    </w:p>
    <w:p w:rsidR="000B2482" w:rsidRPr="000B2482" w:rsidRDefault="000B2482" w:rsidP="000B2482">
      <w:pPr>
        <w:spacing w:after="0" w:line="240" w:lineRule="auto"/>
        <w:ind w:firstLine="709"/>
        <w:jc w:val="both"/>
        <w:rPr>
          <w:b/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Жыло на свеце куранятка. Яно было маленечкае. Вось такое: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Але куранятка думала, што яно вельмі вялікае. І калі шпацыравала па двары, пыхліва задзірала галаву ўгару. Вось так: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І была ў яго мама, якую клікалі Чубатка. Мама была вось такая: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Яна вельмі любіла куранятка і карміла яго чарвякамі. І былі чарвякі вось такія: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Неяк раз наляцеў на Чубатку </w:t>
      </w:r>
      <w:r>
        <w:rPr>
          <w:color w:val="262626" w:themeColor="text1" w:themeTint="D9"/>
          <w:szCs w:val="28"/>
        </w:rPr>
        <w:t>Ч</w:t>
      </w:r>
      <w:r w:rsidRPr="000B2482">
        <w:rPr>
          <w:color w:val="262626" w:themeColor="text1" w:themeTint="D9"/>
          <w:szCs w:val="28"/>
          <w:lang w:val="be-BY"/>
        </w:rPr>
        <w:t xml:space="preserve">орны </w:t>
      </w:r>
      <w:r>
        <w:rPr>
          <w:color w:val="262626" w:themeColor="text1" w:themeTint="D9"/>
          <w:szCs w:val="28"/>
          <w:lang w:val="be-BY"/>
        </w:rPr>
        <w:t>К</w:t>
      </w:r>
      <w:r w:rsidRPr="000B2482">
        <w:rPr>
          <w:color w:val="262626" w:themeColor="text1" w:themeTint="D9"/>
          <w:szCs w:val="28"/>
          <w:lang w:val="be-BY"/>
        </w:rPr>
        <w:t>от. І выгнаў яе з двара. А быў кот вось такі: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Засталося куранятка ля плота адно. Раптам бачыць — узляцеў на плот певень, выцягнуў шыю — вось так:</w:t>
      </w:r>
    </w:p>
    <w:p w:rsid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 xml:space="preserve">І на ўсё горла закрычаў: 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— Ку-ка-рэ-ку! — І паважна азірнуўся па баках. — Ці ж я не зух, ці ж я не чабятух!</w:t>
      </w:r>
    </w:p>
    <w:p w:rsid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Кураняці гэта спадабалася. Яно таксама выцягнула шыю — вось так: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— І колькі было моцы запішчэла: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— Пі-пі-пі-пі-пі! Я таксама зух! Я таксама чабятух!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Але спатыкнулася і плюхнулася ў лужыну. Вось так: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У лужыне сядзела жабка. Яна ўбачыла куранятка і засмяялася: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— Ха-ха-ха! Ква-ква-ква! Далёка табе да пеўніка! А была жабка вось такая:</w:t>
      </w:r>
    </w:p>
    <w:p w:rsidR="000B2482" w:rsidRPr="000B2482" w:rsidRDefault="000B2482" w:rsidP="000B2482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310E12" w:rsidRPr="000B2482" w:rsidRDefault="000B2482" w:rsidP="000B248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B2482">
        <w:rPr>
          <w:color w:val="262626" w:themeColor="text1" w:themeTint="D9"/>
          <w:szCs w:val="28"/>
          <w:lang w:val="be-BY"/>
        </w:rPr>
        <w:t>Тут да кураняці падбегла мама. Яна пашкадавала і прылашчыла яго</w:t>
      </w:r>
      <w:bookmarkStart w:id="1" w:name="_GoBack"/>
      <w:bookmarkEnd w:id="1"/>
      <w:r w:rsidRPr="000B2482">
        <w:rPr>
          <w:color w:val="262626" w:themeColor="text1" w:themeTint="D9"/>
          <w:szCs w:val="28"/>
          <w:lang w:val="be-BY"/>
        </w:rPr>
        <w:t>. Вось так:</w:t>
      </w:r>
    </w:p>
    <w:sectPr w:rsidR="00310E12" w:rsidRPr="000B248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0B" w:rsidRDefault="00C40C0B" w:rsidP="00BB305B">
      <w:pPr>
        <w:spacing w:after="0" w:line="240" w:lineRule="auto"/>
      </w:pPr>
      <w:r>
        <w:separator/>
      </w:r>
    </w:p>
  </w:endnote>
  <w:endnote w:type="continuationSeparator" w:id="0">
    <w:p w:rsidR="00C40C0B" w:rsidRDefault="00C40C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24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24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24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24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248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248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0B" w:rsidRDefault="00C40C0B" w:rsidP="00BB305B">
      <w:pPr>
        <w:spacing w:after="0" w:line="240" w:lineRule="auto"/>
      </w:pPr>
      <w:r>
        <w:separator/>
      </w:r>
    </w:p>
  </w:footnote>
  <w:footnote w:type="continuationSeparator" w:id="0">
    <w:p w:rsidR="00C40C0B" w:rsidRDefault="00C40C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82"/>
    <w:rsid w:val="00022E77"/>
    <w:rsid w:val="00044F41"/>
    <w:rsid w:val="0006154A"/>
    <w:rsid w:val="000B2482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40C0B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B248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B248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B248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B248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C9FF-9127-4B87-B99D-C7C408B1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Куранятка</dc:title>
  <dc:creator>Чуковский К.</dc:creator>
  <cp:lastModifiedBy>FER</cp:lastModifiedBy>
  <cp:revision>1</cp:revision>
  <dcterms:created xsi:type="dcterms:W3CDTF">2016-08-05T08:39:00Z</dcterms:created>
  <dcterms:modified xsi:type="dcterms:W3CDTF">2016-08-05T08:43:00Z</dcterms:modified>
  <cp:category>Произведения писателей русских</cp:category>
  <dc:language>рус.</dc:language>
</cp:coreProperties>
</file>