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3C" w:rsidRPr="00732DF7" w:rsidRDefault="0027233C" w:rsidP="0027233C">
      <w:pPr>
        <w:pStyle w:val="a7"/>
        <w:outlineLvl w:val="1"/>
        <w:rPr>
          <w:lang w:val="en-US" w:eastAsia="ru-RU"/>
        </w:rPr>
      </w:pPr>
      <w:proofErr w:type="spellStart"/>
      <w:r w:rsidRPr="00C654AC">
        <w:rPr>
          <w:lang w:eastAsia="ru-RU"/>
        </w:rPr>
        <w:t>Ф</w:t>
      </w:r>
      <w:r w:rsidRPr="00005569">
        <w:rPr>
          <w:lang w:eastAsia="ru-RU"/>
        </w:rPr>
        <w:t>едорино</w:t>
      </w:r>
      <w:proofErr w:type="spellEnd"/>
      <w:r w:rsidRPr="00005569">
        <w:rPr>
          <w:lang w:eastAsia="ru-RU"/>
        </w:rPr>
        <w:t xml:space="preserve"> горе</w:t>
      </w:r>
      <w:r>
        <w:rPr>
          <w:lang w:eastAsia="ru-RU"/>
        </w:rPr>
        <w:br/>
      </w:r>
      <w:r w:rsidRPr="00692CD5">
        <w:rPr>
          <w:b w:val="0"/>
          <w:i/>
          <w:sz w:val="20"/>
          <w:szCs w:val="18"/>
        </w:rPr>
        <w:t>К</w:t>
      </w:r>
      <w:r w:rsidR="00732DF7">
        <w:rPr>
          <w:b w:val="0"/>
          <w:i/>
          <w:sz w:val="20"/>
          <w:szCs w:val="18"/>
        </w:rPr>
        <w:t>орней Чуковский</w:t>
      </w:r>
    </w:p>
    <w:p w:rsidR="0027233C" w:rsidRPr="00C654AC" w:rsidRDefault="0027233C" w:rsidP="00732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Cs w:val="28"/>
        </w:rPr>
      </w:pPr>
    </w:p>
    <w:p w:rsidR="0027233C" w:rsidRDefault="0027233C" w:rsidP="00732DF7">
      <w:pPr>
        <w:spacing w:after="0" w:line="240" w:lineRule="auto"/>
        <w:jc w:val="center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1</w:t>
      </w:r>
    </w:p>
    <w:p w:rsidR="00732DF7" w:rsidRPr="00CC1DE8" w:rsidRDefault="00732DF7" w:rsidP="00732DF7">
      <w:pPr>
        <w:spacing w:after="0" w:line="240" w:lineRule="auto"/>
        <w:jc w:val="center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Скачет сито по полям,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А корыто по лугам.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За лопатою метла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Вдоль по улице пошла.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Топоры-то, топоры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Так и сыплются с горы.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proofErr w:type="spellStart"/>
      <w:r w:rsidRPr="00CC1DE8">
        <w:rPr>
          <w:rFonts w:eastAsia="Times New Roman" w:cs="Courier New"/>
          <w:szCs w:val="28"/>
        </w:rPr>
        <w:t>Испугалася</w:t>
      </w:r>
      <w:proofErr w:type="spellEnd"/>
      <w:r w:rsidRPr="00CC1DE8">
        <w:rPr>
          <w:rFonts w:eastAsia="Times New Roman" w:cs="Courier New"/>
          <w:szCs w:val="28"/>
        </w:rPr>
        <w:t xml:space="preserve"> коза,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Растопырила глаза: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«Что такое? Почему?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Ничего я не пойму».</w:t>
      </w:r>
    </w:p>
    <w:p w:rsidR="0027233C" w:rsidRPr="00CC1DE8" w:rsidRDefault="0027233C" w:rsidP="00732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Cs w:val="28"/>
        </w:rPr>
      </w:pPr>
    </w:p>
    <w:p w:rsidR="0027233C" w:rsidRDefault="0027233C" w:rsidP="00732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2</w:t>
      </w:r>
    </w:p>
    <w:p w:rsidR="0027233C" w:rsidRPr="00CC1DE8" w:rsidRDefault="0027233C" w:rsidP="00732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124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Но, как чёрная железная нога,</w:t>
      </w:r>
    </w:p>
    <w:p w:rsidR="0027233C" w:rsidRPr="00CC1DE8" w:rsidRDefault="0027233C" w:rsidP="00732DF7">
      <w:pPr>
        <w:spacing w:after="0" w:line="240" w:lineRule="auto"/>
        <w:ind w:left="2124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Побежала, поскакала кочерга.</w:t>
      </w:r>
    </w:p>
    <w:p w:rsidR="0027233C" w:rsidRDefault="0027233C" w:rsidP="00732DF7">
      <w:pPr>
        <w:spacing w:after="0" w:line="240" w:lineRule="auto"/>
        <w:ind w:left="2124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124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 xml:space="preserve">И </w:t>
      </w:r>
      <w:proofErr w:type="spellStart"/>
      <w:r w:rsidRPr="00CC1DE8">
        <w:rPr>
          <w:rFonts w:eastAsia="Times New Roman" w:cs="Courier New"/>
          <w:szCs w:val="28"/>
        </w:rPr>
        <w:t>помчалися</w:t>
      </w:r>
      <w:proofErr w:type="spellEnd"/>
      <w:r w:rsidRPr="00CC1DE8">
        <w:rPr>
          <w:rFonts w:eastAsia="Times New Roman" w:cs="Courier New"/>
          <w:szCs w:val="28"/>
        </w:rPr>
        <w:t xml:space="preserve"> по улице ножи:</w:t>
      </w:r>
    </w:p>
    <w:p w:rsidR="0027233C" w:rsidRPr="00CC1DE8" w:rsidRDefault="0027233C" w:rsidP="00732DF7">
      <w:pPr>
        <w:spacing w:after="0" w:line="240" w:lineRule="auto"/>
        <w:ind w:left="2124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«Эй, держи, держи, держи,</w:t>
      </w:r>
      <w:r>
        <w:rPr>
          <w:rFonts w:eastAsia="Times New Roman" w:cs="Courier New"/>
          <w:szCs w:val="28"/>
        </w:rPr>
        <w:t xml:space="preserve"> </w:t>
      </w:r>
      <w:r w:rsidRPr="00CC1DE8">
        <w:rPr>
          <w:rFonts w:eastAsia="Times New Roman" w:cs="Courier New"/>
          <w:szCs w:val="28"/>
        </w:rPr>
        <w:t>держи, держи!»</w:t>
      </w:r>
    </w:p>
    <w:p w:rsidR="0027233C" w:rsidRDefault="0027233C" w:rsidP="00732DF7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И кастрюля на бегу</w:t>
      </w:r>
    </w:p>
    <w:p w:rsidR="0027233C" w:rsidRPr="00CC1DE8" w:rsidRDefault="0027233C" w:rsidP="00732DF7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Закричала утюгу:</w:t>
      </w:r>
    </w:p>
    <w:p w:rsidR="0027233C" w:rsidRPr="00CC1DE8" w:rsidRDefault="0027233C" w:rsidP="00732DF7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«Я бегу, бегу, бегу,</w:t>
      </w:r>
    </w:p>
    <w:p w:rsidR="0027233C" w:rsidRDefault="0027233C" w:rsidP="00732DF7">
      <w:pPr>
        <w:spacing w:after="0" w:line="240" w:lineRule="auto"/>
        <w:ind w:left="2832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Удержаться не могу!»</w:t>
      </w:r>
    </w:p>
    <w:p w:rsidR="0027233C" w:rsidRPr="00CC1DE8" w:rsidRDefault="0027233C" w:rsidP="00732DF7">
      <w:pPr>
        <w:spacing w:after="0" w:line="240" w:lineRule="auto"/>
        <w:ind w:left="2124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124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Вот и чайник за кофейником</w:t>
      </w:r>
      <w:r>
        <w:rPr>
          <w:rFonts w:eastAsia="Times New Roman" w:cs="Courier New"/>
          <w:szCs w:val="28"/>
        </w:rPr>
        <w:t xml:space="preserve"> </w:t>
      </w:r>
      <w:r w:rsidRPr="00CC1DE8">
        <w:rPr>
          <w:rFonts w:eastAsia="Times New Roman" w:cs="Courier New"/>
          <w:szCs w:val="28"/>
        </w:rPr>
        <w:t>бежит,</w:t>
      </w:r>
    </w:p>
    <w:p w:rsidR="0027233C" w:rsidRPr="00CC1DE8" w:rsidRDefault="0027233C" w:rsidP="00732DF7">
      <w:pPr>
        <w:spacing w:after="0" w:line="240" w:lineRule="auto"/>
        <w:ind w:left="2124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Тараторит, тараторит,</w:t>
      </w:r>
      <w:r>
        <w:rPr>
          <w:rFonts w:eastAsia="Times New Roman" w:cs="Courier New"/>
          <w:szCs w:val="28"/>
        </w:rPr>
        <w:t xml:space="preserve"> </w:t>
      </w:r>
      <w:r w:rsidRPr="00CC1DE8">
        <w:rPr>
          <w:rFonts w:eastAsia="Times New Roman" w:cs="Courier New"/>
          <w:szCs w:val="28"/>
        </w:rPr>
        <w:t>дребезжит.</w:t>
      </w:r>
    </w:p>
    <w:p w:rsidR="0027233C" w:rsidRDefault="0027233C" w:rsidP="00732DF7">
      <w:pPr>
        <w:spacing w:after="0" w:line="240" w:lineRule="auto"/>
        <w:ind w:left="2124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124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Утюги бегут, покрякивают,</w:t>
      </w:r>
    </w:p>
    <w:p w:rsidR="0027233C" w:rsidRPr="00CC1DE8" w:rsidRDefault="0027233C" w:rsidP="00732DF7">
      <w:pPr>
        <w:spacing w:after="0" w:line="240" w:lineRule="auto"/>
        <w:ind w:left="2124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Через лужи, через лужи</w:t>
      </w:r>
      <w:r>
        <w:rPr>
          <w:rFonts w:eastAsia="Times New Roman" w:cs="Courier New"/>
          <w:szCs w:val="28"/>
        </w:rPr>
        <w:t xml:space="preserve"> </w:t>
      </w:r>
      <w:r w:rsidRPr="00CC1DE8">
        <w:rPr>
          <w:rFonts w:eastAsia="Times New Roman" w:cs="Courier New"/>
          <w:szCs w:val="28"/>
        </w:rPr>
        <w:t>перескакивают.</w:t>
      </w:r>
    </w:p>
    <w:p w:rsidR="0027233C" w:rsidRDefault="0027233C" w:rsidP="00732DF7">
      <w:pPr>
        <w:spacing w:after="0" w:line="240" w:lineRule="auto"/>
        <w:ind w:left="2124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124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А за ними блюдца, блюдца —</w:t>
      </w:r>
    </w:p>
    <w:p w:rsidR="0027233C" w:rsidRPr="00CC1DE8" w:rsidRDefault="0027233C" w:rsidP="00732DF7">
      <w:pPr>
        <w:spacing w:after="0" w:line="240" w:lineRule="auto"/>
        <w:ind w:left="2124"/>
        <w:jc w:val="both"/>
        <w:rPr>
          <w:rFonts w:eastAsia="Times New Roman" w:cs="Courier New"/>
          <w:szCs w:val="28"/>
        </w:rPr>
      </w:pPr>
      <w:proofErr w:type="spellStart"/>
      <w:r w:rsidRPr="00CC1DE8">
        <w:rPr>
          <w:rFonts w:eastAsia="Times New Roman" w:cs="Courier New"/>
          <w:szCs w:val="28"/>
        </w:rPr>
        <w:t>Дзынь</w:t>
      </w:r>
      <w:proofErr w:type="spellEnd"/>
      <w:r w:rsidRPr="00CC1DE8">
        <w:rPr>
          <w:rFonts w:eastAsia="Times New Roman" w:cs="Courier New"/>
          <w:szCs w:val="28"/>
        </w:rPr>
        <w:t xml:space="preserve">-ля-ля! </w:t>
      </w:r>
      <w:proofErr w:type="spellStart"/>
      <w:r w:rsidRPr="00CC1DE8">
        <w:rPr>
          <w:rFonts w:eastAsia="Times New Roman" w:cs="Courier New"/>
          <w:szCs w:val="28"/>
        </w:rPr>
        <w:t>Дзынь</w:t>
      </w:r>
      <w:proofErr w:type="spellEnd"/>
      <w:r w:rsidRPr="00CC1DE8">
        <w:rPr>
          <w:rFonts w:eastAsia="Times New Roman" w:cs="Courier New"/>
          <w:szCs w:val="28"/>
        </w:rPr>
        <w:t>-ля-ля!</w:t>
      </w:r>
    </w:p>
    <w:p w:rsidR="0027233C" w:rsidRPr="00CC1DE8" w:rsidRDefault="0027233C" w:rsidP="00732DF7">
      <w:pPr>
        <w:spacing w:after="0" w:line="240" w:lineRule="auto"/>
        <w:ind w:left="2124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Вдоль по улице несутся —</w:t>
      </w:r>
    </w:p>
    <w:p w:rsidR="0027233C" w:rsidRPr="00CC1DE8" w:rsidRDefault="0027233C" w:rsidP="00732DF7">
      <w:pPr>
        <w:spacing w:after="0" w:line="240" w:lineRule="auto"/>
        <w:ind w:left="2124"/>
        <w:jc w:val="both"/>
        <w:rPr>
          <w:rFonts w:eastAsia="Times New Roman" w:cs="Courier New"/>
          <w:szCs w:val="28"/>
        </w:rPr>
      </w:pPr>
      <w:proofErr w:type="spellStart"/>
      <w:r w:rsidRPr="00CC1DE8">
        <w:rPr>
          <w:rFonts w:eastAsia="Times New Roman" w:cs="Courier New"/>
          <w:szCs w:val="28"/>
        </w:rPr>
        <w:lastRenderedPageBreak/>
        <w:t>Дзынь</w:t>
      </w:r>
      <w:proofErr w:type="spellEnd"/>
      <w:r w:rsidRPr="00CC1DE8">
        <w:rPr>
          <w:rFonts w:eastAsia="Times New Roman" w:cs="Courier New"/>
          <w:szCs w:val="28"/>
        </w:rPr>
        <w:t xml:space="preserve">-ля-ля! </w:t>
      </w:r>
      <w:proofErr w:type="spellStart"/>
      <w:r w:rsidRPr="00CC1DE8">
        <w:rPr>
          <w:rFonts w:eastAsia="Times New Roman" w:cs="Courier New"/>
          <w:szCs w:val="28"/>
        </w:rPr>
        <w:t>Дзынь</w:t>
      </w:r>
      <w:proofErr w:type="spellEnd"/>
      <w:r w:rsidRPr="00CC1DE8">
        <w:rPr>
          <w:rFonts w:eastAsia="Times New Roman" w:cs="Courier New"/>
          <w:szCs w:val="28"/>
        </w:rPr>
        <w:t>-ля-ля!</w:t>
      </w:r>
    </w:p>
    <w:p w:rsidR="0027233C" w:rsidRPr="00CC1DE8" w:rsidRDefault="0027233C" w:rsidP="00732DF7">
      <w:pPr>
        <w:spacing w:after="0" w:line="240" w:lineRule="auto"/>
        <w:ind w:left="2124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На стаканы</w:t>
      </w:r>
      <w:r>
        <w:rPr>
          <w:rFonts w:eastAsia="Times New Roman" w:cs="Courier New"/>
          <w:szCs w:val="28"/>
        </w:rPr>
        <w:t xml:space="preserve"> — </w:t>
      </w:r>
      <w:proofErr w:type="spellStart"/>
      <w:r w:rsidRPr="00CC1DE8">
        <w:rPr>
          <w:rFonts w:eastAsia="Times New Roman" w:cs="Courier New"/>
          <w:szCs w:val="28"/>
        </w:rPr>
        <w:t>дзынь</w:t>
      </w:r>
      <w:proofErr w:type="spellEnd"/>
      <w:r>
        <w:rPr>
          <w:rFonts w:eastAsia="Times New Roman" w:cs="Courier New"/>
          <w:szCs w:val="28"/>
        </w:rPr>
        <w:t>!</w:t>
      </w:r>
      <w:r w:rsidRPr="00CC1DE8">
        <w:rPr>
          <w:rFonts w:eastAsia="Times New Roman" w:cs="Courier New"/>
          <w:szCs w:val="28"/>
        </w:rPr>
        <w:t xml:space="preserve"> —</w:t>
      </w:r>
      <w:r>
        <w:rPr>
          <w:rFonts w:eastAsia="Times New Roman" w:cs="Courier New"/>
          <w:szCs w:val="28"/>
        </w:rPr>
        <w:t xml:space="preserve"> </w:t>
      </w:r>
      <w:r w:rsidRPr="00CC1DE8">
        <w:rPr>
          <w:rFonts w:eastAsia="Times New Roman" w:cs="Courier New"/>
          <w:szCs w:val="28"/>
        </w:rPr>
        <w:t>натыкаются,</w:t>
      </w:r>
    </w:p>
    <w:p w:rsidR="0027233C" w:rsidRPr="00CC1DE8" w:rsidRDefault="0027233C" w:rsidP="00732DF7">
      <w:pPr>
        <w:spacing w:after="0" w:line="240" w:lineRule="auto"/>
        <w:ind w:left="2124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И стаканы</w:t>
      </w:r>
      <w:r>
        <w:rPr>
          <w:rFonts w:eastAsia="Times New Roman" w:cs="Courier New"/>
          <w:szCs w:val="28"/>
        </w:rPr>
        <w:t xml:space="preserve"> — </w:t>
      </w:r>
      <w:proofErr w:type="spellStart"/>
      <w:r w:rsidRPr="00CC1DE8">
        <w:rPr>
          <w:rFonts w:eastAsia="Times New Roman" w:cs="Courier New"/>
          <w:szCs w:val="28"/>
        </w:rPr>
        <w:t>дзынь</w:t>
      </w:r>
      <w:proofErr w:type="spellEnd"/>
      <w:r>
        <w:rPr>
          <w:rFonts w:eastAsia="Times New Roman" w:cs="Courier New"/>
          <w:szCs w:val="28"/>
        </w:rPr>
        <w:t xml:space="preserve">! — </w:t>
      </w:r>
      <w:r w:rsidRPr="00CC1DE8">
        <w:rPr>
          <w:rFonts w:eastAsia="Times New Roman" w:cs="Courier New"/>
          <w:szCs w:val="28"/>
        </w:rPr>
        <w:t>разбиваются.</w:t>
      </w:r>
    </w:p>
    <w:p w:rsidR="0027233C" w:rsidRDefault="0027233C" w:rsidP="00732DF7">
      <w:pPr>
        <w:spacing w:after="0" w:line="240" w:lineRule="auto"/>
        <w:ind w:left="2124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124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И бежит, бренчит,</w:t>
      </w:r>
      <w:r>
        <w:rPr>
          <w:rFonts w:eastAsia="Times New Roman" w:cs="Courier New"/>
          <w:szCs w:val="28"/>
        </w:rPr>
        <w:t xml:space="preserve"> </w:t>
      </w:r>
      <w:r w:rsidRPr="00CC1DE8">
        <w:rPr>
          <w:rFonts w:eastAsia="Times New Roman" w:cs="Courier New"/>
          <w:szCs w:val="28"/>
        </w:rPr>
        <w:t>стучит сковорода:</w:t>
      </w:r>
    </w:p>
    <w:p w:rsidR="0027233C" w:rsidRPr="00CC1DE8" w:rsidRDefault="0027233C" w:rsidP="00732DF7">
      <w:pPr>
        <w:spacing w:after="0" w:line="240" w:lineRule="auto"/>
        <w:ind w:left="2124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«Вы куда? куда? куда?</w:t>
      </w:r>
      <w:r>
        <w:rPr>
          <w:rFonts w:eastAsia="Times New Roman" w:cs="Courier New"/>
          <w:szCs w:val="28"/>
        </w:rPr>
        <w:t xml:space="preserve"> </w:t>
      </w:r>
      <w:r w:rsidRPr="00CC1DE8">
        <w:rPr>
          <w:rFonts w:eastAsia="Times New Roman" w:cs="Courier New"/>
          <w:szCs w:val="28"/>
        </w:rPr>
        <w:t>куда? куда?»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А за нею вилки,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Рюмки да бутылки,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Чашки да ложки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Скачут по дорожке.</w:t>
      </w:r>
    </w:p>
    <w:p w:rsidR="0027233C" w:rsidRDefault="0027233C" w:rsidP="00732DF7">
      <w:pPr>
        <w:spacing w:after="0" w:line="240" w:lineRule="auto"/>
        <w:ind w:left="2124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124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Из окошка вывалился стол</w:t>
      </w:r>
    </w:p>
    <w:p w:rsidR="0027233C" w:rsidRPr="00CC1DE8" w:rsidRDefault="0027233C" w:rsidP="00732DF7">
      <w:pPr>
        <w:spacing w:after="0" w:line="240" w:lineRule="auto"/>
        <w:ind w:left="2124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И пошёл, пошёл, пошёл,</w:t>
      </w:r>
      <w:r>
        <w:rPr>
          <w:rFonts w:eastAsia="Times New Roman" w:cs="Courier New"/>
          <w:szCs w:val="28"/>
        </w:rPr>
        <w:t xml:space="preserve"> </w:t>
      </w:r>
      <w:r w:rsidRPr="00CC1DE8">
        <w:rPr>
          <w:rFonts w:eastAsia="Times New Roman" w:cs="Courier New"/>
          <w:szCs w:val="28"/>
        </w:rPr>
        <w:t>пошёл, пошёл,</w:t>
      </w:r>
    </w:p>
    <w:p w:rsidR="00732DF7" w:rsidRDefault="00732DF7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А на нем, а на нем,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Как на лошади верхом,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proofErr w:type="spellStart"/>
      <w:r w:rsidRPr="00CC1DE8">
        <w:rPr>
          <w:rFonts w:eastAsia="Times New Roman" w:cs="Courier New"/>
          <w:szCs w:val="28"/>
        </w:rPr>
        <w:t>Самоварище</w:t>
      </w:r>
      <w:proofErr w:type="spellEnd"/>
      <w:r w:rsidRPr="00CC1DE8">
        <w:rPr>
          <w:rFonts w:eastAsia="Times New Roman" w:cs="Courier New"/>
          <w:szCs w:val="28"/>
        </w:rPr>
        <w:t xml:space="preserve"> сидит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И товарищам кричит: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 xml:space="preserve">«Уходите, бегите, </w:t>
      </w:r>
      <w:proofErr w:type="spellStart"/>
      <w:r w:rsidRPr="00CC1DE8">
        <w:rPr>
          <w:rFonts w:eastAsia="Times New Roman" w:cs="Courier New"/>
          <w:szCs w:val="28"/>
        </w:rPr>
        <w:t>спасайтеся</w:t>
      </w:r>
      <w:proofErr w:type="spellEnd"/>
      <w:r w:rsidRPr="00CC1DE8">
        <w:rPr>
          <w:rFonts w:eastAsia="Times New Roman" w:cs="Courier New"/>
          <w:szCs w:val="28"/>
        </w:rPr>
        <w:t>!»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И в железную трубу: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«</w:t>
      </w:r>
      <w:proofErr w:type="spellStart"/>
      <w:r w:rsidRPr="00CC1DE8">
        <w:rPr>
          <w:rFonts w:eastAsia="Times New Roman" w:cs="Courier New"/>
          <w:szCs w:val="28"/>
        </w:rPr>
        <w:t>Бу-бу-бу</w:t>
      </w:r>
      <w:proofErr w:type="spellEnd"/>
      <w:r w:rsidRPr="00CC1DE8">
        <w:rPr>
          <w:rFonts w:eastAsia="Times New Roman" w:cs="Courier New"/>
          <w:szCs w:val="28"/>
        </w:rPr>
        <w:t xml:space="preserve">! </w:t>
      </w:r>
      <w:proofErr w:type="spellStart"/>
      <w:r w:rsidRPr="00CC1DE8">
        <w:rPr>
          <w:rFonts w:eastAsia="Times New Roman" w:cs="Courier New"/>
          <w:szCs w:val="28"/>
        </w:rPr>
        <w:t>бу-бу-бу</w:t>
      </w:r>
      <w:proofErr w:type="spellEnd"/>
      <w:r w:rsidRPr="00CC1DE8">
        <w:rPr>
          <w:rFonts w:eastAsia="Times New Roman" w:cs="Courier New"/>
          <w:szCs w:val="28"/>
        </w:rPr>
        <w:t>!»</w:t>
      </w:r>
    </w:p>
    <w:p w:rsidR="0027233C" w:rsidRDefault="0027233C" w:rsidP="00732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Cs w:val="28"/>
        </w:rPr>
      </w:pPr>
    </w:p>
    <w:p w:rsidR="0027233C" w:rsidRDefault="0027233C" w:rsidP="00732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3</w:t>
      </w:r>
    </w:p>
    <w:p w:rsidR="0027233C" w:rsidRPr="00CC1DE8" w:rsidRDefault="0027233C" w:rsidP="00732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А за ними вдоль забора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 xml:space="preserve">Скачет бабушка </w:t>
      </w:r>
      <w:proofErr w:type="spellStart"/>
      <w:r w:rsidRPr="00CC1DE8">
        <w:rPr>
          <w:rFonts w:eastAsia="Times New Roman" w:cs="Courier New"/>
          <w:szCs w:val="28"/>
        </w:rPr>
        <w:t>Федора</w:t>
      </w:r>
      <w:proofErr w:type="spellEnd"/>
      <w:r w:rsidRPr="00CC1DE8">
        <w:rPr>
          <w:rFonts w:eastAsia="Times New Roman" w:cs="Courier New"/>
          <w:szCs w:val="28"/>
        </w:rPr>
        <w:t>: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«Ой-ой-ой! Ой-ой-ой!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proofErr w:type="spellStart"/>
      <w:r w:rsidRPr="00CC1DE8">
        <w:rPr>
          <w:rFonts w:eastAsia="Times New Roman" w:cs="Courier New"/>
          <w:szCs w:val="28"/>
        </w:rPr>
        <w:t>Воротитеся</w:t>
      </w:r>
      <w:proofErr w:type="spellEnd"/>
      <w:r w:rsidRPr="00CC1DE8">
        <w:rPr>
          <w:rFonts w:eastAsia="Times New Roman" w:cs="Courier New"/>
          <w:szCs w:val="28"/>
        </w:rPr>
        <w:t xml:space="preserve"> домой!»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Но ответило корыто: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«</w:t>
      </w:r>
      <w:proofErr w:type="gramStart"/>
      <w:r w:rsidRPr="00CC1DE8">
        <w:rPr>
          <w:rFonts w:eastAsia="Times New Roman" w:cs="Courier New"/>
          <w:szCs w:val="28"/>
        </w:rPr>
        <w:t>На</w:t>
      </w:r>
      <w:proofErr w:type="gramEnd"/>
      <w:r w:rsidRPr="00CC1DE8">
        <w:rPr>
          <w:rFonts w:eastAsia="Times New Roman" w:cs="Courier New"/>
          <w:szCs w:val="28"/>
        </w:rPr>
        <w:t xml:space="preserve"> </w:t>
      </w:r>
      <w:proofErr w:type="spellStart"/>
      <w:r w:rsidRPr="00CC1DE8">
        <w:rPr>
          <w:rFonts w:eastAsia="Times New Roman" w:cs="Courier New"/>
          <w:szCs w:val="28"/>
        </w:rPr>
        <w:t>Федору</w:t>
      </w:r>
      <w:proofErr w:type="spellEnd"/>
      <w:r w:rsidRPr="00CC1DE8">
        <w:rPr>
          <w:rFonts w:eastAsia="Times New Roman" w:cs="Courier New"/>
          <w:szCs w:val="28"/>
        </w:rPr>
        <w:t xml:space="preserve"> я сердито!»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И сказал кочерга: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 xml:space="preserve">«Я </w:t>
      </w:r>
      <w:proofErr w:type="spellStart"/>
      <w:proofErr w:type="gramStart"/>
      <w:r w:rsidRPr="00CC1DE8">
        <w:rPr>
          <w:rFonts w:eastAsia="Times New Roman" w:cs="Courier New"/>
          <w:szCs w:val="28"/>
        </w:rPr>
        <w:t>Федоре</w:t>
      </w:r>
      <w:proofErr w:type="spellEnd"/>
      <w:proofErr w:type="gramEnd"/>
      <w:r w:rsidRPr="00CC1DE8">
        <w:rPr>
          <w:rFonts w:eastAsia="Times New Roman" w:cs="Courier New"/>
          <w:szCs w:val="28"/>
        </w:rPr>
        <w:t xml:space="preserve"> не слуга!»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А фарфоровые блюдца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 xml:space="preserve">Над </w:t>
      </w:r>
      <w:proofErr w:type="spellStart"/>
      <w:r w:rsidRPr="00CC1DE8">
        <w:rPr>
          <w:rFonts w:eastAsia="Times New Roman" w:cs="Courier New"/>
          <w:szCs w:val="28"/>
        </w:rPr>
        <w:t>Федорою</w:t>
      </w:r>
      <w:proofErr w:type="spellEnd"/>
      <w:r w:rsidRPr="00CC1DE8">
        <w:rPr>
          <w:rFonts w:eastAsia="Times New Roman" w:cs="Courier New"/>
          <w:szCs w:val="28"/>
        </w:rPr>
        <w:t xml:space="preserve"> смеются: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«Никогда мы, никогда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Не воротимся сюда!»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 xml:space="preserve">Тут </w:t>
      </w:r>
      <w:proofErr w:type="spellStart"/>
      <w:r w:rsidRPr="00CC1DE8">
        <w:rPr>
          <w:rFonts w:eastAsia="Times New Roman" w:cs="Courier New"/>
          <w:szCs w:val="28"/>
        </w:rPr>
        <w:t>Федорины</w:t>
      </w:r>
      <w:proofErr w:type="spellEnd"/>
      <w:r w:rsidRPr="00CC1DE8">
        <w:rPr>
          <w:rFonts w:eastAsia="Times New Roman" w:cs="Courier New"/>
          <w:szCs w:val="28"/>
        </w:rPr>
        <w:t xml:space="preserve"> коты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proofErr w:type="spellStart"/>
      <w:r w:rsidRPr="00CC1DE8">
        <w:rPr>
          <w:rFonts w:eastAsia="Times New Roman" w:cs="Courier New"/>
          <w:szCs w:val="28"/>
        </w:rPr>
        <w:lastRenderedPageBreak/>
        <w:t>Расфуфырили</w:t>
      </w:r>
      <w:proofErr w:type="spellEnd"/>
      <w:r w:rsidRPr="00CC1DE8">
        <w:rPr>
          <w:rFonts w:eastAsia="Times New Roman" w:cs="Courier New"/>
          <w:szCs w:val="28"/>
        </w:rPr>
        <w:t xml:space="preserve"> хвосты,</w:t>
      </w:r>
    </w:p>
    <w:p w:rsidR="00732DF7" w:rsidRDefault="00732DF7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  <w:lang w:val="en-US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Побежали во всю прыть,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Чтоб посуду воротить: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«Эй вы, глупые тарелки,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Что вы скачете, как белки?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Вам ли бегать за воротами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С воробьями желторотыми?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Вы в канаву упадёте,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Вы утонете в болоте.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Не ходите, погодите,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proofErr w:type="spellStart"/>
      <w:r w:rsidRPr="00CC1DE8">
        <w:rPr>
          <w:rFonts w:eastAsia="Times New Roman" w:cs="Courier New"/>
          <w:szCs w:val="28"/>
        </w:rPr>
        <w:t>Воротитеся</w:t>
      </w:r>
      <w:proofErr w:type="spellEnd"/>
      <w:r w:rsidRPr="00CC1DE8">
        <w:rPr>
          <w:rFonts w:eastAsia="Times New Roman" w:cs="Courier New"/>
          <w:szCs w:val="28"/>
        </w:rPr>
        <w:t xml:space="preserve"> домой!»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Но тарелки вьются-вьются,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 xml:space="preserve">А </w:t>
      </w:r>
      <w:proofErr w:type="spellStart"/>
      <w:proofErr w:type="gramStart"/>
      <w:r w:rsidRPr="00CC1DE8">
        <w:rPr>
          <w:rFonts w:eastAsia="Times New Roman" w:cs="Courier New"/>
          <w:szCs w:val="28"/>
        </w:rPr>
        <w:t>Федоре</w:t>
      </w:r>
      <w:proofErr w:type="spellEnd"/>
      <w:proofErr w:type="gramEnd"/>
      <w:r w:rsidRPr="00CC1DE8">
        <w:rPr>
          <w:rFonts w:eastAsia="Times New Roman" w:cs="Courier New"/>
          <w:szCs w:val="28"/>
        </w:rPr>
        <w:t xml:space="preserve"> не даются: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«Лучше в поле пропадём,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 xml:space="preserve">А </w:t>
      </w:r>
      <w:proofErr w:type="gramStart"/>
      <w:r w:rsidRPr="00CC1DE8">
        <w:rPr>
          <w:rFonts w:eastAsia="Times New Roman" w:cs="Courier New"/>
          <w:szCs w:val="28"/>
        </w:rPr>
        <w:t>к</w:t>
      </w:r>
      <w:proofErr w:type="gramEnd"/>
      <w:r w:rsidRPr="00CC1DE8">
        <w:rPr>
          <w:rFonts w:eastAsia="Times New Roman" w:cs="Courier New"/>
          <w:szCs w:val="28"/>
        </w:rPr>
        <w:t xml:space="preserve"> </w:t>
      </w:r>
      <w:proofErr w:type="spellStart"/>
      <w:r w:rsidRPr="00CC1DE8">
        <w:rPr>
          <w:rFonts w:eastAsia="Times New Roman" w:cs="Courier New"/>
          <w:szCs w:val="28"/>
        </w:rPr>
        <w:t>Федоре</w:t>
      </w:r>
      <w:proofErr w:type="spellEnd"/>
      <w:r w:rsidRPr="00CC1DE8">
        <w:rPr>
          <w:rFonts w:eastAsia="Times New Roman" w:cs="Courier New"/>
          <w:szCs w:val="28"/>
        </w:rPr>
        <w:t xml:space="preserve"> не пойдём!»</w:t>
      </w:r>
    </w:p>
    <w:p w:rsidR="0027233C" w:rsidRPr="00CC1DE8" w:rsidRDefault="0027233C" w:rsidP="00732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Cs w:val="28"/>
        </w:rPr>
      </w:pPr>
    </w:p>
    <w:p w:rsidR="0027233C" w:rsidRDefault="0027233C" w:rsidP="00732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4</w:t>
      </w:r>
    </w:p>
    <w:p w:rsidR="0027233C" w:rsidRPr="00CC1DE8" w:rsidRDefault="0027233C" w:rsidP="00732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Мимо курица бежала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И посуду увидала: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«</w:t>
      </w:r>
      <w:proofErr w:type="spellStart"/>
      <w:r w:rsidRPr="00CC1DE8">
        <w:rPr>
          <w:rFonts w:eastAsia="Times New Roman" w:cs="Courier New"/>
          <w:szCs w:val="28"/>
        </w:rPr>
        <w:t>Куд</w:t>
      </w:r>
      <w:proofErr w:type="spellEnd"/>
      <w:r w:rsidRPr="00CC1DE8">
        <w:rPr>
          <w:rFonts w:eastAsia="Times New Roman" w:cs="Courier New"/>
          <w:szCs w:val="28"/>
        </w:rPr>
        <w:t xml:space="preserve">-куда! </w:t>
      </w:r>
      <w:proofErr w:type="spellStart"/>
      <w:r w:rsidRPr="00CC1DE8">
        <w:rPr>
          <w:rFonts w:eastAsia="Times New Roman" w:cs="Courier New"/>
          <w:szCs w:val="28"/>
        </w:rPr>
        <w:t>Куд</w:t>
      </w:r>
      <w:proofErr w:type="spellEnd"/>
      <w:r w:rsidRPr="00CC1DE8">
        <w:rPr>
          <w:rFonts w:eastAsia="Times New Roman" w:cs="Courier New"/>
          <w:szCs w:val="28"/>
        </w:rPr>
        <w:t>-куда!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Вы откуда и куда?!»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И ответила посуда: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«Было нам у бабы худо.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Не любила нас она,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Била, била нас она,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Запылила, закоптила,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Загубила нас она!»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«Ко-ко-ко! Ко-ко-ко!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Жить вам было нелегко!»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«Да,</w:t>
      </w:r>
      <w:r>
        <w:rPr>
          <w:rFonts w:eastAsia="Times New Roman" w:cs="Courier New"/>
          <w:szCs w:val="28"/>
        </w:rPr>
        <w:t xml:space="preserve"> —</w:t>
      </w:r>
      <w:r w:rsidRPr="00CC1DE8">
        <w:rPr>
          <w:rFonts w:eastAsia="Times New Roman" w:cs="Courier New"/>
          <w:szCs w:val="28"/>
        </w:rPr>
        <w:t xml:space="preserve"> промолвил</w:t>
      </w:r>
      <w:r>
        <w:rPr>
          <w:rFonts w:eastAsia="Times New Roman" w:cs="Courier New"/>
          <w:szCs w:val="28"/>
        </w:rPr>
        <w:t xml:space="preserve"> </w:t>
      </w:r>
      <w:r w:rsidRPr="00CC1DE8">
        <w:rPr>
          <w:rFonts w:eastAsia="Times New Roman" w:cs="Courier New"/>
          <w:szCs w:val="28"/>
        </w:rPr>
        <w:t>медный таз, —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Погляди-ка ты на нас: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Мы поломаны, побиты,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Мы помоями облиты.</w:t>
      </w:r>
    </w:p>
    <w:p w:rsidR="00732DF7" w:rsidRDefault="00732DF7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  <w:lang w:val="en-US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Загляни-ка ты в кадушку —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И увидишь там лягушку.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Загляни-ка ты в ушат —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Тараканы там кишат.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Оттого-то мы от бабы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Убежали, как от жабы,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И гуляем по полям,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По болотам, по лугам,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 xml:space="preserve">А к </w:t>
      </w:r>
      <w:proofErr w:type="spellStart"/>
      <w:proofErr w:type="gramStart"/>
      <w:r w:rsidRPr="00CC1DE8">
        <w:rPr>
          <w:rFonts w:eastAsia="Times New Roman" w:cs="Courier New"/>
          <w:szCs w:val="28"/>
        </w:rPr>
        <w:t>неряхе</w:t>
      </w:r>
      <w:proofErr w:type="spellEnd"/>
      <w:r w:rsidRPr="00CC1DE8">
        <w:rPr>
          <w:rFonts w:eastAsia="Times New Roman" w:cs="Courier New"/>
          <w:szCs w:val="28"/>
        </w:rPr>
        <w:t>-замарахе</w:t>
      </w:r>
      <w:proofErr w:type="gramEnd"/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Не воротимся!»</w:t>
      </w:r>
    </w:p>
    <w:p w:rsidR="0027233C" w:rsidRDefault="0027233C" w:rsidP="00732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Cs w:val="28"/>
        </w:rPr>
      </w:pPr>
    </w:p>
    <w:p w:rsidR="0027233C" w:rsidRDefault="0027233C" w:rsidP="00732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5</w:t>
      </w:r>
    </w:p>
    <w:p w:rsidR="0027233C" w:rsidRPr="00CC1DE8" w:rsidRDefault="0027233C" w:rsidP="00732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И они побежали лесочком,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Поскакали по пням и по</w:t>
      </w:r>
      <w:r>
        <w:rPr>
          <w:rFonts w:eastAsia="Times New Roman" w:cs="Courier New"/>
          <w:szCs w:val="28"/>
        </w:rPr>
        <w:t xml:space="preserve"> </w:t>
      </w:r>
      <w:r w:rsidRPr="00CC1DE8">
        <w:rPr>
          <w:rFonts w:eastAsia="Times New Roman" w:cs="Courier New"/>
          <w:szCs w:val="28"/>
        </w:rPr>
        <w:t>кочкам.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А бедная баба одна,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И плачет, и плачет она.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Села бы баба за стол,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Да стол за ворота ушёл.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Сварила бы баба щи,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 xml:space="preserve">Да </w:t>
      </w:r>
      <w:proofErr w:type="gramStart"/>
      <w:r w:rsidRPr="00CC1DE8">
        <w:rPr>
          <w:rFonts w:eastAsia="Times New Roman" w:cs="Courier New"/>
          <w:szCs w:val="28"/>
        </w:rPr>
        <w:t>кастрюлю</w:t>
      </w:r>
      <w:proofErr w:type="gramEnd"/>
      <w:r w:rsidRPr="00CC1DE8">
        <w:rPr>
          <w:rFonts w:eastAsia="Times New Roman" w:cs="Courier New"/>
          <w:szCs w:val="28"/>
        </w:rPr>
        <w:t xml:space="preserve"> поди поищи!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И чашки ушли, и стаканы,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Остались одни тараканы.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 xml:space="preserve">Ой, горе </w:t>
      </w:r>
      <w:proofErr w:type="spellStart"/>
      <w:r w:rsidRPr="00CC1DE8">
        <w:rPr>
          <w:rFonts w:eastAsia="Times New Roman" w:cs="Courier New"/>
          <w:szCs w:val="28"/>
        </w:rPr>
        <w:t>Федоре</w:t>
      </w:r>
      <w:proofErr w:type="spellEnd"/>
      <w:r w:rsidRPr="00CC1DE8">
        <w:rPr>
          <w:rFonts w:eastAsia="Times New Roman" w:cs="Courier New"/>
          <w:szCs w:val="28"/>
        </w:rPr>
        <w:t>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Горе!</w:t>
      </w:r>
    </w:p>
    <w:p w:rsidR="0027233C" w:rsidRDefault="0027233C" w:rsidP="00732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Cs w:val="28"/>
        </w:rPr>
      </w:pPr>
    </w:p>
    <w:p w:rsidR="0027233C" w:rsidRDefault="0027233C" w:rsidP="00732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6</w:t>
      </w:r>
    </w:p>
    <w:p w:rsidR="0027233C" w:rsidRPr="00CC1DE8" w:rsidRDefault="0027233C" w:rsidP="00732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А посуда вперёд и вперёд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По полям, по болотам идёт.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И чайник шепнул утюгу: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«Я дальше идти не могу».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И заплакали блюдца: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«Не лучше ль вернуться?»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И зарыдало корыто: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«Увы, я разбито, разбито!»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bookmarkStart w:id="0" w:name="_GoBack"/>
      <w:bookmarkEnd w:id="0"/>
      <w:r w:rsidRPr="00CC1DE8">
        <w:rPr>
          <w:rFonts w:eastAsia="Times New Roman" w:cs="Courier New"/>
          <w:szCs w:val="28"/>
        </w:rPr>
        <w:lastRenderedPageBreak/>
        <w:t>Но блюдо сказало: «Гляди,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Кто это там позади?»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И видят: за ними из</w:t>
      </w:r>
      <w:r>
        <w:rPr>
          <w:rFonts w:eastAsia="Times New Roman" w:cs="Courier New"/>
          <w:szCs w:val="28"/>
        </w:rPr>
        <w:t xml:space="preserve"> </w:t>
      </w:r>
      <w:r w:rsidRPr="00CC1DE8">
        <w:rPr>
          <w:rFonts w:eastAsia="Times New Roman" w:cs="Courier New"/>
          <w:szCs w:val="28"/>
        </w:rPr>
        <w:t>тёмного бора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 xml:space="preserve">Идёт-ковыляет </w:t>
      </w:r>
      <w:proofErr w:type="spellStart"/>
      <w:r w:rsidRPr="00CC1DE8">
        <w:rPr>
          <w:rFonts w:eastAsia="Times New Roman" w:cs="Courier New"/>
          <w:szCs w:val="28"/>
        </w:rPr>
        <w:t>Федора</w:t>
      </w:r>
      <w:proofErr w:type="spellEnd"/>
      <w:r w:rsidRPr="00CC1DE8">
        <w:rPr>
          <w:rFonts w:eastAsia="Times New Roman" w:cs="Courier New"/>
          <w:szCs w:val="28"/>
        </w:rPr>
        <w:t>.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 xml:space="preserve">Но чудо </w:t>
      </w:r>
      <w:proofErr w:type="spellStart"/>
      <w:r w:rsidRPr="00CC1DE8">
        <w:rPr>
          <w:rFonts w:eastAsia="Times New Roman" w:cs="Courier New"/>
          <w:szCs w:val="28"/>
        </w:rPr>
        <w:t>случилося</w:t>
      </w:r>
      <w:proofErr w:type="spellEnd"/>
      <w:r w:rsidRPr="00CC1DE8">
        <w:rPr>
          <w:rFonts w:eastAsia="Times New Roman" w:cs="Courier New"/>
          <w:szCs w:val="28"/>
        </w:rPr>
        <w:t xml:space="preserve"> с ней: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 xml:space="preserve">Стала </w:t>
      </w:r>
      <w:proofErr w:type="spellStart"/>
      <w:r w:rsidRPr="00CC1DE8">
        <w:rPr>
          <w:rFonts w:eastAsia="Times New Roman" w:cs="Courier New"/>
          <w:szCs w:val="28"/>
        </w:rPr>
        <w:t>Федора</w:t>
      </w:r>
      <w:proofErr w:type="spellEnd"/>
      <w:r w:rsidRPr="00CC1DE8">
        <w:rPr>
          <w:rFonts w:eastAsia="Times New Roman" w:cs="Courier New"/>
          <w:szCs w:val="28"/>
        </w:rPr>
        <w:t xml:space="preserve"> добрей.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Тихо за ними идёт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И тихую песню поёт: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«</w:t>
      </w:r>
      <w:proofErr w:type="gramStart"/>
      <w:r w:rsidRPr="00CC1DE8">
        <w:rPr>
          <w:rFonts w:eastAsia="Times New Roman" w:cs="Courier New"/>
          <w:szCs w:val="28"/>
        </w:rPr>
        <w:t>Ой</w:t>
      </w:r>
      <w:proofErr w:type="gramEnd"/>
      <w:r w:rsidRPr="00CC1DE8">
        <w:rPr>
          <w:rFonts w:eastAsia="Times New Roman" w:cs="Courier New"/>
          <w:szCs w:val="28"/>
        </w:rPr>
        <w:t xml:space="preserve"> вы, бедные сиротки мои,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Утюги и сковородки мои!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Вы подите-ка, немытые, домой,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Я водою вас умою ключевой.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Я почищу вас песочком,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 xml:space="preserve">Окачу вас </w:t>
      </w:r>
      <w:proofErr w:type="spellStart"/>
      <w:r w:rsidRPr="00CC1DE8">
        <w:rPr>
          <w:rFonts w:eastAsia="Times New Roman" w:cs="Courier New"/>
          <w:szCs w:val="28"/>
        </w:rPr>
        <w:t>кипяточком</w:t>
      </w:r>
      <w:proofErr w:type="spellEnd"/>
      <w:r w:rsidRPr="00CC1DE8">
        <w:rPr>
          <w:rFonts w:eastAsia="Times New Roman" w:cs="Courier New"/>
          <w:szCs w:val="28"/>
        </w:rPr>
        <w:t>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И вы будете опять,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Словно солнышко, сиять,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 xml:space="preserve">А </w:t>
      </w:r>
      <w:proofErr w:type="gramStart"/>
      <w:r w:rsidRPr="00CC1DE8">
        <w:rPr>
          <w:rFonts w:eastAsia="Times New Roman" w:cs="Courier New"/>
          <w:szCs w:val="28"/>
        </w:rPr>
        <w:t>поганых</w:t>
      </w:r>
      <w:proofErr w:type="gramEnd"/>
      <w:r w:rsidRPr="00CC1DE8">
        <w:rPr>
          <w:rFonts w:eastAsia="Times New Roman" w:cs="Courier New"/>
          <w:szCs w:val="28"/>
        </w:rPr>
        <w:t xml:space="preserve"> тараканов я</w:t>
      </w:r>
      <w:r>
        <w:rPr>
          <w:rFonts w:eastAsia="Times New Roman" w:cs="Courier New"/>
          <w:szCs w:val="28"/>
        </w:rPr>
        <w:t xml:space="preserve"> </w:t>
      </w:r>
      <w:r w:rsidRPr="00CC1DE8">
        <w:rPr>
          <w:rFonts w:eastAsia="Times New Roman" w:cs="Courier New"/>
          <w:szCs w:val="28"/>
        </w:rPr>
        <w:t>повыведу,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Прусаков и пауков я</w:t>
      </w:r>
      <w:r>
        <w:rPr>
          <w:rFonts w:eastAsia="Times New Roman" w:cs="Courier New"/>
          <w:szCs w:val="28"/>
        </w:rPr>
        <w:t xml:space="preserve"> </w:t>
      </w:r>
      <w:proofErr w:type="spellStart"/>
      <w:r w:rsidRPr="00CC1DE8">
        <w:rPr>
          <w:rFonts w:eastAsia="Times New Roman" w:cs="Courier New"/>
          <w:szCs w:val="28"/>
        </w:rPr>
        <w:t>повымету</w:t>
      </w:r>
      <w:proofErr w:type="spellEnd"/>
      <w:r w:rsidRPr="00CC1DE8">
        <w:rPr>
          <w:rFonts w:eastAsia="Times New Roman" w:cs="Courier New"/>
          <w:szCs w:val="28"/>
        </w:rPr>
        <w:t>!»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И сказала скалка: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 xml:space="preserve">«Мне </w:t>
      </w:r>
      <w:proofErr w:type="spellStart"/>
      <w:r w:rsidRPr="00CC1DE8">
        <w:rPr>
          <w:rFonts w:eastAsia="Times New Roman" w:cs="Courier New"/>
          <w:szCs w:val="28"/>
        </w:rPr>
        <w:t>Федору</w:t>
      </w:r>
      <w:proofErr w:type="spellEnd"/>
      <w:r w:rsidRPr="00CC1DE8">
        <w:rPr>
          <w:rFonts w:eastAsia="Times New Roman" w:cs="Courier New"/>
          <w:szCs w:val="28"/>
        </w:rPr>
        <w:t xml:space="preserve"> жалко».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И сказала чашка: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«А х, она бедняжка!»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И сказали блюдца: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«Надо бы вернуться!»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И сказали утюги: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 xml:space="preserve">«Мы </w:t>
      </w:r>
      <w:proofErr w:type="spellStart"/>
      <w:proofErr w:type="gramStart"/>
      <w:r w:rsidRPr="00CC1DE8">
        <w:rPr>
          <w:rFonts w:eastAsia="Times New Roman" w:cs="Courier New"/>
          <w:szCs w:val="28"/>
        </w:rPr>
        <w:t>Федоре</w:t>
      </w:r>
      <w:proofErr w:type="spellEnd"/>
      <w:proofErr w:type="gramEnd"/>
      <w:r w:rsidRPr="00CC1DE8">
        <w:rPr>
          <w:rFonts w:eastAsia="Times New Roman" w:cs="Courier New"/>
          <w:szCs w:val="28"/>
        </w:rPr>
        <w:t xml:space="preserve"> не враги!»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Default="0027233C" w:rsidP="00732DF7">
      <w:pPr>
        <w:spacing w:after="0" w:line="240" w:lineRule="auto"/>
        <w:ind w:left="2835"/>
        <w:jc w:val="center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7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Долго, долго целовала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И ласкала их она,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Поливала, умывала,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Полоскала их она.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«Уж не буду, уж не буду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Я посуду обижать,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Буду, буду я посуду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И любить, и уважать!»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proofErr w:type="spellStart"/>
      <w:r w:rsidRPr="00CC1DE8">
        <w:rPr>
          <w:rFonts w:eastAsia="Times New Roman" w:cs="Courier New"/>
          <w:szCs w:val="28"/>
        </w:rPr>
        <w:t>Засмеялися</w:t>
      </w:r>
      <w:proofErr w:type="spellEnd"/>
      <w:r w:rsidRPr="00CC1DE8">
        <w:rPr>
          <w:rFonts w:eastAsia="Times New Roman" w:cs="Courier New"/>
          <w:szCs w:val="28"/>
        </w:rPr>
        <w:t xml:space="preserve"> кастрюли,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Самовару подмигнули: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 xml:space="preserve">«Ну, </w:t>
      </w:r>
      <w:proofErr w:type="spellStart"/>
      <w:r w:rsidRPr="00CC1DE8">
        <w:rPr>
          <w:rFonts w:eastAsia="Times New Roman" w:cs="Courier New"/>
          <w:szCs w:val="28"/>
        </w:rPr>
        <w:t>Федора</w:t>
      </w:r>
      <w:proofErr w:type="spellEnd"/>
      <w:r w:rsidRPr="00CC1DE8">
        <w:rPr>
          <w:rFonts w:eastAsia="Times New Roman" w:cs="Courier New"/>
          <w:szCs w:val="28"/>
        </w:rPr>
        <w:t>, так и быть,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Рады мы тебя простить!»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3540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Полетели,</w:t>
      </w:r>
    </w:p>
    <w:p w:rsidR="0027233C" w:rsidRDefault="0027233C" w:rsidP="00732DF7">
      <w:pPr>
        <w:spacing w:after="0" w:line="240" w:lineRule="auto"/>
        <w:ind w:left="3540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Зазвенели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 xml:space="preserve">Да </w:t>
      </w:r>
      <w:proofErr w:type="gramStart"/>
      <w:r w:rsidRPr="00CC1DE8">
        <w:rPr>
          <w:rFonts w:eastAsia="Times New Roman" w:cs="Courier New"/>
          <w:szCs w:val="28"/>
        </w:rPr>
        <w:t>к</w:t>
      </w:r>
      <w:proofErr w:type="gramEnd"/>
      <w:r w:rsidRPr="00CC1DE8">
        <w:rPr>
          <w:rFonts w:eastAsia="Times New Roman" w:cs="Courier New"/>
          <w:szCs w:val="28"/>
        </w:rPr>
        <w:t xml:space="preserve"> </w:t>
      </w:r>
      <w:proofErr w:type="spellStart"/>
      <w:r w:rsidRPr="00CC1DE8">
        <w:rPr>
          <w:rFonts w:eastAsia="Times New Roman" w:cs="Courier New"/>
          <w:szCs w:val="28"/>
        </w:rPr>
        <w:t>Федоре</w:t>
      </w:r>
      <w:proofErr w:type="spellEnd"/>
      <w:r w:rsidRPr="00CC1DE8">
        <w:rPr>
          <w:rFonts w:eastAsia="Times New Roman" w:cs="Courier New"/>
          <w:szCs w:val="28"/>
        </w:rPr>
        <w:t xml:space="preserve"> прямо в печь!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Стали жарить, стали печь, —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 xml:space="preserve">Будут, будут </w:t>
      </w:r>
      <w:proofErr w:type="gramStart"/>
      <w:r w:rsidRPr="00CC1DE8">
        <w:rPr>
          <w:rFonts w:eastAsia="Times New Roman" w:cs="Courier New"/>
          <w:szCs w:val="28"/>
        </w:rPr>
        <w:t>у</w:t>
      </w:r>
      <w:proofErr w:type="gramEnd"/>
      <w:r w:rsidRPr="00CC1DE8">
        <w:rPr>
          <w:rFonts w:eastAsia="Times New Roman" w:cs="Courier New"/>
          <w:szCs w:val="28"/>
        </w:rPr>
        <w:t xml:space="preserve"> </w:t>
      </w:r>
      <w:proofErr w:type="spellStart"/>
      <w:proofErr w:type="gramStart"/>
      <w:r w:rsidRPr="00CC1DE8">
        <w:rPr>
          <w:rFonts w:eastAsia="Times New Roman" w:cs="Courier New"/>
          <w:szCs w:val="28"/>
        </w:rPr>
        <w:t>Федоры</w:t>
      </w:r>
      <w:proofErr w:type="spellEnd"/>
      <w:proofErr w:type="gramEnd"/>
      <w:r>
        <w:rPr>
          <w:rFonts w:eastAsia="Times New Roman" w:cs="Courier New"/>
          <w:szCs w:val="28"/>
        </w:rPr>
        <w:t xml:space="preserve"> </w:t>
      </w:r>
      <w:r w:rsidRPr="00CC1DE8">
        <w:rPr>
          <w:rFonts w:eastAsia="Times New Roman" w:cs="Courier New"/>
          <w:szCs w:val="28"/>
        </w:rPr>
        <w:t>и блины и пироги!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А метла-то, а метла</w:t>
      </w:r>
      <w:r>
        <w:rPr>
          <w:rFonts w:eastAsia="Times New Roman" w:cs="Courier New"/>
          <w:szCs w:val="28"/>
        </w:rPr>
        <w:t xml:space="preserve"> — </w:t>
      </w:r>
      <w:r w:rsidRPr="00CC1DE8">
        <w:rPr>
          <w:rFonts w:eastAsia="Times New Roman" w:cs="Courier New"/>
          <w:szCs w:val="28"/>
        </w:rPr>
        <w:t>весела —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Заплясала, заиграла, замела,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 xml:space="preserve">Ни пылинки </w:t>
      </w:r>
      <w:proofErr w:type="gramStart"/>
      <w:r w:rsidRPr="00CC1DE8">
        <w:rPr>
          <w:rFonts w:eastAsia="Times New Roman" w:cs="Courier New"/>
          <w:szCs w:val="28"/>
        </w:rPr>
        <w:t>у</w:t>
      </w:r>
      <w:proofErr w:type="gramEnd"/>
      <w:r w:rsidRPr="00CC1DE8">
        <w:rPr>
          <w:rFonts w:eastAsia="Times New Roman" w:cs="Courier New"/>
          <w:szCs w:val="28"/>
        </w:rPr>
        <w:t xml:space="preserve"> </w:t>
      </w:r>
      <w:proofErr w:type="spellStart"/>
      <w:r w:rsidRPr="00CC1DE8">
        <w:rPr>
          <w:rFonts w:eastAsia="Times New Roman" w:cs="Courier New"/>
          <w:szCs w:val="28"/>
        </w:rPr>
        <w:t>Федоры</w:t>
      </w:r>
      <w:proofErr w:type="spellEnd"/>
      <w:r>
        <w:rPr>
          <w:rFonts w:eastAsia="Times New Roman" w:cs="Courier New"/>
          <w:szCs w:val="28"/>
        </w:rPr>
        <w:t xml:space="preserve"> </w:t>
      </w:r>
      <w:r w:rsidRPr="00CC1DE8">
        <w:rPr>
          <w:rFonts w:eastAsia="Times New Roman" w:cs="Courier New"/>
          <w:szCs w:val="28"/>
        </w:rPr>
        <w:t>не оставила.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И обрадовались блюдца: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proofErr w:type="spellStart"/>
      <w:r w:rsidRPr="00CC1DE8">
        <w:rPr>
          <w:rFonts w:eastAsia="Times New Roman" w:cs="Courier New"/>
          <w:szCs w:val="28"/>
        </w:rPr>
        <w:t>Дзынь</w:t>
      </w:r>
      <w:proofErr w:type="spellEnd"/>
      <w:r w:rsidRPr="00CC1DE8">
        <w:rPr>
          <w:rFonts w:eastAsia="Times New Roman" w:cs="Courier New"/>
          <w:szCs w:val="28"/>
        </w:rPr>
        <w:t xml:space="preserve">-ля-ля! </w:t>
      </w:r>
      <w:proofErr w:type="spellStart"/>
      <w:r w:rsidRPr="00CC1DE8">
        <w:rPr>
          <w:rFonts w:eastAsia="Times New Roman" w:cs="Courier New"/>
          <w:szCs w:val="28"/>
        </w:rPr>
        <w:t>Дзынь</w:t>
      </w:r>
      <w:proofErr w:type="spellEnd"/>
      <w:r w:rsidRPr="00CC1DE8">
        <w:rPr>
          <w:rFonts w:eastAsia="Times New Roman" w:cs="Courier New"/>
          <w:szCs w:val="28"/>
        </w:rPr>
        <w:t>-ля-ля!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И танцуют и смеются —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proofErr w:type="spellStart"/>
      <w:r w:rsidRPr="00CC1DE8">
        <w:rPr>
          <w:rFonts w:eastAsia="Times New Roman" w:cs="Courier New"/>
          <w:szCs w:val="28"/>
        </w:rPr>
        <w:t>Дзынь</w:t>
      </w:r>
      <w:proofErr w:type="spellEnd"/>
      <w:r w:rsidRPr="00CC1DE8">
        <w:rPr>
          <w:rFonts w:eastAsia="Times New Roman" w:cs="Courier New"/>
          <w:szCs w:val="28"/>
        </w:rPr>
        <w:t xml:space="preserve">-ля-ля! </w:t>
      </w:r>
      <w:proofErr w:type="spellStart"/>
      <w:r w:rsidRPr="00CC1DE8">
        <w:rPr>
          <w:rFonts w:eastAsia="Times New Roman" w:cs="Courier New"/>
          <w:szCs w:val="28"/>
        </w:rPr>
        <w:t>Дзынь</w:t>
      </w:r>
      <w:proofErr w:type="spellEnd"/>
      <w:r w:rsidRPr="00CC1DE8">
        <w:rPr>
          <w:rFonts w:eastAsia="Times New Roman" w:cs="Courier New"/>
          <w:szCs w:val="28"/>
        </w:rPr>
        <w:t>-ля-ля!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 xml:space="preserve">А на белой </w:t>
      </w:r>
      <w:proofErr w:type="spellStart"/>
      <w:r w:rsidRPr="00CC1DE8">
        <w:rPr>
          <w:rFonts w:eastAsia="Times New Roman" w:cs="Courier New"/>
          <w:szCs w:val="28"/>
        </w:rPr>
        <w:t>табуреточке</w:t>
      </w:r>
      <w:proofErr w:type="spellEnd"/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Да на вышитой салфеточке</w:t>
      </w:r>
    </w:p>
    <w:p w:rsidR="0027233C" w:rsidRPr="00CC1DE8" w:rsidRDefault="0027233C" w:rsidP="00732DF7">
      <w:pPr>
        <w:spacing w:after="0" w:line="240" w:lineRule="auto"/>
        <w:ind w:left="3540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Самовар стоит,</w:t>
      </w:r>
    </w:p>
    <w:p w:rsidR="0027233C" w:rsidRDefault="0027233C" w:rsidP="00732DF7">
      <w:pPr>
        <w:spacing w:after="0" w:line="240" w:lineRule="auto"/>
        <w:ind w:left="3540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Словно жар горит,</w:t>
      </w: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</w:p>
    <w:p w:rsidR="0027233C" w:rsidRPr="00CC1DE8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И пыхтит, и на бабу</w:t>
      </w:r>
      <w:r>
        <w:rPr>
          <w:rFonts w:eastAsia="Times New Roman" w:cs="Courier New"/>
          <w:szCs w:val="28"/>
        </w:rPr>
        <w:t xml:space="preserve"> </w:t>
      </w:r>
      <w:r w:rsidRPr="00CC1DE8">
        <w:rPr>
          <w:rFonts w:eastAsia="Times New Roman" w:cs="Courier New"/>
          <w:szCs w:val="28"/>
        </w:rPr>
        <w:t>поглядывает:</w:t>
      </w:r>
    </w:p>
    <w:p w:rsidR="0027233C" w:rsidRPr="00CC1DE8" w:rsidRDefault="0027233C" w:rsidP="00732DF7">
      <w:pPr>
        <w:spacing w:after="0" w:line="240" w:lineRule="auto"/>
        <w:ind w:left="3540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 xml:space="preserve">«Я </w:t>
      </w:r>
      <w:proofErr w:type="spellStart"/>
      <w:r w:rsidRPr="00CC1DE8">
        <w:rPr>
          <w:rFonts w:eastAsia="Times New Roman" w:cs="Courier New"/>
          <w:szCs w:val="28"/>
        </w:rPr>
        <w:t>Федорушку</w:t>
      </w:r>
      <w:proofErr w:type="spellEnd"/>
      <w:r w:rsidRPr="00CC1DE8">
        <w:rPr>
          <w:rFonts w:eastAsia="Times New Roman" w:cs="Courier New"/>
          <w:szCs w:val="28"/>
        </w:rPr>
        <w:t xml:space="preserve"> прощаю,</w:t>
      </w:r>
    </w:p>
    <w:p w:rsidR="0027233C" w:rsidRPr="00CC1DE8" w:rsidRDefault="0027233C" w:rsidP="00732DF7">
      <w:pPr>
        <w:spacing w:after="0" w:line="240" w:lineRule="auto"/>
        <w:ind w:left="3540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>Сладким чаем угощаю.</w:t>
      </w:r>
    </w:p>
    <w:p w:rsidR="0027233C" w:rsidRDefault="0027233C" w:rsidP="00732DF7">
      <w:pPr>
        <w:spacing w:after="0" w:line="240" w:lineRule="auto"/>
        <w:ind w:left="2835"/>
        <w:jc w:val="both"/>
        <w:rPr>
          <w:rFonts w:eastAsia="Times New Roman" w:cs="Courier New"/>
          <w:szCs w:val="28"/>
        </w:rPr>
      </w:pPr>
      <w:r w:rsidRPr="00CC1DE8">
        <w:rPr>
          <w:rFonts w:eastAsia="Times New Roman" w:cs="Courier New"/>
          <w:szCs w:val="28"/>
        </w:rPr>
        <w:t xml:space="preserve">Кушай, кушай, </w:t>
      </w:r>
      <w:proofErr w:type="spellStart"/>
      <w:r w:rsidRPr="00CC1DE8">
        <w:rPr>
          <w:rFonts w:eastAsia="Times New Roman" w:cs="Courier New"/>
          <w:szCs w:val="28"/>
        </w:rPr>
        <w:t>Федора</w:t>
      </w:r>
      <w:proofErr w:type="spellEnd"/>
      <w:r w:rsidRPr="00CC1DE8">
        <w:rPr>
          <w:rFonts w:eastAsia="Times New Roman" w:cs="Courier New"/>
          <w:szCs w:val="28"/>
        </w:rPr>
        <w:t xml:space="preserve"> Егоровна!»</w:t>
      </w:r>
    </w:p>
    <w:sectPr w:rsidR="0027233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93" w:rsidRDefault="00056B93" w:rsidP="00BB305B">
      <w:pPr>
        <w:spacing w:after="0" w:line="240" w:lineRule="auto"/>
      </w:pPr>
      <w:r>
        <w:separator/>
      </w:r>
    </w:p>
  </w:endnote>
  <w:endnote w:type="continuationSeparator" w:id="0">
    <w:p w:rsidR="00056B93" w:rsidRDefault="00056B9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6FB06B" wp14:editId="2DCFCDD7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2DF7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2DF7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188A33" wp14:editId="007A78E2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2DF7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2DF7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7C2BF9" wp14:editId="37AFE04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2DF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2DF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93" w:rsidRDefault="00056B93" w:rsidP="00BB305B">
      <w:pPr>
        <w:spacing w:after="0" w:line="240" w:lineRule="auto"/>
      </w:pPr>
      <w:r>
        <w:separator/>
      </w:r>
    </w:p>
  </w:footnote>
  <w:footnote w:type="continuationSeparator" w:id="0">
    <w:p w:rsidR="00056B93" w:rsidRDefault="00056B9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3C"/>
    <w:rsid w:val="00022E77"/>
    <w:rsid w:val="00044F41"/>
    <w:rsid w:val="00056B93"/>
    <w:rsid w:val="00113222"/>
    <w:rsid w:val="0015338B"/>
    <w:rsid w:val="0017776C"/>
    <w:rsid w:val="001B3739"/>
    <w:rsid w:val="001B7733"/>
    <w:rsid w:val="00226794"/>
    <w:rsid w:val="0027233C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32DF7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73324"/>
    <w:rsid w:val="00BB305B"/>
    <w:rsid w:val="00BB7F22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27233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27233C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27233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27233C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1347-2415-4FD8-B00E-55403596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7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Федорино горе</dc:title>
  <dc:creator>Чуковский К.</dc:creator>
  <cp:lastModifiedBy>FER</cp:lastModifiedBy>
  <cp:revision>3</cp:revision>
  <dcterms:created xsi:type="dcterms:W3CDTF">2016-07-07T08:44:00Z</dcterms:created>
  <dcterms:modified xsi:type="dcterms:W3CDTF">2016-07-14T14:15:00Z</dcterms:modified>
  <cp:category>Сказки литературные русских писателей</cp:category>
  <dc:language>рус.</dc:language>
</cp:coreProperties>
</file>