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41" w:rsidRPr="005C32E7" w:rsidRDefault="00EF2E41" w:rsidP="00EF2E41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Ёжики смеются</w:t>
      </w:r>
      <w:r w:rsidRPr="005C32E7">
        <w:br/>
      </w:r>
      <w:r w:rsidRPr="005C32E7">
        <w:rPr>
          <w:b w:val="0"/>
          <w:i/>
          <w:sz w:val="20"/>
          <w:szCs w:val="20"/>
        </w:rPr>
        <w:t>Корней Чуковский</w:t>
      </w:r>
      <w:bookmarkStart w:id="0" w:name="_GoBack"/>
      <w:bookmarkEnd w:id="0"/>
    </w:p>
    <w:p w:rsidR="00EF2E41" w:rsidRPr="005C32E7" w:rsidRDefault="00EF2E41" w:rsidP="00EF2E41">
      <w:pPr>
        <w:pStyle w:val="11"/>
      </w:pPr>
    </w:p>
    <w:p w:rsidR="00EF2E41" w:rsidRPr="005C32E7" w:rsidRDefault="00EF2E41" w:rsidP="00EF2E41">
      <w:pPr>
        <w:spacing w:after="0" w:line="240" w:lineRule="auto"/>
        <w:ind w:firstLine="708"/>
        <w:jc w:val="both"/>
        <w:rPr>
          <w:szCs w:val="28"/>
        </w:rPr>
      </w:pPr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У канавки</w:t>
      </w:r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 xml:space="preserve">Две </w:t>
      </w:r>
      <w:proofErr w:type="gramStart"/>
      <w:r w:rsidRPr="005C32E7">
        <w:rPr>
          <w:szCs w:val="28"/>
        </w:rPr>
        <w:t>козявки</w:t>
      </w:r>
      <w:proofErr w:type="gramEnd"/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Продают ежам булавки.</w:t>
      </w:r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А ежи-то хохотать!</w:t>
      </w:r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Всё не могут перестать:</w:t>
      </w:r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 xml:space="preserve">«Эх вы, глупые </w:t>
      </w:r>
      <w:proofErr w:type="gramStart"/>
      <w:r w:rsidRPr="005C32E7">
        <w:rPr>
          <w:szCs w:val="28"/>
        </w:rPr>
        <w:t>козявки</w:t>
      </w:r>
      <w:proofErr w:type="gramEnd"/>
      <w:r w:rsidRPr="005C32E7">
        <w:rPr>
          <w:szCs w:val="28"/>
        </w:rPr>
        <w:t>!</w:t>
      </w:r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 xml:space="preserve">Нам </w:t>
      </w:r>
      <w:proofErr w:type="gramStart"/>
      <w:r w:rsidRPr="005C32E7">
        <w:rPr>
          <w:szCs w:val="28"/>
        </w:rPr>
        <w:t>не надобны</w:t>
      </w:r>
      <w:proofErr w:type="gramEnd"/>
      <w:r w:rsidRPr="005C32E7">
        <w:rPr>
          <w:szCs w:val="28"/>
        </w:rPr>
        <w:t xml:space="preserve"> булавки:</w:t>
      </w:r>
    </w:p>
    <w:p w:rsidR="00EF2E41" w:rsidRPr="005C32E7" w:rsidRDefault="00EF2E41" w:rsidP="00EF2E41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Мы булавками сами утыканы».</w:t>
      </w:r>
    </w:p>
    <w:sectPr w:rsidR="00EF2E41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74" w:rsidRDefault="00EB0474" w:rsidP="00BB305B">
      <w:pPr>
        <w:spacing w:after="0" w:line="240" w:lineRule="auto"/>
      </w:pPr>
      <w:r>
        <w:separator/>
      </w:r>
    </w:p>
  </w:endnote>
  <w:endnote w:type="continuationSeparator" w:id="0">
    <w:p w:rsidR="00EB0474" w:rsidRDefault="00EB047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E4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E4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E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E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E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E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74" w:rsidRDefault="00EB0474" w:rsidP="00BB305B">
      <w:pPr>
        <w:spacing w:after="0" w:line="240" w:lineRule="auto"/>
      </w:pPr>
      <w:r>
        <w:separator/>
      </w:r>
    </w:p>
  </w:footnote>
  <w:footnote w:type="continuationSeparator" w:id="0">
    <w:p w:rsidR="00EB0474" w:rsidRDefault="00EB047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B0474"/>
    <w:rsid w:val="00EE50E6"/>
    <w:rsid w:val="00EF2E41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2E4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2E4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2E4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2E4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0101-4CFE-49CF-A56E-38E9A136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Ёжики смеются</dc:title>
  <dc:creator>Чуковский К.</dc:creator>
  <cp:lastModifiedBy>Олеся</cp:lastModifiedBy>
  <cp:revision>1</cp:revision>
  <dcterms:created xsi:type="dcterms:W3CDTF">2016-03-22T19:31:00Z</dcterms:created>
  <dcterms:modified xsi:type="dcterms:W3CDTF">2016-03-22T19:32:00Z</dcterms:modified>
  <cp:category>Произведения поэтов русских</cp:category>
  <dc:language>рус.</dc:language>
</cp:coreProperties>
</file>