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30" w:rsidRDefault="004B0830" w:rsidP="00A10BC3">
      <w:pPr>
        <w:pStyle w:val="a8"/>
        <w:outlineLvl w:val="1"/>
      </w:pPr>
      <w:r>
        <w:t>Айболит</w:t>
      </w:r>
      <w:r>
        <w:br/>
      </w:r>
      <w:r w:rsidR="00A10BC3">
        <w:rPr>
          <w:b w:val="0"/>
          <w:i/>
          <w:sz w:val="20"/>
          <w:szCs w:val="18"/>
        </w:rPr>
        <w:t>Корней Чуковский</w:t>
      </w:r>
    </w:p>
    <w:p w:rsidR="004B0830" w:rsidRDefault="004B0830" w:rsidP="00A10BC3">
      <w:pPr>
        <w:spacing w:after="0" w:line="240" w:lineRule="auto"/>
        <w:ind w:left="2835"/>
        <w:jc w:val="both"/>
        <w:rPr>
          <w:lang w:eastAsia="en-US"/>
        </w:rPr>
      </w:pPr>
    </w:p>
    <w:p w:rsidR="004B0830" w:rsidRDefault="004B0830" w:rsidP="00A10BC3">
      <w:pPr>
        <w:spacing w:after="0" w:line="240" w:lineRule="auto"/>
        <w:jc w:val="center"/>
      </w:pPr>
      <w:r>
        <w:t>1</w:t>
      </w:r>
    </w:p>
    <w:p w:rsidR="004B0830" w:rsidRDefault="004B0830" w:rsidP="00A10BC3">
      <w:pPr>
        <w:spacing w:after="0" w:line="240" w:lineRule="auto"/>
        <w:ind w:left="2124"/>
        <w:jc w:val="center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Добрый доктор Айболит!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Он под деревом сидит.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Приходи к нему лечиться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 корова, и волчица,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 жучок, и червячок,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 медведица!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Всех излечит, исцелит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Добрый доктор Айболит!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jc w:val="center"/>
      </w:pPr>
      <w:r>
        <w:t>2</w:t>
      </w:r>
    </w:p>
    <w:p w:rsidR="004B0830" w:rsidRDefault="004B0830" w:rsidP="00A10BC3">
      <w:pPr>
        <w:spacing w:after="0" w:line="240" w:lineRule="auto"/>
        <w:ind w:left="2124"/>
        <w:jc w:val="center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И пришла к Айболиту лиса: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«Ой, меня укусила оса!»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И пришёл к Айболиту барбос: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«Меня курица клюнула в нос!»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И прибежала зайчиха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 xml:space="preserve">И закричала: «Ай, </w:t>
      </w:r>
      <w:proofErr w:type="gramStart"/>
      <w:r>
        <w:t>ай</w:t>
      </w:r>
      <w:proofErr w:type="gramEnd"/>
      <w:r>
        <w:t>!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Мой зайчик попал под трамвай!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Мой зайчик, мой мальчик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Попал под трамвай!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Он бежал по дорожке,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 ему перерезало ножки,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 теперь он больной и хромой,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Маленький заинька мой!»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И сказал Айболит: «Не беда!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Подавай-ка его сюда!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Я пришью ему новые ножки,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Он опять побежит по дорожке».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 принесли к нему зайку,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Такого больного, хромого,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 доктор пришил ему ножки.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 заинька прыгает снова.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lastRenderedPageBreak/>
        <w:t>А с ним и зайчиха-мать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Тоже пошла танцевать.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 смеётся она и кричит: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«Ну, спасибо тебе, Айболит!»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jc w:val="center"/>
      </w:pPr>
      <w:r>
        <w:t>3</w:t>
      </w:r>
    </w:p>
    <w:p w:rsidR="004B0830" w:rsidRDefault="004B0830" w:rsidP="00A10BC3">
      <w:pPr>
        <w:spacing w:after="0" w:line="240" w:lineRule="auto"/>
        <w:ind w:left="2124"/>
        <w:jc w:val="center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Вдруг откуда-то шакал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На кобыле прискакал: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«Вот вам телеграмма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От Гиппопотама!»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  <w:rPr>
          <w:i/>
        </w:rPr>
      </w:pPr>
      <w:r>
        <w:rPr>
          <w:i/>
        </w:rPr>
        <w:t>«Приезжайте, доктор,</w:t>
      </w:r>
    </w:p>
    <w:p w:rsidR="004B0830" w:rsidRDefault="004B0830" w:rsidP="00A10BC3">
      <w:pPr>
        <w:spacing w:after="0" w:line="240" w:lineRule="auto"/>
        <w:ind w:left="2124"/>
        <w:jc w:val="both"/>
        <w:rPr>
          <w:i/>
        </w:rPr>
      </w:pPr>
      <w:r>
        <w:rPr>
          <w:i/>
        </w:rPr>
        <w:t>В Африку скорей</w:t>
      </w:r>
    </w:p>
    <w:p w:rsidR="004B0830" w:rsidRDefault="004B0830" w:rsidP="00A10BC3">
      <w:pPr>
        <w:spacing w:after="0" w:line="240" w:lineRule="auto"/>
        <w:ind w:left="2124"/>
        <w:jc w:val="both"/>
        <w:rPr>
          <w:i/>
        </w:rPr>
      </w:pPr>
      <w:r>
        <w:rPr>
          <w:i/>
        </w:rPr>
        <w:t>И спас</w:t>
      </w:r>
      <w:r w:rsidR="001739CE">
        <w:rPr>
          <w:i/>
        </w:rPr>
        <w:t>и</w:t>
      </w:r>
      <w:r>
        <w:rPr>
          <w:i/>
        </w:rPr>
        <w:t>те, доктор,</w:t>
      </w:r>
    </w:p>
    <w:p w:rsidR="004B0830" w:rsidRDefault="004B0830" w:rsidP="00A10BC3">
      <w:pPr>
        <w:spacing w:after="0" w:line="240" w:lineRule="auto"/>
        <w:ind w:left="2124"/>
        <w:jc w:val="both"/>
        <w:rPr>
          <w:i/>
        </w:rPr>
      </w:pPr>
      <w:r>
        <w:rPr>
          <w:i/>
        </w:rPr>
        <w:t>Наших малышей!»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«Что такое? Неужели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Ваши дети заболели?»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«Да-да-да! У них ангина,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Скарлатина, холерина,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Дифтерит, аппендицит,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Малярия и бронхит!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Приходите же скорее,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Добрый доктор Айболит!»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«Ладно, ладно, побегу,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Вашим детям помогу.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Только где же вы жив</w:t>
      </w:r>
      <w:r w:rsidR="001739CE">
        <w:t>ё</w:t>
      </w:r>
      <w:r>
        <w:t xml:space="preserve">те? 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На горе или в болоте?»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 xml:space="preserve">«Мы живём на </w:t>
      </w:r>
      <w:proofErr w:type="spellStart"/>
      <w:proofErr w:type="gramStart"/>
      <w:r>
        <w:t>Занзиба́ре</w:t>
      </w:r>
      <w:proofErr w:type="spellEnd"/>
      <w:proofErr w:type="gramEnd"/>
      <w:r>
        <w:t>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 xml:space="preserve">В </w:t>
      </w:r>
      <w:proofErr w:type="spellStart"/>
      <w:proofErr w:type="gramStart"/>
      <w:r>
        <w:t>Калаха́ри</w:t>
      </w:r>
      <w:proofErr w:type="spellEnd"/>
      <w:proofErr w:type="gramEnd"/>
      <w:r>
        <w:t xml:space="preserve"> и Сахаре,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На горе Фернандо-По́,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 xml:space="preserve">Где гуляет </w:t>
      </w:r>
      <w:proofErr w:type="spellStart"/>
      <w:r>
        <w:t>Гиппо</w:t>
      </w:r>
      <w:proofErr w:type="spellEnd"/>
      <w:r>
        <w:t>-по́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По широкой Лимпопо́.</w:t>
      </w:r>
    </w:p>
    <w:p w:rsidR="000B3FAD" w:rsidRDefault="000B3FAD">
      <w:r>
        <w:br w:type="page"/>
      </w:r>
    </w:p>
    <w:p w:rsidR="004B0830" w:rsidRDefault="004B0830" w:rsidP="00A10BC3">
      <w:pPr>
        <w:spacing w:after="0" w:line="240" w:lineRule="auto"/>
        <w:jc w:val="center"/>
      </w:pPr>
      <w:r>
        <w:lastRenderedPageBreak/>
        <w:t>4</w:t>
      </w:r>
    </w:p>
    <w:p w:rsidR="004B0830" w:rsidRDefault="004B0830" w:rsidP="00A10BC3">
      <w:pPr>
        <w:spacing w:after="0" w:line="240" w:lineRule="auto"/>
        <w:ind w:left="2124"/>
        <w:jc w:val="center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И встал Айболит, побежал Айболит.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По полям, по лесам, по лугам он бежит.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 одно только слово твердит Айболит: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«Лимпопо, Лимпопо, Лимпопо!»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А в лицо ему ветер, и снег, и град: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 xml:space="preserve">«Эй, Айболит, </w:t>
      </w:r>
      <w:proofErr w:type="spellStart"/>
      <w:r>
        <w:t>воротися</w:t>
      </w:r>
      <w:proofErr w:type="spellEnd"/>
      <w:r>
        <w:t xml:space="preserve"> назад!»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 упал Айболит и лежит на снегу: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«Я дальше идти не могу».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И сейчас же к нему из-за ёлки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Выбегают мохнатые волки: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«Садись, Айболит, верхом,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Мы живо тебя довезём!»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И вперёд поскакал Айболит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 одно только слово твердит: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«Лимпопо, Лимпопо, Лимпопо!»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jc w:val="center"/>
      </w:pPr>
      <w:r>
        <w:t>5</w:t>
      </w:r>
    </w:p>
    <w:p w:rsidR="004B0830" w:rsidRDefault="004B0830" w:rsidP="00A10BC3">
      <w:pPr>
        <w:spacing w:after="0" w:line="240" w:lineRule="auto"/>
        <w:ind w:left="2124"/>
        <w:jc w:val="center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Но вот перед ними море —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Бушует, шумит на просторе.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А в море высокая ходит волна,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Сейчас Айболита проглотит она.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«Ой, если я утону,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Если пойду я ко дну.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Что станется с ними, с больными,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С моими зверями лесными?»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Но тут выплывает кит: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«Садись на меня, Айболит,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И, как большой пароход,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Тебя повезу я вперёд!»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И сел на кита Айболит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 одно только слово твердит: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«Лимпопо́, Лимпопо́, Лимпопо́!»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jc w:val="center"/>
      </w:pPr>
      <w:r>
        <w:lastRenderedPageBreak/>
        <w:t>6</w:t>
      </w:r>
    </w:p>
    <w:p w:rsidR="004B0830" w:rsidRDefault="004B0830" w:rsidP="00A10BC3">
      <w:pPr>
        <w:spacing w:after="0" w:line="240" w:lineRule="auto"/>
        <w:ind w:left="2124"/>
        <w:jc w:val="center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И горы встают перед ним на пути,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 он по горам начинает ползти,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А горы всё выше, а горы всё круче,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А горы уходят под самые тучи!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«О, если я не дойду,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Если в пути пропаду,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Что станется с ними, с больными,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С моими зверями лесными?</w:t>
      </w:r>
      <w:r w:rsidR="001739CE">
        <w:t>»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И сейчас же с высокой скалы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К Айболиту слетели орлы: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«Садись, Айболит, верхом,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Мы живо тебя довезём!»</w:t>
      </w:r>
    </w:p>
    <w:p w:rsidR="001739CE" w:rsidRDefault="001739CE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И сел на орла Айболит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 одно только слово твердит: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«Лимпопо́, Лимпопо́, Лимпопо́!»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jc w:val="center"/>
      </w:pPr>
      <w:r>
        <w:t>7</w:t>
      </w:r>
    </w:p>
    <w:p w:rsidR="004B0830" w:rsidRDefault="004B0830" w:rsidP="00A10BC3">
      <w:pPr>
        <w:spacing w:after="0" w:line="240" w:lineRule="auto"/>
        <w:ind w:left="2124"/>
        <w:jc w:val="center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А в Африке,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А в Африке,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На чёрной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Лимпопо́,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Сидит и плачет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В Африке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 xml:space="preserve">Печальный </w:t>
      </w:r>
      <w:proofErr w:type="spellStart"/>
      <w:r>
        <w:t>Гиппопо</w:t>
      </w:r>
      <w:proofErr w:type="spellEnd"/>
      <w:r>
        <w:t>́.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Он в Африке, он в Африке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Под пальмою сидит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 на́ море из Африки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Без отдыха глядит: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Не едет ли в кораблике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Доктор Айболит?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И рыщут по дороге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Слоны и носороги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 говорят сердито: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 xml:space="preserve">«Что ж </w:t>
      </w:r>
      <w:proofErr w:type="gramStart"/>
      <w:r>
        <w:t>нету</w:t>
      </w:r>
      <w:proofErr w:type="gramEnd"/>
      <w:r>
        <w:t xml:space="preserve"> Айболита?»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 xml:space="preserve">А рядом </w:t>
      </w:r>
      <w:proofErr w:type="spellStart"/>
      <w:r>
        <w:t>бегемотики</w:t>
      </w:r>
      <w:proofErr w:type="spellEnd"/>
    </w:p>
    <w:p w:rsidR="004B0830" w:rsidRDefault="004B0830" w:rsidP="00A10BC3">
      <w:pPr>
        <w:spacing w:after="0" w:line="240" w:lineRule="auto"/>
        <w:ind w:left="2124"/>
        <w:jc w:val="both"/>
      </w:pPr>
      <w:r>
        <w:t>Схватились за животики: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 xml:space="preserve">У них, у </w:t>
      </w:r>
      <w:proofErr w:type="spellStart"/>
      <w:r>
        <w:t>бегемотиков</w:t>
      </w:r>
      <w:proofErr w:type="spellEnd"/>
      <w:r>
        <w:t>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Животики болят.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И тут же страусята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Визжат, как поросята.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Ах, жалко, жалко, жалко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Бедных страусят!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И корь, и дифтерит у них,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 оспа, и бронхит у них,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 голова болит у них,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 горлышко болит.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Они лежат и бредят: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«Ну что же он не едет,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ну что же он не едет,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Доктор Айболит?»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А рядом прикорнула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Зубастая акула,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Зубастая акула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На солнышке лежит.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Ах, у её малюток,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У бедных акулят,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Уже двенадцать суток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Зубки болят!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И вывихнуто плечико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У бедного кузнечика;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Не прыгает, не скачет он,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А горько-горько плачет он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 доктора зовёт: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«О, где же добрый доктор?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Когда же он придёт?»</w:t>
      </w:r>
    </w:p>
    <w:p w:rsidR="000B3FAD" w:rsidRDefault="000B3FAD">
      <w:r>
        <w:br w:type="page"/>
      </w:r>
    </w:p>
    <w:p w:rsidR="004B0830" w:rsidRDefault="004B0830" w:rsidP="00A10BC3">
      <w:pPr>
        <w:spacing w:after="0" w:line="240" w:lineRule="auto"/>
        <w:jc w:val="center"/>
      </w:pPr>
      <w:r>
        <w:lastRenderedPageBreak/>
        <w:t>8</w:t>
      </w:r>
    </w:p>
    <w:p w:rsidR="004B0830" w:rsidRDefault="004B0830" w:rsidP="00A10BC3">
      <w:pPr>
        <w:spacing w:after="0" w:line="240" w:lineRule="auto"/>
        <w:ind w:left="2124"/>
        <w:jc w:val="center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Но вот, поглядите, какая-то птица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Всё ближе и ближе по воздуху мчится.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На птице, глядите, сидит Айболит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 шляпою машет и громко кричит: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«Да здравствует милая Африка!»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И рада и счастлива вся детвора: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«Приехал, приехал! Ура! Ура!»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А птица, над ними кружится,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А птица на землю садится.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 бежит Айболит к бегемотикам,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 хлопает их по животикам,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 всем по порядку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Даёт шоколадку,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 ставит и ставит им градусники!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И к полосатым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Бежит он тигрятам,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 к бедным горбатым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Больным верблюжатам,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 каждого гоголем,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Каждого моголем,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Гоголем-моголем,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Гоголем-моголем,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Гоголем-моголем потчует.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Десять ночей Айболит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Не ест и не пьёт и не спит,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Десять ночей подряд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Он лечит несчастных зверят,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 ставит и ставит им градусники.</w:t>
      </w:r>
    </w:p>
    <w:p w:rsidR="004B0830" w:rsidRDefault="004B0830" w:rsidP="00A10BC3">
      <w:pPr>
        <w:spacing w:after="0" w:line="240" w:lineRule="auto"/>
        <w:ind w:left="2124"/>
        <w:jc w:val="center"/>
      </w:pPr>
    </w:p>
    <w:p w:rsidR="004B0830" w:rsidRDefault="004B0830" w:rsidP="00A10BC3">
      <w:pPr>
        <w:spacing w:after="0" w:line="240" w:lineRule="auto"/>
        <w:jc w:val="center"/>
      </w:pPr>
      <w:r>
        <w:t>9</w:t>
      </w:r>
    </w:p>
    <w:p w:rsidR="004B0830" w:rsidRDefault="004B0830" w:rsidP="00A10BC3">
      <w:pPr>
        <w:spacing w:after="0" w:line="240" w:lineRule="auto"/>
        <w:ind w:left="2124"/>
        <w:jc w:val="center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Вот и вылечил он их,</w:t>
      </w:r>
    </w:p>
    <w:p w:rsidR="004B0830" w:rsidRDefault="004B0830" w:rsidP="000B3FAD">
      <w:pPr>
        <w:spacing w:after="0" w:line="240" w:lineRule="auto"/>
        <w:ind w:left="2124" w:firstLine="708"/>
        <w:jc w:val="both"/>
      </w:pPr>
      <w:r>
        <w:t>Лимпопо!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Вот и вылечил больных,</w:t>
      </w:r>
    </w:p>
    <w:p w:rsidR="004B0830" w:rsidRDefault="004B0830" w:rsidP="000B3FAD">
      <w:pPr>
        <w:spacing w:after="0" w:line="240" w:lineRule="auto"/>
        <w:ind w:left="2124" w:firstLine="708"/>
        <w:jc w:val="both"/>
      </w:pPr>
      <w:r>
        <w:t>Лимпопо!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 пошли они смеяться,</w:t>
      </w:r>
    </w:p>
    <w:p w:rsidR="004B0830" w:rsidRDefault="004B0830" w:rsidP="000B3FAD">
      <w:pPr>
        <w:spacing w:after="0" w:line="240" w:lineRule="auto"/>
        <w:ind w:left="2124" w:firstLine="708"/>
        <w:jc w:val="both"/>
      </w:pPr>
      <w:r>
        <w:lastRenderedPageBreak/>
        <w:t>Лимпопо!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 плясать и баловаться,</w:t>
      </w:r>
    </w:p>
    <w:p w:rsidR="004B0830" w:rsidRDefault="004B0830" w:rsidP="000B3FAD">
      <w:pPr>
        <w:spacing w:after="0" w:line="240" w:lineRule="auto"/>
        <w:ind w:left="2124" w:firstLine="708"/>
        <w:jc w:val="both"/>
      </w:pPr>
      <w:r>
        <w:t>Лимпопо!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И акула Каракула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Правым глазом подмигнула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 хохочет, и хохочет,</w:t>
      </w:r>
    </w:p>
    <w:p w:rsidR="00A10BC3" w:rsidRDefault="004B0830" w:rsidP="00A10BC3">
      <w:pPr>
        <w:spacing w:after="0" w:line="240" w:lineRule="auto"/>
        <w:ind w:left="2124"/>
        <w:jc w:val="both"/>
      </w:pPr>
      <w:r>
        <w:t>Будто кто её щекочет.</w:t>
      </w:r>
    </w:p>
    <w:p w:rsidR="00A10BC3" w:rsidRDefault="00A10BC3" w:rsidP="00A10BC3">
      <w:pPr>
        <w:spacing w:after="0" w:line="240" w:lineRule="auto"/>
        <w:ind w:left="2124"/>
        <w:jc w:val="both"/>
      </w:pPr>
    </w:p>
    <w:p w:rsidR="004B0830" w:rsidRDefault="000B3FAD" w:rsidP="00A10BC3">
      <w:pPr>
        <w:spacing w:after="0" w:line="240" w:lineRule="auto"/>
        <w:ind w:left="2124"/>
        <w:jc w:val="both"/>
      </w:pPr>
      <w:r>
        <w:t>А</w:t>
      </w:r>
      <w:r w:rsidR="004B0830">
        <w:t xml:space="preserve"> малютки бе</w:t>
      </w:r>
      <w:bookmarkStart w:id="0" w:name="_GoBack"/>
      <w:bookmarkEnd w:id="0"/>
      <w:r w:rsidR="004B0830">
        <w:t>гемотики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Ухватились за животики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 смеются, заливаются —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Так что ду́бы сотрясаются.</w:t>
      </w:r>
    </w:p>
    <w:p w:rsidR="004B0830" w:rsidRDefault="004B0830" w:rsidP="00A10BC3">
      <w:pPr>
        <w:spacing w:after="0" w:line="240" w:lineRule="auto"/>
        <w:ind w:left="2124"/>
        <w:jc w:val="both"/>
      </w:pPr>
    </w:p>
    <w:p w:rsidR="004B0830" w:rsidRDefault="004B0830" w:rsidP="00A10BC3">
      <w:pPr>
        <w:spacing w:after="0" w:line="240" w:lineRule="auto"/>
        <w:ind w:left="2124"/>
        <w:jc w:val="both"/>
      </w:pPr>
      <w:r>
        <w:t>Вот и Гиппо, вот и Попо,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Гиппо-попо, Гиппо-попо!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Вот идёт Гиппопотам.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Он идёт от Занзибара,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Он идёт к Килиманджаро —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>И кричит он, и поёт он:</w:t>
      </w:r>
    </w:p>
    <w:p w:rsidR="004B0830" w:rsidRDefault="004B0830" w:rsidP="00A10BC3">
      <w:pPr>
        <w:spacing w:after="0" w:line="240" w:lineRule="auto"/>
        <w:ind w:left="2124"/>
        <w:jc w:val="both"/>
      </w:pPr>
      <w:r>
        <w:t xml:space="preserve">«Слава, слава Айболиту! </w:t>
      </w:r>
    </w:p>
    <w:p w:rsidR="00310E12" w:rsidRDefault="004B0830" w:rsidP="00A10BC3">
      <w:pPr>
        <w:spacing w:after="0" w:line="240" w:lineRule="auto"/>
        <w:ind w:left="2124"/>
        <w:jc w:val="both"/>
      </w:pPr>
      <w:r>
        <w:t>Слава добрым докторам!»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BC" w:rsidRDefault="00B421BC" w:rsidP="00BB305B">
      <w:pPr>
        <w:spacing w:after="0" w:line="240" w:lineRule="auto"/>
      </w:pPr>
      <w:r>
        <w:separator/>
      </w:r>
    </w:p>
  </w:endnote>
  <w:endnote w:type="continuationSeparator" w:id="0">
    <w:p w:rsidR="00B421BC" w:rsidRDefault="00B421B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B3FAD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B3FAD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B3FAD">
                            <w:rPr>
                              <w:noProof/>
                              <w:color w:val="808080" w:themeColor="background1" w:themeShade="80"/>
                            </w:rPr>
                            <w:t>7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B3FAD">
                      <w:rPr>
                        <w:noProof/>
                        <w:color w:val="808080" w:themeColor="background1" w:themeShade="80"/>
                      </w:rPr>
                      <w:t>7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B3FA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B3FA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BC" w:rsidRDefault="00B421BC" w:rsidP="00BB305B">
      <w:pPr>
        <w:spacing w:after="0" w:line="240" w:lineRule="auto"/>
      </w:pPr>
      <w:r>
        <w:separator/>
      </w:r>
    </w:p>
  </w:footnote>
  <w:footnote w:type="continuationSeparator" w:id="0">
    <w:p w:rsidR="00B421BC" w:rsidRDefault="00B421B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30"/>
    <w:rsid w:val="00022E77"/>
    <w:rsid w:val="00044F41"/>
    <w:rsid w:val="000B3FAD"/>
    <w:rsid w:val="00113222"/>
    <w:rsid w:val="0015338B"/>
    <w:rsid w:val="001739CE"/>
    <w:rsid w:val="0017776C"/>
    <w:rsid w:val="001B3739"/>
    <w:rsid w:val="001B7733"/>
    <w:rsid w:val="00226794"/>
    <w:rsid w:val="00310E12"/>
    <w:rsid w:val="0039181F"/>
    <w:rsid w:val="0040592E"/>
    <w:rsid w:val="004B0830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27EE0"/>
    <w:rsid w:val="00845782"/>
    <w:rsid w:val="00854F6C"/>
    <w:rsid w:val="008D6EAD"/>
    <w:rsid w:val="008F0F59"/>
    <w:rsid w:val="00917CA9"/>
    <w:rsid w:val="0093322C"/>
    <w:rsid w:val="0096164A"/>
    <w:rsid w:val="00A10BC3"/>
    <w:rsid w:val="00A867C2"/>
    <w:rsid w:val="00B07F42"/>
    <w:rsid w:val="00B421BC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a7">
    <w:name w:val="Заголовок Знак"/>
    <w:basedOn w:val="a0"/>
    <w:link w:val="a8"/>
    <w:locked/>
    <w:rsid w:val="004B0830"/>
    <w:rPr>
      <w:b/>
      <w:sz w:val="44"/>
      <w:szCs w:val="44"/>
    </w:rPr>
  </w:style>
  <w:style w:type="paragraph" w:customStyle="1" w:styleId="a8">
    <w:name w:val="Заголовок"/>
    <w:basedOn w:val="a"/>
    <w:link w:val="a7"/>
    <w:qFormat/>
    <w:rsid w:val="004B0830"/>
    <w:pPr>
      <w:spacing w:after="0" w:line="240" w:lineRule="auto"/>
      <w:jc w:val="center"/>
    </w:pPr>
    <w:rPr>
      <w:b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a7">
    <w:name w:val="Заголовок Знак"/>
    <w:basedOn w:val="a0"/>
    <w:link w:val="a8"/>
    <w:locked/>
    <w:rsid w:val="004B0830"/>
    <w:rPr>
      <w:b/>
      <w:sz w:val="44"/>
      <w:szCs w:val="44"/>
    </w:rPr>
  </w:style>
  <w:style w:type="paragraph" w:customStyle="1" w:styleId="a8">
    <w:name w:val="Заголовок"/>
    <w:basedOn w:val="a"/>
    <w:link w:val="a7"/>
    <w:qFormat/>
    <w:rsid w:val="004B0830"/>
    <w:pPr>
      <w:spacing w:after="0" w:line="240" w:lineRule="auto"/>
      <w:jc w:val="center"/>
    </w:pPr>
    <w:rPr>
      <w:b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03D0-83FC-4CC1-A55F-97448B9F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23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Айболит</dc:title>
  <dc:creator>Чуковский К.</dc:creator>
  <cp:lastModifiedBy>FER</cp:lastModifiedBy>
  <cp:revision>4</cp:revision>
  <dcterms:created xsi:type="dcterms:W3CDTF">2016-07-07T05:10:00Z</dcterms:created>
  <dcterms:modified xsi:type="dcterms:W3CDTF">2016-07-07T19:21:00Z</dcterms:modified>
  <cp:category>Сказки литературные русских писателей</cp:category>
  <dc:language>рус.</dc:language>
</cp:coreProperties>
</file>