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F7" w:rsidRPr="005C32E7" w:rsidRDefault="005C23F7" w:rsidP="005C23F7">
      <w:pPr>
        <w:pStyle w:val="11"/>
        <w:outlineLvl w:val="1"/>
        <w:rPr>
          <w:b w:val="0"/>
          <w:i/>
          <w:sz w:val="18"/>
          <w:szCs w:val="18"/>
        </w:rPr>
      </w:pPr>
      <w:r w:rsidRPr="005C32E7">
        <w:t>Про Катюшу</w:t>
      </w:r>
      <w:r w:rsidRPr="005C32E7">
        <w:br/>
      </w:r>
      <w:r w:rsidRPr="005C32E7">
        <w:rPr>
          <w:b w:val="0"/>
          <w:i/>
          <w:sz w:val="18"/>
          <w:szCs w:val="18"/>
        </w:rPr>
        <w:t xml:space="preserve">Саша </w:t>
      </w:r>
      <w:r w:rsidRPr="005C32E7">
        <w:rPr>
          <w:b w:val="0"/>
          <w:i/>
          <w:sz w:val="18"/>
          <w:szCs w:val="18"/>
        </w:rPr>
        <w:t>Чёрный</w:t>
      </w:r>
    </w:p>
    <w:p w:rsidR="005C23F7" w:rsidRPr="005C32E7" w:rsidRDefault="005C23F7" w:rsidP="005C23F7">
      <w:pPr>
        <w:spacing w:after="0" w:line="240" w:lineRule="auto"/>
        <w:ind w:firstLine="708"/>
        <w:jc w:val="both"/>
        <w:rPr>
          <w:szCs w:val="28"/>
        </w:rPr>
      </w:pPr>
    </w:p>
    <w:p w:rsidR="005C23F7" w:rsidRPr="005C32E7" w:rsidRDefault="005C23F7" w:rsidP="005C23F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На дворе мороз,</w:t>
      </w:r>
    </w:p>
    <w:p w:rsidR="005C23F7" w:rsidRPr="005C32E7" w:rsidRDefault="005C23F7" w:rsidP="005C23F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В поле плачут волки.</w:t>
      </w:r>
    </w:p>
    <w:p w:rsidR="005C23F7" w:rsidRPr="005C32E7" w:rsidRDefault="005C23F7" w:rsidP="005C23F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 xml:space="preserve">Снег крыльцо </w:t>
      </w:r>
      <w:r w:rsidRPr="005C32E7">
        <w:rPr>
          <w:szCs w:val="28"/>
        </w:rPr>
        <w:t>занёс</w:t>
      </w:r>
      <w:r w:rsidRPr="005C32E7">
        <w:rPr>
          <w:szCs w:val="28"/>
        </w:rPr>
        <w:t>,</w:t>
      </w:r>
    </w:p>
    <w:p w:rsidR="005C23F7" w:rsidRPr="005C32E7" w:rsidRDefault="005C23F7" w:rsidP="005C23F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 xml:space="preserve">Выбелил все </w:t>
      </w:r>
      <w:r w:rsidRPr="005C32E7">
        <w:rPr>
          <w:szCs w:val="28"/>
        </w:rPr>
        <w:t>ёлки</w:t>
      </w:r>
      <w:r w:rsidRPr="005C32E7">
        <w:rPr>
          <w:szCs w:val="28"/>
        </w:rPr>
        <w:t>...</w:t>
      </w:r>
    </w:p>
    <w:p w:rsidR="005C23F7" w:rsidRPr="005C32E7" w:rsidRDefault="005C23F7" w:rsidP="005C23F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В комнате тепло,</w:t>
      </w:r>
    </w:p>
    <w:p w:rsidR="005C23F7" w:rsidRPr="005C32E7" w:rsidRDefault="005C23F7" w:rsidP="005C23F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Печь горит алмазом,</w:t>
      </w:r>
    </w:p>
    <w:p w:rsidR="005C23F7" w:rsidRPr="005C32E7" w:rsidRDefault="005C23F7" w:rsidP="005C23F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И луна в стекло</w:t>
      </w:r>
    </w:p>
    <w:p w:rsidR="005C23F7" w:rsidRPr="005C32E7" w:rsidRDefault="005C23F7" w:rsidP="005C23F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Смотрит круглым глазом.</w:t>
      </w:r>
    </w:p>
    <w:p w:rsidR="005C23F7" w:rsidRPr="005C32E7" w:rsidRDefault="005C23F7" w:rsidP="005C23F7">
      <w:pPr>
        <w:spacing w:after="0" w:line="240" w:lineRule="auto"/>
        <w:ind w:left="2124" w:firstLine="708"/>
        <w:jc w:val="both"/>
        <w:rPr>
          <w:szCs w:val="28"/>
        </w:rPr>
      </w:pPr>
    </w:p>
    <w:p w:rsidR="005C23F7" w:rsidRPr="005C32E7" w:rsidRDefault="005C23F7" w:rsidP="005C23F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Катя-Катенька-Катюша</w:t>
      </w:r>
    </w:p>
    <w:p w:rsidR="005C23F7" w:rsidRPr="005C32E7" w:rsidRDefault="005C23F7" w:rsidP="005C23F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Уложила спать игрушки:</w:t>
      </w:r>
    </w:p>
    <w:p w:rsidR="005C23F7" w:rsidRPr="005C32E7" w:rsidRDefault="005C23F7" w:rsidP="005C23F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Куклу безволосую,</w:t>
      </w:r>
    </w:p>
    <w:p w:rsidR="005C23F7" w:rsidRPr="005C32E7" w:rsidRDefault="005C23F7" w:rsidP="005C23F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Собачку безносую</w:t>
      </w:r>
    </w:p>
    <w:p w:rsidR="005C23F7" w:rsidRPr="005C32E7" w:rsidRDefault="005C23F7" w:rsidP="005C23F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И коровку безрогую —</w:t>
      </w:r>
    </w:p>
    <w:p w:rsidR="005C23F7" w:rsidRPr="005C32E7" w:rsidRDefault="005C23F7" w:rsidP="005C23F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Всех в комок,</w:t>
      </w:r>
    </w:p>
    <w:p w:rsidR="005C23F7" w:rsidRPr="005C32E7" w:rsidRDefault="005C23F7" w:rsidP="005C23F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В старый мамин чулок</w:t>
      </w:r>
    </w:p>
    <w:p w:rsidR="005C23F7" w:rsidRPr="005C32E7" w:rsidRDefault="005C23F7" w:rsidP="005C23F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С дыркой,</w:t>
      </w:r>
    </w:p>
    <w:p w:rsidR="005C23F7" w:rsidRPr="005C32E7" w:rsidRDefault="005C23F7" w:rsidP="005C23F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Чтоб можно было дышать.</w:t>
      </w:r>
    </w:p>
    <w:p w:rsidR="005C23F7" w:rsidRPr="005C32E7" w:rsidRDefault="005C23F7" w:rsidP="005C23F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«Извольте спать!</w:t>
      </w:r>
    </w:p>
    <w:p w:rsidR="005C23F7" w:rsidRPr="005C32E7" w:rsidRDefault="005C23F7" w:rsidP="005C23F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А я займусь стиркой...»</w:t>
      </w:r>
    </w:p>
    <w:p w:rsidR="005C23F7" w:rsidRPr="005C32E7" w:rsidRDefault="005C23F7" w:rsidP="005C23F7">
      <w:pPr>
        <w:spacing w:after="0" w:line="240" w:lineRule="auto"/>
        <w:ind w:left="2124" w:firstLine="708"/>
        <w:jc w:val="both"/>
        <w:rPr>
          <w:szCs w:val="28"/>
        </w:rPr>
      </w:pPr>
      <w:proofErr w:type="gramStart"/>
      <w:r w:rsidRPr="005C32E7">
        <w:rPr>
          <w:szCs w:val="28"/>
        </w:rPr>
        <w:t>Ай</w:t>
      </w:r>
      <w:proofErr w:type="gramEnd"/>
      <w:r w:rsidRPr="005C32E7">
        <w:rPr>
          <w:szCs w:val="28"/>
        </w:rPr>
        <w:t>, сколько пены!</w:t>
      </w:r>
    </w:p>
    <w:p w:rsidR="005C23F7" w:rsidRPr="005C32E7" w:rsidRDefault="005C23F7" w:rsidP="005C23F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Забрызганы стены,</w:t>
      </w:r>
    </w:p>
    <w:p w:rsidR="005C23F7" w:rsidRPr="005C32E7" w:rsidRDefault="005C23F7" w:rsidP="005C23F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Тазик пищит,</w:t>
      </w:r>
    </w:p>
    <w:p w:rsidR="005C23F7" w:rsidRPr="005C32E7" w:rsidRDefault="005C23F7" w:rsidP="005C23F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Вода болтается,</w:t>
      </w:r>
    </w:p>
    <w:p w:rsidR="005C23F7" w:rsidRPr="005C32E7" w:rsidRDefault="005C23F7" w:rsidP="005C23F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Катюша пыхтит,</w:t>
      </w:r>
    </w:p>
    <w:p w:rsidR="005C23F7" w:rsidRPr="005C32E7" w:rsidRDefault="005C23F7" w:rsidP="005C23F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Табурет качается...</w:t>
      </w:r>
    </w:p>
    <w:p w:rsidR="005C23F7" w:rsidRPr="005C32E7" w:rsidRDefault="005C23F7" w:rsidP="005C23F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Красные лапки</w:t>
      </w:r>
    </w:p>
    <w:p w:rsidR="005C23F7" w:rsidRPr="005C32E7" w:rsidRDefault="005C23F7" w:rsidP="005C23F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Полощут тряпки,</w:t>
      </w:r>
    </w:p>
    <w:p w:rsidR="005C23F7" w:rsidRPr="005C32E7" w:rsidRDefault="005C23F7" w:rsidP="005C23F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Над водою мыльной</w:t>
      </w:r>
    </w:p>
    <w:p w:rsidR="005C23F7" w:rsidRPr="005C32E7" w:rsidRDefault="005C23F7" w:rsidP="005C23F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Выжимают сильно-</w:t>
      </w:r>
    </w:p>
    <w:p w:rsidR="005C23F7" w:rsidRPr="005C32E7" w:rsidRDefault="005C23F7" w:rsidP="005C23F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пресильно —</w:t>
      </w:r>
    </w:p>
    <w:p w:rsidR="005C23F7" w:rsidRPr="005C32E7" w:rsidRDefault="005C23F7" w:rsidP="005C23F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И в воду снова!</w:t>
      </w:r>
    </w:p>
    <w:p w:rsidR="005C23F7" w:rsidRPr="005C32E7" w:rsidRDefault="005C23F7" w:rsidP="005C23F7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Готово!</w:t>
      </w:r>
    </w:p>
    <w:p w:rsidR="005C23F7" w:rsidRPr="005C32E7" w:rsidRDefault="005C23F7" w:rsidP="005C23F7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>От окна до самой печки,</w:t>
      </w:r>
    </w:p>
    <w:p w:rsidR="005C23F7" w:rsidRPr="005C32E7" w:rsidRDefault="005C23F7" w:rsidP="005C23F7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>Словно белые овечки,</w:t>
      </w:r>
    </w:p>
    <w:p w:rsidR="005C23F7" w:rsidRPr="005C32E7" w:rsidRDefault="005C23F7" w:rsidP="005C23F7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 xml:space="preserve">На </w:t>
      </w:r>
      <w:r w:rsidRPr="005C32E7">
        <w:rPr>
          <w:szCs w:val="28"/>
        </w:rPr>
        <w:t>верёвочках</w:t>
      </w:r>
      <w:r w:rsidRPr="005C32E7">
        <w:rPr>
          <w:szCs w:val="28"/>
        </w:rPr>
        <w:t xml:space="preserve"> висят</w:t>
      </w:r>
    </w:p>
    <w:p w:rsidR="005C23F7" w:rsidRPr="005C32E7" w:rsidRDefault="005C23F7" w:rsidP="005C23F7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>В ряд:</w:t>
      </w:r>
    </w:p>
    <w:p w:rsidR="005C23F7" w:rsidRPr="005C32E7" w:rsidRDefault="005C23F7" w:rsidP="005C23F7">
      <w:pPr>
        <w:spacing w:after="0" w:line="240" w:lineRule="auto"/>
        <w:ind w:left="2124" w:firstLine="709"/>
        <w:jc w:val="both"/>
        <w:rPr>
          <w:szCs w:val="28"/>
        </w:rPr>
      </w:pPr>
      <w:proofErr w:type="spellStart"/>
      <w:r w:rsidRPr="005C32E7">
        <w:rPr>
          <w:szCs w:val="28"/>
        </w:rPr>
        <w:t>Лошадкина</w:t>
      </w:r>
      <w:proofErr w:type="spellEnd"/>
      <w:r w:rsidRPr="005C32E7">
        <w:rPr>
          <w:szCs w:val="28"/>
        </w:rPr>
        <w:t xml:space="preserve"> жилетка,</w:t>
      </w:r>
    </w:p>
    <w:p w:rsidR="005C23F7" w:rsidRPr="005C32E7" w:rsidRDefault="005C23F7" w:rsidP="005C23F7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>Мишкина салфетка,</w:t>
      </w:r>
    </w:p>
    <w:p w:rsidR="005C23F7" w:rsidRPr="005C32E7" w:rsidRDefault="005C23F7" w:rsidP="005C23F7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lastRenderedPageBreak/>
        <w:t>Собачьи чулочки,</w:t>
      </w:r>
    </w:p>
    <w:p w:rsidR="005C23F7" w:rsidRPr="005C32E7" w:rsidRDefault="005C23F7" w:rsidP="005C23F7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>Куклины сорочки,</w:t>
      </w:r>
    </w:p>
    <w:p w:rsidR="005C23F7" w:rsidRPr="005C32E7" w:rsidRDefault="005C23F7" w:rsidP="005C23F7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>Пелёнка</w:t>
      </w:r>
    </w:p>
    <w:p w:rsidR="005C23F7" w:rsidRPr="005C32E7" w:rsidRDefault="005C23F7" w:rsidP="005C23F7">
      <w:pPr>
        <w:spacing w:after="0" w:line="240" w:lineRule="auto"/>
        <w:ind w:left="2124" w:firstLine="709"/>
        <w:jc w:val="both"/>
        <w:rPr>
          <w:szCs w:val="28"/>
        </w:rPr>
      </w:pPr>
      <w:proofErr w:type="spellStart"/>
      <w:r w:rsidRPr="005C32E7">
        <w:rPr>
          <w:szCs w:val="28"/>
        </w:rPr>
        <w:t>Куклиного</w:t>
      </w:r>
      <w:proofErr w:type="spellEnd"/>
      <w:r w:rsidRPr="005C32E7">
        <w:rPr>
          <w:szCs w:val="28"/>
        </w:rPr>
        <w:t xml:space="preserve"> </w:t>
      </w:r>
      <w:r w:rsidRPr="005C32E7">
        <w:rPr>
          <w:szCs w:val="28"/>
        </w:rPr>
        <w:t>ребёнка</w:t>
      </w:r>
      <w:r w:rsidRPr="005C32E7">
        <w:rPr>
          <w:szCs w:val="28"/>
        </w:rPr>
        <w:t>,</w:t>
      </w:r>
    </w:p>
    <w:p w:rsidR="005C23F7" w:rsidRPr="005C32E7" w:rsidRDefault="005C23F7" w:rsidP="005C23F7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>Коровьи штанишки</w:t>
      </w:r>
    </w:p>
    <w:p w:rsidR="005C23F7" w:rsidRPr="005C32E7" w:rsidRDefault="005C23F7" w:rsidP="005C23F7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>И две бархатные мышки.</w:t>
      </w:r>
    </w:p>
    <w:p w:rsidR="005C23F7" w:rsidRPr="005C32E7" w:rsidRDefault="005C23F7" w:rsidP="005C23F7">
      <w:pPr>
        <w:spacing w:after="0" w:line="240" w:lineRule="auto"/>
        <w:ind w:left="2124" w:firstLine="709"/>
        <w:jc w:val="both"/>
        <w:rPr>
          <w:szCs w:val="28"/>
        </w:rPr>
      </w:pPr>
    </w:p>
    <w:p w:rsidR="005C23F7" w:rsidRPr="005C32E7" w:rsidRDefault="005C23F7" w:rsidP="005C23F7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>Покончила Катя со стиркой,</w:t>
      </w:r>
    </w:p>
    <w:p w:rsidR="005C23F7" w:rsidRPr="005C32E7" w:rsidRDefault="005C23F7" w:rsidP="005C23F7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 xml:space="preserve">Сидит на полу </w:t>
      </w:r>
      <w:proofErr w:type="spellStart"/>
      <w:r w:rsidRPr="005C32E7">
        <w:rPr>
          <w:szCs w:val="28"/>
        </w:rPr>
        <w:t>растопыркой</w:t>
      </w:r>
      <w:proofErr w:type="spellEnd"/>
      <w:r w:rsidRPr="005C32E7">
        <w:rPr>
          <w:szCs w:val="28"/>
        </w:rPr>
        <w:t>:</w:t>
      </w:r>
    </w:p>
    <w:p w:rsidR="005C23F7" w:rsidRPr="005C32E7" w:rsidRDefault="005C23F7" w:rsidP="005C23F7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 xml:space="preserve">Что бы </w:t>
      </w:r>
      <w:r w:rsidRPr="005C32E7">
        <w:rPr>
          <w:szCs w:val="28"/>
        </w:rPr>
        <w:t>ещё</w:t>
      </w:r>
      <w:r w:rsidRPr="005C32E7">
        <w:rPr>
          <w:szCs w:val="28"/>
        </w:rPr>
        <w:t xml:space="preserve"> предпринять?</w:t>
      </w:r>
    </w:p>
    <w:p w:rsidR="005C23F7" w:rsidRPr="005C32E7" w:rsidRDefault="005C23F7" w:rsidP="005C23F7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>К кошке залезть под кровать,</w:t>
      </w:r>
    </w:p>
    <w:p w:rsidR="005C23F7" w:rsidRPr="005C32E7" w:rsidRDefault="005C23F7" w:rsidP="005C23F7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>Забросить за печку заслонку</w:t>
      </w:r>
    </w:p>
    <w:p w:rsidR="005C23F7" w:rsidRPr="005C32E7" w:rsidRDefault="005C23F7" w:rsidP="005C23F7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 xml:space="preserve">Иль Мишку постричь под </w:t>
      </w:r>
      <w:r w:rsidRPr="005C32E7">
        <w:rPr>
          <w:szCs w:val="28"/>
        </w:rPr>
        <w:t>гребёнку</w:t>
      </w:r>
      <w:bookmarkStart w:id="0" w:name="_GoBack"/>
      <w:bookmarkEnd w:id="0"/>
      <w:r w:rsidRPr="005C32E7">
        <w:rPr>
          <w:szCs w:val="28"/>
        </w:rPr>
        <w:t>?..</w:t>
      </w:r>
    </w:p>
    <w:sectPr w:rsidR="005C23F7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B3" w:rsidRDefault="001800B3" w:rsidP="00BB305B">
      <w:pPr>
        <w:spacing w:after="0" w:line="240" w:lineRule="auto"/>
      </w:pPr>
      <w:r>
        <w:separator/>
      </w:r>
    </w:p>
  </w:endnote>
  <w:endnote w:type="continuationSeparator" w:id="0">
    <w:p w:rsidR="001800B3" w:rsidRDefault="001800B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C23F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C23F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C23F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C23F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C23F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C23F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B3" w:rsidRDefault="001800B3" w:rsidP="00BB305B">
      <w:pPr>
        <w:spacing w:after="0" w:line="240" w:lineRule="auto"/>
      </w:pPr>
      <w:r>
        <w:separator/>
      </w:r>
    </w:p>
  </w:footnote>
  <w:footnote w:type="continuationSeparator" w:id="0">
    <w:p w:rsidR="001800B3" w:rsidRDefault="001800B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F7"/>
    <w:rsid w:val="0015338B"/>
    <w:rsid w:val="001800B3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C23F7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C23F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C23F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C23F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C23F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E6B5-DB4A-4AE7-87B4-C9E3C960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Катюшу</dc:title>
  <dc:creator>Чёрный С.</dc:creator>
  <cp:lastModifiedBy>Олеся</cp:lastModifiedBy>
  <cp:revision>1</cp:revision>
  <dcterms:created xsi:type="dcterms:W3CDTF">2016-03-22T19:21:00Z</dcterms:created>
  <dcterms:modified xsi:type="dcterms:W3CDTF">2016-03-22T19:23:00Z</dcterms:modified>
  <cp:category>Произведения поэтов русских</cp:category>
  <dc:language>рус.</dc:language>
</cp:coreProperties>
</file>