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4E" w:rsidRPr="009B428A" w:rsidRDefault="004C7A4E" w:rsidP="004C7A4E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31211F">
        <w:rPr>
          <w:rFonts w:cs="Georgia"/>
          <w:color w:val="000000"/>
          <w:szCs w:val="28"/>
          <w:lang w:eastAsia="ru-RU"/>
        </w:rPr>
        <w:t>Птичье озеро</w:t>
      </w:r>
      <w:r w:rsidRPr="0031211F">
        <w:rPr>
          <w:rFonts w:cs="Georgia"/>
          <w:color w:val="000000"/>
          <w:szCs w:val="28"/>
          <w:lang w:eastAsia="ru-RU"/>
        </w:rPr>
        <w:br/>
      </w:r>
      <w:r w:rsidRPr="009B428A">
        <w:rPr>
          <w:b w:val="0"/>
          <w:i/>
          <w:sz w:val="20"/>
          <w:szCs w:val="20"/>
          <w:lang w:eastAsia="ru-RU"/>
        </w:rPr>
        <w:t>Евгений Чарушин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4C7A4E" w:rsidRPr="003D21D1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В Московском зоопарке две территории</w:t>
      </w:r>
      <w:r w:rsidR="004266F7">
        <w:rPr>
          <w:rFonts w:cs="Georgia"/>
          <w:color w:val="000000"/>
          <w:szCs w:val="28"/>
        </w:rPr>
        <w:t xml:space="preserve"> — </w:t>
      </w:r>
      <w:bookmarkStart w:id="0" w:name="_GoBack"/>
      <w:bookmarkEnd w:id="0"/>
      <w:r w:rsidRPr="0031211F">
        <w:rPr>
          <w:rFonts w:cs="Georgia"/>
          <w:color w:val="000000"/>
          <w:szCs w:val="28"/>
        </w:rPr>
        <w:t>старая и новая. Новая через улицу от старой</w:t>
      </w:r>
      <w:r w:rsidR="003D21D1">
        <w:rPr>
          <w:rFonts w:cs="Georgia"/>
          <w:color w:val="000000"/>
          <w:szCs w:val="28"/>
        </w:rPr>
        <w:t>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Я сначала даже не понимал, что за</w:t>
      </w:r>
      <w:r>
        <w:rPr>
          <w:rFonts w:cs="Georgia"/>
          <w:color w:val="000000"/>
          <w:szCs w:val="28"/>
        </w:rPr>
        <w:t xml:space="preserve"> «</w:t>
      </w:r>
      <w:r w:rsidRPr="0031211F">
        <w:rPr>
          <w:rFonts w:cs="Georgia"/>
          <w:color w:val="000000"/>
          <w:szCs w:val="28"/>
        </w:rPr>
        <w:t>территории</w:t>
      </w:r>
      <w:r>
        <w:rPr>
          <w:rFonts w:cs="Georgia"/>
          <w:color w:val="000000"/>
          <w:szCs w:val="28"/>
        </w:rPr>
        <w:t xml:space="preserve">» </w:t>
      </w:r>
      <w:r w:rsidRPr="0031211F">
        <w:rPr>
          <w:rFonts w:cs="Georgia"/>
          <w:color w:val="000000"/>
          <w:szCs w:val="28"/>
        </w:rPr>
        <w:t>такие в зоопарке. Пришёл я как</w:t>
      </w:r>
      <w:r w:rsidR="003D21D1">
        <w:rPr>
          <w:rFonts w:cs="Georgia"/>
          <w:color w:val="000000"/>
          <w:szCs w:val="28"/>
        </w:rPr>
        <w:t>-</w:t>
      </w:r>
      <w:r w:rsidRPr="0031211F">
        <w:rPr>
          <w:rFonts w:cs="Georgia"/>
          <w:color w:val="000000"/>
          <w:szCs w:val="28"/>
        </w:rPr>
        <w:t>т</w:t>
      </w:r>
      <w:r>
        <w:rPr>
          <w:rFonts w:cs="Georgia"/>
          <w:color w:val="000000"/>
          <w:szCs w:val="28"/>
        </w:rPr>
        <w:t>о</w:t>
      </w:r>
      <w:r w:rsidRPr="0031211F">
        <w:rPr>
          <w:rFonts w:cs="Georgia"/>
          <w:color w:val="000000"/>
          <w:szCs w:val="28"/>
        </w:rPr>
        <w:t xml:space="preserve"> раз уток смотреть, а мне говорят: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идите на новую территорию! Там интереснее. Вот она. Через улицу перейдите.</w:t>
      </w:r>
    </w:p>
    <w:p w:rsidR="003D21D1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 xml:space="preserve">Я </w:t>
      </w:r>
      <w:r w:rsidR="003D21D1" w:rsidRPr="0031211F">
        <w:rPr>
          <w:rFonts w:cs="Georgia"/>
          <w:color w:val="000000"/>
          <w:szCs w:val="28"/>
        </w:rPr>
        <w:t>перешёл</w:t>
      </w:r>
      <w:r w:rsidRPr="0031211F">
        <w:rPr>
          <w:rFonts w:cs="Georgia"/>
          <w:color w:val="000000"/>
          <w:szCs w:val="28"/>
        </w:rPr>
        <w:t>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Оказывается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новая территория</w:t>
      </w:r>
      <w:r w:rsidR="003D21D1"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это просто</w:t>
      </w:r>
      <w:r w:rsidR="003D21D1">
        <w:rPr>
          <w:rFonts w:cs="Georgia"/>
          <w:color w:val="000000"/>
          <w:szCs w:val="28"/>
        </w:rPr>
        <w:t>-</w:t>
      </w:r>
      <w:r w:rsidRPr="0031211F">
        <w:rPr>
          <w:rFonts w:cs="Georgia"/>
          <w:color w:val="000000"/>
          <w:szCs w:val="28"/>
        </w:rPr>
        <w:t>напросто новое место.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На старом месте Московскому зоопарку тесно стало. Вот он и перескочил через улицу. Новые места занял. А улица бойкая.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Тут и трамвай звонит и автомобиль рявкает.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Только не дома по сторонам тянуться,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а длинный забор,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из-за которого ничего не видать,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а так</w:t>
      </w:r>
      <w:r w:rsidR="003D21D1"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 xml:space="preserve">вроде деревянной </w:t>
      </w:r>
      <w:r w:rsidR="003D21D1" w:rsidRPr="0031211F">
        <w:rPr>
          <w:rFonts w:cs="Georgia"/>
          <w:color w:val="000000"/>
          <w:szCs w:val="28"/>
        </w:rPr>
        <w:t>решётки</w:t>
      </w:r>
      <w:r w:rsidRPr="0031211F">
        <w:rPr>
          <w:rFonts w:cs="Georgia"/>
          <w:color w:val="000000"/>
          <w:szCs w:val="28"/>
        </w:rPr>
        <w:t>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 xml:space="preserve">За </w:t>
      </w:r>
      <w:r w:rsidR="003D21D1" w:rsidRPr="0031211F">
        <w:rPr>
          <w:rFonts w:cs="Georgia"/>
          <w:color w:val="000000"/>
          <w:szCs w:val="28"/>
        </w:rPr>
        <w:t>решёткой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озеро.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А на озере и утки,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и гуси, и бакланы,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и нырки, и всякая водяная птица.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Купаются,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ныряют,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отряхиваются,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кричат.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Хорошо им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воды много.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Вот гуси плывут.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Стройные,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перо к перу.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Шея длинная, голова маленькая.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Гогочут,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ныряют,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только плохо ныряют,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просто окунаются.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Очень у них мяса много,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пера, пуха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вода их и выпирает наверх.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А вот баклан нырнул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это другое дело. Сидел себе, сидел на гнезде, а гнездо у него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просто тумба из воды торчит, и на тумбе куча хворосту. Сидел себе на гнезде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и бух в воду. Поплыл, как морской пароход. Клюв кверху трубой торчит, и волны по воде.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А потом</w:t>
      </w:r>
      <w:r w:rsidR="003D21D1"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раз! И нет баклана.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Смотрю я,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смотрю,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где-то вынырнет. А он через вс</w:t>
      </w:r>
      <w:r w:rsidR="003D21D1">
        <w:rPr>
          <w:rFonts w:cs="Georgia"/>
          <w:color w:val="000000"/>
          <w:szCs w:val="28"/>
        </w:rPr>
        <w:t>ё</w:t>
      </w:r>
      <w:r w:rsidRPr="0031211F">
        <w:rPr>
          <w:rFonts w:cs="Georgia"/>
          <w:color w:val="000000"/>
          <w:szCs w:val="28"/>
        </w:rPr>
        <w:t xml:space="preserve"> озеро махнул. На самом дальнем конце пароходом </w:t>
      </w:r>
      <w:r w:rsidR="003D21D1" w:rsidRPr="0031211F">
        <w:rPr>
          <w:rFonts w:cs="Georgia"/>
          <w:color w:val="000000"/>
          <w:szCs w:val="28"/>
        </w:rPr>
        <w:t>плывёт</w:t>
      </w:r>
      <w:r w:rsidRPr="0031211F">
        <w:rPr>
          <w:rFonts w:cs="Georgia"/>
          <w:color w:val="000000"/>
          <w:szCs w:val="28"/>
        </w:rPr>
        <w:t>, лысух с пути гонит.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Лысухи</w:t>
      </w:r>
      <w:r w:rsidR="003D21D1"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водяные куры</w:t>
      </w:r>
      <w:r w:rsidR="003D21D1"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гребут,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удирают.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 xml:space="preserve">Головы у них </w:t>
      </w:r>
      <w:r w:rsidR="003D21D1" w:rsidRPr="0031211F">
        <w:rPr>
          <w:rFonts w:cs="Georgia"/>
          <w:color w:val="000000"/>
          <w:szCs w:val="28"/>
        </w:rPr>
        <w:t>дёргаются</w:t>
      </w:r>
      <w:r w:rsidRPr="0031211F">
        <w:rPr>
          <w:rFonts w:cs="Georgia"/>
          <w:color w:val="000000"/>
          <w:szCs w:val="28"/>
        </w:rPr>
        <w:t>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взад-</w:t>
      </w:r>
      <w:r w:rsidR="003D21D1" w:rsidRPr="0031211F">
        <w:rPr>
          <w:rFonts w:cs="Georgia"/>
          <w:color w:val="000000"/>
          <w:szCs w:val="28"/>
        </w:rPr>
        <w:t>вперёд</w:t>
      </w:r>
      <w:r w:rsidRPr="0031211F">
        <w:rPr>
          <w:rFonts w:cs="Georgia"/>
          <w:color w:val="000000"/>
          <w:szCs w:val="28"/>
        </w:rPr>
        <w:t>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взад-</w:t>
      </w:r>
      <w:r w:rsidR="003D21D1" w:rsidRPr="0031211F">
        <w:rPr>
          <w:rFonts w:cs="Georgia"/>
          <w:color w:val="000000"/>
          <w:szCs w:val="28"/>
        </w:rPr>
        <w:t>вперёд</w:t>
      </w:r>
      <w:r w:rsidRPr="0031211F">
        <w:rPr>
          <w:rFonts w:cs="Georgia"/>
          <w:color w:val="000000"/>
          <w:szCs w:val="28"/>
        </w:rPr>
        <w:t>, только лысины мелькают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белые пятна на голове.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И вдруг вс</w:t>
      </w:r>
      <w:r w:rsidR="003D21D1">
        <w:rPr>
          <w:rFonts w:cs="Georgia"/>
          <w:color w:val="000000"/>
          <w:szCs w:val="28"/>
        </w:rPr>
        <w:t>ё</w:t>
      </w:r>
      <w:r w:rsidRPr="0031211F">
        <w:rPr>
          <w:rFonts w:cs="Georgia"/>
          <w:color w:val="000000"/>
          <w:szCs w:val="28"/>
        </w:rPr>
        <w:t xml:space="preserve"> озеро полетело. Все птицы с воды снялись.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Загалдели гоголи,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кряквы,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гуси,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нырки.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 xml:space="preserve">Брызги </w:t>
      </w:r>
      <w:r w:rsidR="003D21D1" w:rsidRPr="0031211F">
        <w:rPr>
          <w:rFonts w:cs="Georgia"/>
          <w:color w:val="000000"/>
          <w:szCs w:val="28"/>
        </w:rPr>
        <w:t>дождём</w:t>
      </w:r>
      <w:r w:rsidRPr="0031211F">
        <w:rPr>
          <w:rFonts w:cs="Georgia"/>
          <w:color w:val="000000"/>
          <w:szCs w:val="28"/>
        </w:rPr>
        <w:t xml:space="preserve"> сыплются,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крылья свистят.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lastRenderedPageBreak/>
        <w:t>Кто потяжелее,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летать не может, пешком по озеру бежит, крыльями по воде хлопает.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А кто и ныром за всеми поспевает.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>В</w:t>
      </w:r>
      <w:r w:rsidRPr="0031211F">
        <w:rPr>
          <w:rFonts w:cs="Georgia"/>
          <w:color w:val="000000"/>
          <w:szCs w:val="28"/>
        </w:rPr>
        <w:t>с</w:t>
      </w:r>
      <w:r w:rsidR="003D21D1">
        <w:rPr>
          <w:rFonts w:cs="Georgia"/>
          <w:color w:val="000000"/>
          <w:szCs w:val="28"/>
        </w:rPr>
        <w:t>ё</w:t>
      </w:r>
      <w:r w:rsidRPr="0031211F">
        <w:rPr>
          <w:rFonts w:cs="Georgia"/>
          <w:color w:val="000000"/>
          <w:szCs w:val="28"/>
        </w:rPr>
        <w:t xml:space="preserve"> озеро облетели птицы и уселись. А две кряковые утки до того разлетались, что взяли да и перемахнули через забор.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До свидания, значит!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Через забор</w:t>
      </w:r>
      <w:r>
        <w:rPr>
          <w:rFonts w:cs="Georgia"/>
          <w:color w:val="000000"/>
          <w:szCs w:val="28"/>
        </w:rPr>
        <w:t xml:space="preserve">, </w:t>
      </w:r>
      <w:r w:rsidRPr="0031211F">
        <w:rPr>
          <w:rFonts w:cs="Georgia"/>
          <w:color w:val="000000"/>
          <w:szCs w:val="28"/>
        </w:rPr>
        <w:t>а потом через всю Москву в лес и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прямо в болото камышовое.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Небось, из какого-нибудь старого зоологического сада не улетели бы.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Там все птицы были калеки.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Посмотришь,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бывало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у кого обрубок крыла из перьев вылезает, йодом залит, у кого крыло вывернуто-вбок торчит. Тихая там была у птиц жизнь, как в больнице.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А здесь птицам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воля, хоть и не лес это, а зоопарк.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Вот вышли на бережок, на солнышко, дикие утки, привели своих утят погреться.</w:t>
      </w:r>
      <w:r w:rsidR="003D21D1"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Дня три всего утятам.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Пуховые и маленькие</w:t>
      </w:r>
      <w:r w:rsidR="003D21D1">
        <w:rPr>
          <w:rFonts w:cs="Georgia"/>
          <w:color w:val="000000"/>
          <w:szCs w:val="28"/>
        </w:rPr>
        <w:t>-</w:t>
      </w:r>
      <w:r w:rsidRPr="0031211F">
        <w:rPr>
          <w:rFonts w:cs="Georgia"/>
          <w:color w:val="000000"/>
          <w:szCs w:val="28"/>
        </w:rPr>
        <w:t>маленькие.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Кажется, их обратно в яичную скорлупу затолкать можно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 xml:space="preserve">войдут без остатка. А что мать делает, то и они. И на боку, как настоящие утки, лежат, и клювом перья себе правят (а перьев у них </w:t>
      </w:r>
      <w:r w:rsidR="003D21D1" w:rsidRPr="0031211F">
        <w:rPr>
          <w:rFonts w:cs="Georgia"/>
          <w:color w:val="000000"/>
          <w:szCs w:val="28"/>
        </w:rPr>
        <w:t>ещё</w:t>
      </w:r>
      <w:r w:rsidR="003D21D1">
        <w:rPr>
          <w:rFonts w:cs="Georgia"/>
          <w:color w:val="000000"/>
          <w:szCs w:val="28"/>
        </w:rPr>
        <w:t xml:space="preserve"> нет — </w:t>
      </w:r>
      <w:r w:rsidRPr="0031211F">
        <w:rPr>
          <w:rFonts w:cs="Georgia"/>
          <w:color w:val="000000"/>
          <w:szCs w:val="28"/>
        </w:rPr>
        <w:t>один пух), и ногами песок гребут, и крыльями машут, хоть и не крылья у них, а крючки какие-то в пуху.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Вдруг плюхнулось что-то в воду.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Брызги полетели.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Утят как ветром сдуло. Один унырнул, другой в ямку забился.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А это на воду сели кряковые утки. Те самые, что через забор улетели.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Чего же это они вернулись? Я уж думал, что они давно в болоте за городом. Не понятное дело. Надо спросить кого-нибудь.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А тут рядом со мной какие-то люди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мужчина и женщина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стояли.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Высматривали кого-то на озере.</w:t>
      </w:r>
      <w:r w:rsidR="003D21D1"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Женщину-то я сразу узнал</w:t>
      </w:r>
      <w:r w:rsidR="003D21D1"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недавно я видел, как она шакалят приручала.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 xml:space="preserve">Каждого трусливого пузатенького </w:t>
      </w:r>
      <w:r w:rsidR="003D21D1" w:rsidRPr="0031211F">
        <w:rPr>
          <w:rFonts w:cs="Georgia"/>
          <w:color w:val="000000"/>
          <w:szCs w:val="28"/>
        </w:rPr>
        <w:t>шакалёнка</w:t>
      </w:r>
      <w:r w:rsidRPr="0031211F">
        <w:rPr>
          <w:rFonts w:cs="Georgia"/>
          <w:color w:val="000000"/>
          <w:szCs w:val="28"/>
        </w:rPr>
        <w:t xml:space="preserve"> по очереди держала на руках.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Гладила, говорила что-то, к человеческому голосу приучала.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Значит она здешняя, в зоопарке служит?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 xml:space="preserve">Я к ней </w:t>
      </w:r>
      <w:r w:rsidR="003D21D1" w:rsidRPr="0031211F">
        <w:rPr>
          <w:rFonts w:cs="Georgia"/>
          <w:color w:val="000000"/>
          <w:szCs w:val="28"/>
        </w:rPr>
        <w:t>подошёл</w:t>
      </w:r>
      <w:r w:rsidRPr="0031211F">
        <w:rPr>
          <w:rFonts w:cs="Georgia"/>
          <w:color w:val="000000"/>
          <w:szCs w:val="28"/>
        </w:rPr>
        <w:t>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lastRenderedPageBreak/>
        <w:t xml:space="preserve">— </w:t>
      </w:r>
      <w:r w:rsidRPr="0031211F">
        <w:rPr>
          <w:rFonts w:cs="Georgia"/>
          <w:color w:val="000000"/>
          <w:szCs w:val="28"/>
        </w:rPr>
        <w:t>Почему,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спрашиваю,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у вас утки из з</w:t>
      </w:r>
      <w:r w:rsidR="003D21D1">
        <w:rPr>
          <w:rFonts w:cs="Georgia"/>
          <w:color w:val="000000"/>
          <w:szCs w:val="28"/>
        </w:rPr>
        <w:t xml:space="preserve">оопарка не улетают? Я вот видел — </w:t>
      </w:r>
      <w:r w:rsidRPr="0031211F">
        <w:rPr>
          <w:rFonts w:cs="Georgia"/>
          <w:color w:val="000000"/>
          <w:szCs w:val="28"/>
        </w:rPr>
        <w:t>улетела пара через забор</w:t>
      </w:r>
      <w:r w:rsidR="003D21D1">
        <w:rPr>
          <w:rFonts w:cs="Georgia"/>
          <w:color w:val="000000"/>
          <w:szCs w:val="28"/>
        </w:rPr>
        <w:t xml:space="preserve">, </w:t>
      </w:r>
      <w:r w:rsidRPr="0031211F">
        <w:rPr>
          <w:rFonts w:cs="Georgia"/>
          <w:color w:val="000000"/>
          <w:szCs w:val="28"/>
        </w:rPr>
        <w:t>а потом назад вернулась.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31211F">
        <w:rPr>
          <w:rFonts w:cs="Georgia"/>
          <w:color w:val="000000"/>
          <w:szCs w:val="28"/>
        </w:rPr>
        <w:t>Хорошо им тут</w:t>
      </w:r>
      <w:r w:rsidR="003D21D1"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 xml:space="preserve">вот и не улетают. А если и улетят, так не далеко, через улицу, на старую территорию. Там они из чужих загородок корм воруют, вместе с воробьями, у бегемота </w:t>
      </w:r>
      <w:r w:rsidR="003D21D1" w:rsidRPr="0031211F">
        <w:rPr>
          <w:rFonts w:cs="Georgia"/>
          <w:color w:val="000000"/>
          <w:szCs w:val="28"/>
        </w:rPr>
        <w:t>овёс</w:t>
      </w:r>
      <w:r w:rsidRPr="0031211F">
        <w:rPr>
          <w:rFonts w:cs="Georgia"/>
          <w:color w:val="000000"/>
          <w:szCs w:val="28"/>
        </w:rPr>
        <w:t xml:space="preserve"> пареный таскают, у слона в сенной трухе роются. Погостят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и обратно домой, к своим утятам.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Вдруг женщина закричала: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31211F">
        <w:rPr>
          <w:rFonts w:cs="Georgia"/>
          <w:color w:val="000000"/>
          <w:szCs w:val="28"/>
        </w:rPr>
        <w:t>Вот он! Вот он!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 xml:space="preserve">Смотрю я, а по воде будто маленький </w:t>
      </w:r>
      <w:r w:rsidR="003D21D1" w:rsidRPr="0031211F">
        <w:rPr>
          <w:rFonts w:cs="Georgia"/>
          <w:color w:val="000000"/>
          <w:szCs w:val="28"/>
        </w:rPr>
        <w:t>чёрный</w:t>
      </w:r>
      <w:r w:rsidRPr="0031211F">
        <w:rPr>
          <w:rFonts w:cs="Georgia"/>
          <w:color w:val="000000"/>
          <w:szCs w:val="28"/>
        </w:rPr>
        <w:t xml:space="preserve"> шарик в разные стороны перекатывается. Задержится на одном месте и опять как по наклону покатиться. От гуся к утке, от утки к лысухе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 xml:space="preserve">ко всем </w:t>
      </w:r>
      <w:r w:rsidR="003D21D1" w:rsidRPr="0031211F">
        <w:rPr>
          <w:rFonts w:cs="Georgia"/>
          <w:color w:val="000000"/>
          <w:szCs w:val="28"/>
        </w:rPr>
        <w:t>пристаёт</w:t>
      </w:r>
      <w:r w:rsidRPr="0031211F">
        <w:rPr>
          <w:rFonts w:cs="Georgia"/>
          <w:color w:val="000000"/>
          <w:szCs w:val="28"/>
        </w:rPr>
        <w:t>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Пищит-посвистывает.</w:t>
      </w:r>
      <w:r w:rsidR="003D21D1"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Все его почему-то боятся.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Подкатится к гусю, гусь шею вытянет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 xml:space="preserve">и вбок. К утке подъедет, утка от него чуть не </w:t>
      </w:r>
      <w:r w:rsidR="003D21D1" w:rsidRPr="0031211F">
        <w:rPr>
          <w:rFonts w:cs="Georgia"/>
          <w:color w:val="000000"/>
          <w:szCs w:val="28"/>
        </w:rPr>
        <w:t>нырнёт</w:t>
      </w:r>
      <w:r w:rsidRPr="0031211F">
        <w:rPr>
          <w:rFonts w:cs="Georgia"/>
          <w:color w:val="000000"/>
          <w:szCs w:val="28"/>
        </w:rPr>
        <w:t xml:space="preserve"> со страху.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31211F">
        <w:rPr>
          <w:rFonts w:cs="Georgia"/>
          <w:color w:val="000000"/>
          <w:szCs w:val="28"/>
        </w:rPr>
        <w:t>Нельзя ему в ту сторону плыть!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говорит женщина,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Там баклан в гнезде сидит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проглотит его,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дурака.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Скорее ловить его надо.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Бросились мужчина с женщиной на ту сторону озера, куда нам,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посетителям, ходу нет.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Бегут,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 xml:space="preserve">торопятся, прямо по лужам </w:t>
      </w:r>
      <w:r w:rsidR="003D21D1" w:rsidRPr="0031211F">
        <w:rPr>
          <w:rFonts w:cs="Georgia"/>
          <w:color w:val="000000"/>
          <w:szCs w:val="28"/>
        </w:rPr>
        <w:t>шлёпают</w:t>
      </w:r>
      <w:r w:rsidRPr="0031211F">
        <w:rPr>
          <w:rFonts w:cs="Georgia"/>
          <w:color w:val="000000"/>
          <w:szCs w:val="28"/>
        </w:rPr>
        <w:t>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1211F">
        <w:rPr>
          <w:rFonts w:cs="Georgia"/>
          <w:color w:val="000000"/>
          <w:szCs w:val="28"/>
        </w:rPr>
        <w:t>Потом оба на четвереньках поползли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 xml:space="preserve">будто кошки к мыши подкрадываются. Мужчина впереди </w:t>
      </w:r>
      <w:r w:rsidR="003D21D1" w:rsidRPr="0031211F">
        <w:rPr>
          <w:rFonts w:cs="Georgia"/>
          <w:color w:val="000000"/>
          <w:szCs w:val="28"/>
        </w:rPr>
        <w:t>ползёт</w:t>
      </w:r>
      <w:r w:rsidRPr="0031211F">
        <w:rPr>
          <w:rFonts w:cs="Georgia"/>
          <w:color w:val="000000"/>
          <w:szCs w:val="28"/>
        </w:rPr>
        <w:t>. Вдруг он притаился, замер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и раз в воду. Поймал!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31211F">
        <w:rPr>
          <w:rFonts w:cs="Georgia"/>
          <w:color w:val="000000"/>
          <w:szCs w:val="28"/>
        </w:rPr>
        <w:t>Поймали?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спрашиваю.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31211F">
        <w:rPr>
          <w:rFonts w:cs="Georgia"/>
          <w:color w:val="000000"/>
          <w:szCs w:val="28"/>
        </w:rPr>
        <w:t>Поймали!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кричит.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31211F">
        <w:rPr>
          <w:rFonts w:cs="Georgia"/>
          <w:color w:val="000000"/>
          <w:szCs w:val="28"/>
        </w:rPr>
        <w:t>Кто же это такой?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31211F">
        <w:rPr>
          <w:rFonts w:cs="Georgia"/>
          <w:color w:val="000000"/>
          <w:szCs w:val="28"/>
        </w:rPr>
        <w:t>А лысушонок это. Первого птенца у нас лысуха вывела. Вот она,</w:t>
      </w:r>
      <w:r>
        <w:rPr>
          <w:rFonts w:cs="Georgia"/>
          <w:color w:val="000000"/>
          <w:szCs w:val="28"/>
        </w:rPr>
        <w:t xml:space="preserve"> </w:t>
      </w:r>
      <w:r w:rsidR="003D21D1" w:rsidRPr="0031211F">
        <w:rPr>
          <w:rFonts w:cs="Georgia"/>
          <w:color w:val="000000"/>
          <w:szCs w:val="28"/>
        </w:rPr>
        <w:t>чёрная</w:t>
      </w:r>
      <w:r w:rsidRPr="0031211F">
        <w:rPr>
          <w:rFonts w:cs="Georgia"/>
          <w:color w:val="000000"/>
          <w:szCs w:val="28"/>
        </w:rPr>
        <w:t>, лысая,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на тумбе сидит, другие яйца досиживает. А этот беспризорником пока болтается.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31211F">
        <w:rPr>
          <w:rFonts w:cs="Georgia"/>
          <w:color w:val="000000"/>
          <w:szCs w:val="28"/>
        </w:rPr>
        <w:t>Дайте,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говорю,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пожалуйста, мне его зарисовать.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31211F">
        <w:rPr>
          <w:rFonts w:cs="Georgia"/>
          <w:color w:val="000000"/>
          <w:szCs w:val="28"/>
        </w:rPr>
        <w:t xml:space="preserve">Рисуйте, </w:t>
      </w:r>
      <w:r w:rsidR="003D21D1">
        <w:rPr>
          <w:rFonts w:cs="Georgia"/>
          <w:color w:val="000000"/>
          <w:szCs w:val="28"/>
        </w:rPr>
        <w:t>д</w:t>
      </w:r>
      <w:r w:rsidRPr="0031211F">
        <w:rPr>
          <w:rFonts w:cs="Georgia"/>
          <w:color w:val="000000"/>
          <w:szCs w:val="28"/>
        </w:rPr>
        <w:t>а поскорее.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31211F">
        <w:rPr>
          <w:rFonts w:cs="Georgia"/>
          <w:color w:val="000000"/>
          <w:szCs w:val="28"/>
        </w:rPr>
        <w:t>Ах,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говорю,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у меня с собой красок нет.</w:t>
      </w:r>
    </w:p>
    <w:p w:rsidR="004C7A4E" w:rsidRDefault="004C7A4E" w:rsidP="004C7A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31211F">
        <w:rPr>
          <w:rFonts w:cs="Georgia"/>
          <w:color w:val="000000"/>
          <w:szCs w:val="28"/>
        </w:rPr>
        <w:t>Ничего, нарисуйте,</w:t>
      </w:r>
      <w:r>
        <w:rPr>
          <w:rFonts w:cs="Georgia"/>
          <w:color w:val="000000"/>
          <w:szCs w:val="28"/>
        </w:rPr>
        <w:t xml:space="preserve"> — </w:t>
      </w:r>
      <w:r w:rsidRPr="0031211F">
        <w:rPr>
          <w:rFonts w:cs="Georgia"/>
          <w:color w:val="000000"/>
          <w:szCs w:val="28"/>
        </w:rPr>
        <w:t>а потом словами напишите, где у него какой цвет.</w:t>
      </w:r>
    </w:p>
    <w:p w:rsidR="00310E12" w:rsidRDefault="004C7A4E" w:rsidP="004C7A4E">
      <w:pPr>
        <w:spacing w:after="0" w:line="240" w:lineRule="auto"/>
        <w:ind w:firstLine="709"/>
        <w:jc w:val="both"/>
      </w:pPr>
      <w:r w:rsidRPr="0031211F">
        <w:rPr>
          <w:rFonts w:cs="Georgia"/>
          <w:color w:val="000000"/>
          <w:szCs w:val="28"/>
        </w:rPr>
        <w:t>Я так и нарисовал. Вот он какой,</w:t>
      </w:r>
      <w:r>
        <w:rPr>
          <w:rFonts w:cs="Georgia"/>
          <w:color w:val="000000"/>
          <w:szCs w:val="28"/>
        </w:rPr>
        <w:t xml:space="preserve"> </w:t>
      </w:r>
      <w:r w:rsidRPr="0031211F">
        <w:rPr>
          <w:rFonts w:cs="Georgia"/>
          <w:color w:val="000000"/>
          <w:szCs w:val="28"/>
        </w:rPr>
        <w:t>лысушонок</w:t>
      </w:r>
      <w:r>
        <w:rPr>
          <w:rFonts w:cs="Georgia"/>
          <w:color w:val="000000"/>
          <w:szCs w:val="28"/>
        </w:rPr>
        <w:t xml:space="preserve">. 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B3" w:rsidRDefault="006549B3" w:rsidP="00BB305B">
      <w:pPr>
        <w:spacing w:after="0" w:line="240" w:lineRule="auto"/>
      </w:pPr>
      <w:r>
        <w:separator/>
      </w:r>
    </w:p>
  </w:endnote>
  <w:endnote w:type="continuationSeparator" w:id="0">
    <w:p w:rsidR="006549B3" w:rsidRDefault="006549B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66F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66F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66F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66F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66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66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B3" w:rsidRDefault="006549B3" w:rsidP="00BB305B">
      <w:pPr>
        <w:spacing w:after="0" w:line="240" w:lineRule="auto"/>
      </w:pPr>
      <w:r>
        <w:separator/>
      </w:r>
    </w:p>
  </w:footnote>
  <w:footnote w:type="continuationSeparator" w:id="0">
    <w:p w:rsidR="006549B3" w:rsidRDefault="006549B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4E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36B83"/>
    <w:rsid w:val="00310E12"/>
    <w:rsid w:val="00386C9D"/>
    <w:rsid w:val="0039181F"/>
    <w:rsid w:val="003B197D"/>
    <w:rsid w:val="003D21D1"/>
    <w:rsid w:val="0040592E"/>
    <w:rsid w:val="004266F7"/>
    <w:rsid w:val="004C7A4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549B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C7A4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C7A4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C7A4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C7A4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26F5-ADB9-48FA-8566-C2C9CC42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Птичье озеро</dc:title>
  <dc:creator>Чарушин Е.</dc:creator>
  <cp:lastModifiedBy>Олеся</cp:lastModifiedBy>
  <cp:revision>3</cp:revision>
  <dcterms:created xsi:type="dcterms:W3CDTF">2016-08-05T09:34:00Z</dcterms:created>
  <dcterms:modified xsi:type="dcterms:W3CDTF">2017-02-23T06:18:00Z</dcterms:modified>
  <cp:category>Произведения писателей русских</cp:category>
  <dc:language>рус.</dc:language>
</cp:coreProperties>
</file>