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01" w:rsidRPr="00B335FD" w:rsidRDefault="00C83A01" w:rsidP="00C83A01">
      <w:pPr>
        <w:pStyle w:val="11"/>
        <w:outlineLvl w:val="1"/>
      </w:pPr>
      <w:r w:rsidRPr="00B335FD">
        <w:t>Лисята</w:t>
      </w:r>
      <w:r w:rsidRPr="00B335FD">
        <w:br/>
      </w:r>
      <w:r>
        <w:rPr>
          <w:b w:val="0"/>
          <w:i/>
          <w:sz w:val="20"/>
          <w:szCs w:val="20"/>
        </w:rPr>
        <w:t>Евгений Чарушин</w:t>
      </w:r>
    </w:p>
    <w:p w:rsidR="00C83A01" w:rsidRPr="00B335FD" w:rsidRDefault="00C83A01" w:rsidP="00C83A01">
      <w:pPr>
        <w:spacing w:after="0" w:line="240" w:lineRule="auto"/>
      </w:pPr>
    </w:p>
    <w:p w:rsidR="00C83A01" w:rsidRPr="00B335FD" w:rsidRDefault="00C83A01" w:rsidP="0070232F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У охотника жили в комнате два маленьких лисёнка.</w:t>
      </w:r>
    </w:p>
    <w:p w:rsidR="00C83A01" w:rsidRPr="00B335FD" w:rsidRDefault="00C83A01" w:rsidP="0070232F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Это были шустрые и беспокойные зверьки.</w:t>
      </w:r>
    </w:p>
    <w:p w:rsidR="00C83A01" w:rsidRPr="00B335FD" w:rsidRDefault="00C83A01" w:rsidP="0070232F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Днём они спали под кроватью, а к ночи просыпались и поднимали возню — носились по всей комнате до самого утра.</w:t>
      </w:r>
    </w:p>
    <w:p w:rsidR="00C83A01" w:rsidRPr="00B335FD" w:rsidRDefault="00C83A01" w:rsidP="0070232F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Так разыграются лисята, так расшалятся, что бегают по моему приятелю, как по полу, пока тот не прикрикнет на них.</w:t>
      </w:r>
    </w:p>
    <w:p w:rsidR="00C83A01" w:rsidRPr="00B335FD" w:rsidRDefault="00C83A01" w:rsidP="0070232F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Эти лисята были настоящие ловкачи.</w:t>
      </w:r>
    </w:p>
    <w:p w:rsidR="00C83A01" w:rsidRPr="00B335FD" w:rsidRDefault="00C83A01" w:rsidP="0070232F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Раз! — и по занавеске взберётся лисёнок прямо до самого верха.</w:t>
      </w:r>
    </w:p>
    <w:p w:rsidR="00C83A01" w:rsidRPr="00B335FD" w:rsidRDefault="00C83A01" w:rsidP="0070232F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Два! — он уже на высоком шкафу.</w:t>
      </w:r>
    </w:p>
    <w:p w:rsidR="00C83A01" w:rsidRPr="00B335FD" w:rsidRDefault="00C83A01" w:rsidP="0070232F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А вот и на комоде, а вот оба таскают друг друга за шиворот.</w:t>
      </w:r>
    </w:p>
    <w:p w:rsidR="00C83A01" w:rsidRPr="00B335FD" w:rsidRDefault="00C83A01" w:rsidP="0070232F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Как-то пришёл охотник со службы, а лисят нет. Стал он их искать</w:t>
      </w:r>
      <w:proofErr w:type="gramStart"/>
      <w:r w:rsidRPr="00B335FD">
        <w:rPr>
          <w:rFonts w:ascii="Verdana" w:hAnsi="Verdana"/>
          <w:sz w:val="28"/>
          <w:szCs w:val="28"/>
        </w:rPr>
        <w:t>…</w:t>
      </w:r>
      <w:r w:rsidR="0070232F" w:rsidRPr="0070232F">
        <w:rPr>
          <w:rFonts w:ascii="Verdana" w:hAnsi="Verdana"/>
          <w:sz w:val="28"/>
          <w:szCs w:val="28"/>
        </w:rPr>
        <w:t xml:space="preserve"> </w:t>
      </w:r>
      <w:r w:rsidRPr="00B335FD">
        <w:rPr>
          <w:rFonts w:ascii="Verdana" w:hAnsi="Verdana"/>
          <w:sz w:val="28"/>
          <w:szCs w:val="28"/>
        </w:rPr>
        <w:t>З</w:t>
      </w:r>
      <w:proofErr w:type="gramEnd"/>
      <w:r w:rsidRPr="00B335FD">
        <w:rPr>
          <w:rFonts w:ascii="Verdana" w:hAnsi="Verdana"/>
          <w:sz w:val="28"/>
          <w:szCs w:val="28"/>
        </w:rPr>
        <w:t>аглянул на шкаф — на шкафу нет.</w:t>
      </w:r>
    </w:p>
    <w:p w:rsidR="00C83A01" w:rsidRPr="00B335FD" w:rsidRDefault="00C83A01" w:rsidP="0070232F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Отодвинул комод — и там нет никого.</w:t>
      </w:r>
    </w:p>
    <w:p w:rsidR="00C83A01" w:rsidRPr="00B335FD" w:rsidRDefault="00C83A01" w:rsidP="0070232F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И под стульями нет.</w:t>
      </w:r>
    </w:p>
    <w:p w:rsidR="00C83A01" w:rsidRPr="00B335FD" w:rsidRDefault="00C83A01" w:rsidP="0070232F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И под кроватью нет.</w:t>
      </w:r>
    </w:p>
    <w:p w:rsidR="00C83A01" w:rsidRPr="00B335FD" w:rsidRDefault="00C83A01" w:rsidP="0070232F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И тут мой приятель даже испугался. Видит — охотничий сапог, что лежал в углу, шевельнулся, поднялся, свалился набок.</w:t>
      </w:r>
    </w:p>
    <w:p w:rsidR="00C83A01" w:rsidRPr="00B335FD" w:rsidRDefault="00C83A01" w:rsidP="0070232F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И вдру</w:t>
      </w:r>
      <w:bookmarkStart w:id="0" w:name="_GoBack"/>
      <w:bookmarkEnd w:id="0"/>
      <w:r w:rsidRPr="00B335FD">
        <w:rPr>
          <w:rFonts w:ascii="Verdana" w:hAnsi="Verdana"/>
          <w:sz w:val="28"/>
          <w:szCs w:val="28"/>
        </w:rPr>
        <w:t>г поскакал по полу. Так и скачет, перевёртывается, подпрыгивает.</w:t>
      </w:r>
    </w:p>
    <w:p w:rsidR="00C83A01" w:rsidRPr="00B335FD" w:rsidRDefault="00C83A01" w:rsidP="0070232F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Что за чудо такое?</w:t>
      </w:r>
    </w:p>
    <w:p w:rsidR="00C83A01" w:rsidRPr="00B335FD" w:rsidRDefault="00C83A01" w:rsidP="0070232F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Подскочил сапог поближе.</w:t>
      </w:r>
    </w:p>
    <w:p w:rsidR="00C83A01" w:rsidRPr="00B335FD" w:rsidRDefault="00C83A01" w:rsidP="0070232F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Глядит охотник — из сапога хвост высовывается. Схватил он лисёнка за хвост и вытащил из сапога, встряхнул сапог — и другой выскочил.</w:t>
      </w:r>
    </w:p>
    <w:p w:rsidR="00310E12" w:rsidRDefault="00C83A01" w:rsidP="0070232F">
      <w:pPr>
        <w:pStyle w:val="book"/>
        <w:shd w:val="clear" w:color="auto" w:fill="FDFEFF"/>
        <w:spacing w:before="0" w:beforeAutospacing="0" w:after="0" w:afterAutospacing="0"/>
        <w:ind w:firstLine="709"/>
        <w:jc w:val="both"/>
      </w:pPr>
      <w:r w:rsidRPr="00B335FD">
        <w:rPr>
          <w:rFonts w:ascii="Verdana" w:hAnsi="Verdana"/>
          <w:sz w:val="28"/>
          <w:szCs w:val="28"/>
        </w:rPr>
        <w:t>Вот какие ловкачи!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38" w:rsidRDefault="00831238" w:rsidP="00BB305B">
      <w:pPr>
        <w:spacing w:after="0" w:line="240" w:lineRule="auto"/>
      </w:pPr>
      <w:r>
        <w:separator/>
      </w:r>
    </w:p>
  </w:endnote>
  <w:endnote w:type="continuationSeparator" w:id="0">
    <w:p w:rsidR="00831238" w:rsidRDefault="0083123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0232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0232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0232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0232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0232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0232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38" w:rsidRDefault="00831238" w:rsidP="00BB305B">
      <w:pPr>
        <w:spacing w:after="0" w:line="240" w:lineRule="auto"/>
      </w:pPr>
      <w:r>
        <w:separator/>
      </w:r>
    </w:p>
  </w:footnote>
  <w:footnote w:type="continuationSeparator" w:id="0">
    <w:p w:rsidR="00831238" w:rsidRDefault="0083123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01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232F"/>
    <w:rsid w:val="007071B3"/>
    <w:rsid w:val="007A4F19"/>
    <w:rsid w:val="007C1B30"/>
    <w:rsid w:val="007F06E6"/>
    <w:rsid w:val="007F47C6"/>
    <w:rsid w:val="00816084"/>
    <w:rsid w:val="00831238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3A01"/>
    <w:rsid w:val="00C85151"/>
    <w:rsid w:val="00C9220F"/>
    <w:rsid w:val="00D53562"/>
    <w:rsid w:val="00D7450E"/>
    <w:rsid w:val="00DE44FF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83A0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83A01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C8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83A0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83A01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C8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3EC6-58F6-4BAC-B049-25A8228F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Лисята</dc:title>
  <dc:creator>Чарушин Е.</dc:creator>
  <cp:lastModifiedBy>FER</cp:lastModifiedBy>
  <cp:revision>3</cp:revision>
  <dcterms:created xsi:type="dcterms:W3CDTF">2016-08-05T09:38:00Z</dcterms:created>
  <dcterms:modified xsi:type="dcterms:W3CDTF">2016-08-05T13:44:00Z</dcterms:modified>
  <cp:category>Произведения писателей русских</cp:category>
  <dc:language>рус.</dc:language>
</cp:coreProperties>
</file>