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88E" w:rsidRPr="00585D94" w:rsidRDefault="00611C31" w:rsidP="0088488E">
      <w:pPr>
        <w:pStyle w:val="11"/>
        <w:outlineLvl w:val="1"/>
        <w:rPr>
          <w:rFonts w:eastAsia="Times New Roman"/>
          <w:b w:val="0"/>
          <w:i/>
          <w:sz w:val="20"/>
          <w:szCs w:val="20"/>
          <w:lang w:val="be-BY" w:eastAsia="ru-RU"/>
        </w:rPr>
      </w:pPr>
      <w:r w:rsidRPr="00611C31">
        <w:rPr>
          <w:rFonts w:eastAsia="Times New Roman"/>
          <w:lang w:val="be-BY" w:eastAsia="ru-RU"/>
        </w:rPr>
        <w:t>Змайстравалі сані</w:t>
      </w:r>
      <w:r w:rsidR="0088488E" w:rsidRPr="00585D94">
        <w:rPr>
          <w:rFonts w:eastAsia="Times New Roman"/>
          <w:lang w:val="be-BY" w:eastAsia="ru-RU"/>
        </w:rPr>
        <w:br/>
      </w:r>
      <w:r w:rsidR="0088488E" w:rsidRPr="00585D94">
        <w:rPr>
          <w:rFonts w:eastAsia="Times New Roman"/>
          <w:b w:val="0"/>
          <w:i/>
          <w:sz w:val="20"/>
          <w:szCs w:val="20"/>
          <w:lang w:val="be-BY" w:eastAsia="ru-RU"/>
        </w:rPr>
        <w:t>Мікола Чарняўскі</w:t>
      </w:r>
    </w:p>
    <w:p w:rsidR="0088488E" w:rsidRPr="00585D94" w:rsidRDefault="0088488E" w:rsidP="0088488E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611C31" w:rsidRDefault="00611C31" w:rsidP="00611C31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bookmarkStart w:id="0" w:name="_GoBack"/>
      <w:r w:rsidRPr="00611C31">
        <w:rPr>
          <w:rFonts w:eastAsia="Times New Roman" w:cs="Times New Roman"/>
          <w:szCs w:val="28"/>
          <w:lang w:val="be-BY"/>
        </w:rPr>
        <w:t>Мы зімою самі</w:t>
      </w:r>
    </w:p>
    <w:p w:rsidR="00611C31" w:rsidRDefault="00611C31" w:rsidP="00611C31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611C31">
        <w:rPr>
          <w:rFonts w:eastAsia="Times New Roman" w:cs="Times New Roman"/>
          <w:szCs w:val="28"/>
          <w:lang w:val="be-BY"/>
        </w:rPr>
        <w:t>Змайстравалі сані.</w:t>
      </w:r>
    </w:p>
    <w:p w:rsidR="00611C31" w:rsidRDefault="00611C31" w:rsidP="00611C31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Змайстравалі сані —</w:t>
      </w:r>
    </w:p>
    <w:p w:rsidR="00611C31" w:rsidRDefault="00611C31" w:rsidP="00611C31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611C31">
        <w:rPr>
          <w:rFonts w:eastAsia="Times New Roman" w:cs="Times New Roman"/>
          <w:szCs w:val="28"/>
          <w:lang w:val="be-BY"/>
        </w:rPr>
        <w:t>З хвацкімі насамі.</w:t>
      </w:r>
    </w:p>
    <w:p w:rsidR="00611C31" w:rsidRDefault="00611C31" w:rsidP="00611C31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Змайстравалі сані —</w:t>
      </w:r>
    </w:p>
    <w:p w:rsidR="00611C31" w:rsidRDefault="00611C31" w:rsidP="00611C31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611C31">
        <w:rPr>
          <w:rFonts w:eastAsia="Times New Roman" w:cs="Times New Roman"/>
          <w:szCs w:val="28"/>
          <w:lang w:val="be-BY"/>
        </w:rPr>
        <w:t>Спеў пад палазамі!</w:t>
      </w:r>
    </w:p>
    <w:p w:rsidR="00611C31" w:rsidRPr="00611C31" w:rsidRDefault="00611C31" w:rsidP="00611C31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</w:p>
    <w:p w:rsidR="00611C31" w:rsidRDefault="00611C31" w:rsidP="00611C31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611C31">
        <w:rPr>
          <w:rFonts w:eastAsia="Times New Roman" w:cs="Times New Roman"/>
          <w:szCs w:val="28"/>
          <w:lang w:val="be-BY"/>
        </w:rPr>
        <w:t>Не дзянёк які, а тры</w:t>
      </w:r>
    </w:p>
    <w:p w:rsidR="00611C31" w:rsidRDefault="00611C31" w:rsidP="00611C31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611C31">
        <w:rPr>
          <w:rFonts w:eastAsia="Times New Roman" w:cs="Times New Roman"/>
          <w:szCs w:val="28"/>
          <w:lang w:val="be-BY"/>
        </w:rPr>
        <w:t>Увіхаліся майстры:</w:t>
      </w:r>
    </w:p>
    <w:p w:rsidR="00611C31" w:rsidRDefault="00611C31" w:rsidP="00611C31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611C31">
        <w:rPr>
          <w:rFonts w:eastAsia="Times New Roman" w:cs="Times New Roman"/>
          <w:szCs w:val="28"/>
          <w:lang w:val="be-BY"/>
        </w:rPr>
        <w:t>Вадзік ды Сяргейка,</w:t>
      </w:r>
    </w:p>
    <w:p w:rsidR="00611C31" w:rsidRDefault="00611C31" w:rsidP="00611C31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611C31">
        <w:rPr>
          <w:rFonts w:eastAsia="Times New Roman" w:cs="Times New Roman"/>
          <w:szCs w:val="28"/>
          <w:lang w:val="be-BY"/>
        </w:rPr>
        <w:t>Ромка ды Андрэйка,</w:t>
      </w:r>
    </w:p>
    <w:p w:rsidR="00611C31" w:rsidRDefault="00611C31" w:rsidP="00611C31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 xml:space="preserve">Ну і я, Змітрок </w:t>
      </w:r>
      <w:proofErr w:type="spellStart"/>
      <w:r>
        <w:rPr>
          <w:rFonts w:eastAsia="Times New Roman" w:cs="Times New Roman"/>
          <w:szCs w:val="28"/>
          <w:lang w:val="be-BY"/>
        </w:rPr>
        <w:t>Вярбіла</w:t>
      </w:r>
      <w:proofErr w:type="spellEnd"/>
      <w:r>
        <w:rPr>
          <w:rFonts w:eastAsia="Times New Roman" w:cs="Times New Roman"/>
          <w:szCs w:val="28"/>
          <w:lang w:val="be-BY"/>
        </w:rPr>
        <w:t>, —</w:t>
      </w:r>
    </w:p>
    <w:p w:rsidR="00611C31" w:rsidRDefault="00611C31" w:rsidP="00611C31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611C31">
        <w:rPr>
          <w:rFonts w:eastAsia="Times New Roman" w:cs="Times New Roman"/>
          <w:szCs w:val="28"/>
          <w:lang w:val="be-BY"/>
        </w:rPr>
        <w:t>Працы ўсім хапіла:</w:t>
      </w:r>
    </w:p>
    <w:p w:rsidR="00611C31" w:rsidRDefault="00611C31" w:rsidP="00611C31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611C31">
        <w:rPr>
          <w:rFonts w:eastAsia="Times New Roman" w:cs="Times New Roman"/>
          <w:szCs w:val="28"/>
          <w:lang w:val="be-BY"/>
        </w:rPr>
        <w:t>Як палоззе,</w:t>
      </w:r>
    </w:p>
    <w:p w:rsidR="00611C31" w:rsidRDefault="00611C31" w:rsidP="00611C31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Гнулі спіны…</w:t>
      </w:r>
    </w:p>
    <w:p w:rsidR="00611C31" w:rsidRDefault="00611C31" w:rsidP="00611C31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611C31">
        <w:rPr>
          <w:rFonts w:eastAsia="Times New Roman" w:cs="Times New Roman"/>
          <w:szCs w:val="28"/>
          <w:lang w:val="be-BY"/>
        </w:rPr>
        <w:t>А Юрась?</w:t>
      </w:r>
    </w:p>
    <w:p w:rsidR="00611C31" w:rsidRDefault="00611C31" w:rsidP="00611C31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Той сыпаў…</w:t>
      </w:r>
      <w:r w:rsidRPr="00611C31">
        <w:rPr>
          <w:rFonts w:eastAsia="Times New Roman" w:cs="Times New Roman"/>
          <w:szCs w:val="28"/>
          <w:lang w:val="be-BY"/>
        </w:rPr>
        <w:t xml:space="preserve"> кпіны</w:t>
      </w:r>
      <w:r>
        <w:rPr>
          <w:rStyle w:val="a9"/>
          <w:rFonts w:eastAsia="Times New Roman" w:cs="Times New Roman"/>
          <w:szCs w:val="28"/>
          <w:lang w:val="be-BY"/>
        </w:rPr>
        <w:footnoteReference w:id="1"/>
      </w:r>
      <w:r w:rsidRPr="00611C31">
        <w:rPr>
          <w:rFonts w:eastAsia="Times New Roman" w:cs="Times New Roman"/>
          <w:szCs w:val="28"/>
          <w:lang w:val="be-BY"/>
        </w:rPr>
        <w:t>.</w:t>
      </w:r>
    </w:p>
    <w:p w:rsidR="00611C31" w:rsidRPr="00611C31" w:rsidRDefault="00611C31" w:rsidP="00611C31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</w:p>
    <w:p w:rsidR="00611C31" w:rsidRDefault="00611C31" w:rsidP="00611C31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Каб праехацца з гары —</w:t>
      </w:r>
    </w:p>
    <w:p w:rsidR="00611C31" w:rsidRDefault="00611C31" w:rsidP="00611C31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611C31">
        <w:rPr>
          <w:rFonts w:eastAsia="Times New Roman" w:cs="Times New Roman"/>
          <w:szCs w:val="28"/>
          <w:lang w:val="be-BY"/>
        </w:rPr>
        <w:t>Селі ў іх спярша</w:t>
      </w:r>
    </w:p>
    <w:p w:rsidR="00611C31" w:rsidRDefault="00611C31" w:rsidP="00611C31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611C31">
        <w:rPr>
          <w:rFonts w:eastAsia="Times New Roman" w:cs="Times New Roman"/>
          <w:szCs w:val="28"/>
          <w:lang w:val="be-BY"/>
        </w:rPr>
        <w:t>Майстры:</w:t>
      </w:r>
    </w:p>
    <w:p w:rsidR="00611C31" w:rsidRDefault="00611C31" w:rsidP="00611C31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611C31">
        <w:rPr>
          <w:rFonts w:eastAsia="Times New Roman" w:cs="Times New Roman"/>
          <w:szCs w:val="28"/>
          <w:lang w:val="be-BY"/>
        </w:rPr>
        <w:t>Вадзік ды Сяргейка,</w:t>
      </w:r>
    </w:p>
    <w:p w:rsidR="00611C31" w:rsidRDefault="00611C31" w:rsidP="00611C31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611C31">
        <w:rPr>
          <w:rFonts w:eastAsia="Times New Roman" w:cs="Times New Roman"/>
          <w:szCs w:val="28"/>
          <w:lang w:val="be-BY"/>
        </w:rPr>
        <w:t>Ромка ды Андрэйка,</w:t>
      </w:r>
    </w:p>
    <w:p w:rsidR="00611C31" w:rsidRDefault="00611C31" w:rsidP="00611C31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 xml:space="preserve">Ну і я, Змітрок </w:t>
      </w:r>
      <w:proofErr w:type="spellStart"/>
      <w:r>
        <w:rPr>
          <w:rFonts w:eastAsia="Times New Roman" w:cs="Times New Roman"/>
          <w:szCs w:val="28"/>
          <w:lang w:val="be-BY"/>
        </w:rPr>
        <w:t>Вярбіла</w:t>
      </w:r>
      <w:proofErr w:type="spellEnd"/>
      <w:r>
        <w:rPr>
          <w:rFonts w:eastAsia="Times New Roman" w:cs="Times New Roman"/>
          <w:szCs w:val="28"/>
          <w:lang w:val="be-BY"/>
        </w:rPr>
        <w:t>, —</w:t>
      </w:r>
    </w:p>
    <w:p w:rsidR="00611C31" w:rsidRDefault="00611C31" w:rsidP="00611C31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611C31">
        <w:rPr>
          <w:rFonts w:eastAsia="Times New Roman" w:cs="Times New Roman"/>
          <w:szCs w:val="28"/>
          <w:lang w:val="be-BY"/>
        </w:rPr>
        <w:t>Месца ўсім хапіла.</w:t>
      </w:r>
    </w:p>
    <w:p w:rsidR="00611C31" w:rsidRPr="00611C31" w:rsidRDefault="00611C31" w:rsidP="00611C31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</w:p>
    <w:p w:rsidR="00611C31" w:rsidRDefault="00611C31" w:rsidP="00611C31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—</w:t>
      </w:r>
      <w:r w:rsidRPr="00611C31">
        <w:rPr>
          <w:rFonts w:eastAsia="Times New Roman" w:cs="Times New Roman"/>
          <w:szCs w:val="28"/>
          <w:lang w:val="be-BY"/>
        </w:rPr>
        <w:t xml:space="preserve"> Ты ж, Юрась,</w:t>
      </w:r>
    </w:p>
    <w:p w:rsidR="00611C31" w:rsidRDefault="00611C31" w:rsidP="00611C31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З санак —</w:t>
      </w:r>
    </w:p>
    <w:p w:rsidR="0088488E" w:rsidRPr="00585D94" w:rsidRDefault="00611C31" w:rsidP="00611C31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611C31">
        <w:rPr>
          <w:rFonts w:eastAsia="Times New Roman" w:cs="Times New Roman"/>
          <w:szCs w:val="28"/>
          <w:lang w:val="be-BY"/>
        </w:rPr>
        <w:t>Злазь!</w:t>
      </w:r>
      <w:bookmarkEnd w:id="0"/>
    </w:p>
    <w:sectPr w:rsidR="0088488E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30F" w:rsidRDefault="00AF330F" w:rsidP="00BB305B">
      <w:pPr>
        <w:spacing w:after="0" w:line="240" w:lineRule="auto"/>
      </w:pPr>
      <w:r>
        <w:separator/>
      </w:r>
    </w:p>
  </w:endnote>
  <w:endnote w:type="continuationSeparator" w:id="0">
    <w:p w:rsidR="00AF330F" w:rsidRDefault="00AF330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96564E3" wp14:editId="41DC5E5D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8488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8488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1CE00A" wp14:editId="74CBB9B2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8488E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8488E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9FC83E" wp14:editId="7AD1BF9F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11C3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11C3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30F" w:rsidRDefault="00AF330F" w:rsidP="00BB305B">
      <w:pPr>
        <w:spacing w:after="0" w:line="240" w:lineRule="auto"/>
      </w:pPr>
      <w:r>
        <w:separator/>
      </w:r>
    </w:p>
  </w:footnote>
  <w:footnote w:type="continuationSeparator" w:id="0">
    <w:p w:rsidR="00AF330F" w:rsidRDefault="00AF330F" w:rsidP="00BB305B">
      <w:pPr>
        <w:spacing w:after="0" w:line="240" w:lineRule="auto"/>
      </w:pPr>
      <w:r>
        <w:continuationSeparator/>
      </w:r>
    </w:p>
  </w:footnote>
  <w:footnote w:id="1">
    <w:p w:rsidR="00611C31" w:rsidRPr="00611C31" w:rsidRDefault="00611C31">
      <w:pPr>
        <w:pStyle w:val="a7"/>
        <w:rPr>
          <w:lang w:val="be-BY"/>
        </w:rPr>
      </w:pPr>
      <w:r w:rsidRPr="00611C31">
        <w:rPr>
          <w:rStyle w:val="a9"/>
          <w:lang w:val="be-BY"/>
        </w:rPr>
        <w:footnoteRef/>
      </w:r>
      <w:r w:rsidRPr="00611C31">
        <w:rPr>
          <w:lang w:val="be-BY"/>
        </w:rPr>
        <w:t xml:space="preserve"> </w:t>
      </w:r>
      <w:r w:rsidRPr="00611C31">
        <w:rPr>
          <w:i/>
          <w:lang w:val="be-BY"/>
        </w:rPr>
        <w:t>Кпіны</w:t>
      </w:r>
      <w:r w:rsidRPr="00611C31">
        <w:rPr>
          <w:lang w:val="be-BY"/>
        </w:rPr>
        <w:t xml:space="preserve"> — злыя, абразлівыя жарты, насмешкі над кім-, чым-н.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8E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11C31"/>
    <w:rsid w:val="006C1F9A"/>
    <w:rsid w:val="007F47C6"/>
    <w:rsid w:val="00814458"/>
    <w:rsid w:val="00854F6C"/>
    <w:rsid w:val="0088488E"/>
    <w:rsid w:val="0093322C"/>
    <w:rsid w:val="0096164A"/>
    <w:rsid w:val="00AF330F"/>
    <w:rsid w:val="00B07F42"/>
    <w:rsid w:val="00B454A7"/>
    <w:rsid w:val="00BB305B"/>
    <w:rsid w:val="00BF3769"/>
    <w:rsid w:val="00C80B62"/>
    <w:rsid w:val="00C9220F"/>
    <w:rsid w:val="00E75545"/>
    <w:rsid w:val="00EE50E6"/>
    <w:rsid w:val="00F36D55"/>
    <w:rsid w:val="00F72CE4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88488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88488E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1C3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1C3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1C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88488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88488E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1C3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1C3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1C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DAB5F-60A3-436C-A140-578273DFA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Змайстравалі сані</dc:title>
  <dc:creator>Чарняўскі М.</dc:creator>
  <cp:lastModifiedBy>Олеся</cp:lastModifiedBy>
  <cp:revision>4</cp:revision>
  <dcterms:created xsi:type="dcterms:W3CDTF">2016-03-06T10:47:00Z</dcterms:created>
  <dcterms:modified xsi:type="dcterms:W3CDTF">2017-11-04T05:37:00Z</dcterms:modified>
  <cp:category>Произведения поэтов белорусских</cp:category>
  <dc:language>бел.</dc:language>
</cp:coreProperties>
</file>