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C4" w:rsidRPr="00585D94" w:rsidRDefault="003D72AB" w:rsidP="00D005C4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3D72AB">
        <w:rPr>
          <w:rFonts w:eastAsia="Times New Roman"/>
          <w:lang w:val="be-BY" w:eastAsia="ru-RU"/>
        </w:rPr>
        <w:t>Пайшлі ад нас канікулы</w:t>
      </w:r>
      <w:r w:rsidR="00D005C4" w:rsidRPr="00585D94">
        <w:rPr>
          <w:rFonts w:eastAsia="Times New Roman"/>
          <w:lang w:val="be-BY" w:eastAsia="ru-RU"/>
        </w:rPr>
        <w:br/>
      </w:r>
      <w:r w:rsidR="00D005C4"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Мікола Чарняўскі</w:t>
      </w:r>
    </w:p>
    <w:p w:rsidR="00D005C4" w:rsidRPr="00585D94" w:rsidRDefault="00D005C4" w:rsidP="00D005C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Пайшлі ад нас канікулы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Сцяжынкаю вясёлай.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За парты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Зноў паклікала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Званком прыветным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Школа.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Як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3D72AB">
        <w:rPr>
          <w:rFonts w:eastAsia="Times New Roman" w:cs="Times New Roman"/>
          <w:szCs w:val="28"/>
          <w:lang w:val="be-BY"/>
        </w:rPr>
        <w:t>журавы, што з выраю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Дамоў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3D72AB">
        <w:rPr>
          <w:rFonts w:eastAsia="Times New Roman" w:cs="Times New Roman"/>
          <w:szCs w:val="28"/>
          <w:lang w:val="be-BY"/>
        </w:rPr>
        <w:t>ляцяць, —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Уранку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Сабраліся, шчаслівыя,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Мы зноў на школьным ганку.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А школа, сонцам ззяючы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Як маці, сустракае: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3D72AB">
        <w:rPr>
          <w:rFonts w:eastAsia="Times New Roman" w:cs="Times New Roman"/>
          <w:szCs w:val="28"/>
          <w:lang w:val="be-BY"/>
        </w:rPr>
        <w:t>Заходзьце, Добрай раніцы!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Даўно я вас чакаю!</w:t>
      </w:r>
    </w:p>
    <w:p w:rsid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I дзверы адчыняюцца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У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3D72AB">
        <w:rPr>
          <w:rFonts w:eastAsia="Times New Roman" w:cs="Times New Roman"/>
          <w:szCs w:val="28"/>
          <w:lang w:val="be-BY"/>
        </w:rPr>
        <w:t>клас —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У свет бяскрайні,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I верасень схіляецца</w:t>
      </w:r>
    </w:p>
    <w:p w:rsidR="003D72AB" w:rsidRPr="003D72AB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Над парт</w:t>
      </w:r>
      <w:bookmarkStart w:id="0" w:name="_GoBack"/>
      <w:bookmarkEnd w:id="0"/>
      <w:r w:rsidRPr="003D72AB">
        <w:rPr>
          <w:rFonts w:eastAsia="Times New Roman" w:cs="Times New Roman"/>
          <w:szCs w:val="28"/>
          <w:lang w:val="be-BY"/>
        </w:rPr>
        <w:t>ай,</w:t>
      </w:r>
    </w:p>
    <w:p w:rsidR="00D005C4" w:rsidRPr="00585D94" w:rsidRDefault="003D72AB" w:rsidP="003D72A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3D72AB">
        <w:rPr>
          <w:rFonts w:eastAsia="Times New Roman" w:cs="Times New Roman"/>
          <w:szCs w:val="28"/>
          <w:lang w:val="be-BY"/>
        </w:rPr>
        <w:t>Як настаўнік.</w:t>
      </w:r>
    </w:p>
    <w:sectPr w:rsidR="00D005C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9" w:rsidRDefault="00BE36C9" w:rsidP="00BB305B">
      <w:pPr>
        <w:spacing w:after="0" w:line="240" w:lineRule="auto"/>
      </w:pPr>
      <w:r>
        <w:separator/>
      </w:r>
    </w:p>
  </w:endnote>
  <w:endnote w:type="continuationSeparator" w:id="0">
    <w:p w:rsidR="00BE36C9" w:rsidRDefault="00BE36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ADAE1" wp14:editId="112BD91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5C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5C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3D152" wp14:editId="10F216B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5C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5C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D97B0" wp14:editId="4B90F96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72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72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9" w:rsidRDefault="00BE36C9" w:rsidP="00BB305B">
      <w:pPr>
        <w:spacing w:after="0" w:line="240" w:lineRule="auto"/>
      </w:pPr>
      <w:r>
        <w:separator/>
      </w:r>
    </w:p>
  </w:footnote>
  <w:footnote w:type="continuationSeparator" w:id="0">
    <w:p w:rsidR="00BE36C9" w:rsidRDefault="00BE36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C4"/>
    <w:rsid w:val="001B3739"/>
    <w:rsid w:val="001B7733"/>
    <w:rsid w:val="00226794"/>
    <w:rsid w:val="00310E12"/>
    <w:rsid w:val="0039181F"/>
    <w:rsid w:val="003D72AB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E36C9"/>
    <w:rsid w:val="00BF3769"/>
    <w:rsid w:val="00C80B62"/>
    <w:rsid w:val="00C9220F"/>
    <w:rsid w:val="00CB53BF"/>
    <w:rsid w:val="00D005C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05C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05C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05C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05C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5E2A-B1E6-4DC6-AB82-00E0F72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Пайшлі ад нас канікулы</dc:title>
  <dc:creator>Чарняўскі М.</dc:creator>
  <cp:lastModifiedBy>Олеся</cp:lastModifiedBy>
  <cp:revision>3</cp:revision>
  <dcterms:created xsi:type="dcterms:W3CDTF">2016-03-06T10:46:00Z</dcterms:created>
  <dcterms:modified xsi:type="dcterms:W3CDTF">2017-10-15T17:20:00Z</dcterms:modified>
  <cp:category>Произведения поэтов белорусских</cp:category>
  <dc:language>бел.</dc:language>
</cp:coreProperties>
</file>