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52137" w:rsidRDefault="0065213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Лён-ляночак</w:t>
      </w:r>
      <w:r w:rsidR="007B2263" w:rsidRPr="003F2A6C">
        <w:rPr>
          <w:lang w:val="be-BY"/>
        </w:rPr>
        <w:br/>
      </w:r>
      <w:r w:rsidRPr="00652137">
        <w:rPr>
          <w:b w:val="0"/>
          <w:i/>
          <w:sz w:val="20"/>
          <w:szCs w:val="20"/>
          <w:lang w:val="be-BY" w:eastAsia="ru-RU"/>
        </w:rPr>
        <w:t>Мікола Чарняўскі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На сцяблінцы кожнай —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Сіненькі званочак: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Хораша на ранку</w:t>
      </w:r>
    </w:p>
    <w:p w:rsid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Лён расцвіў, ляночак.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Мама сцежкай крочыць.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Сонцам ззяюць вочы: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Добры ў нашай мамы</w:t>
      </w:r>
    </w:p>
    <w:p w:rsid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Вырас лён­ляночак.</w:t>
      </w:r>
    </w:p>
    <w:p w:rsidR="00652137" w:rsidRDefault="00652137" w:rsidP="00652137">
      <w:pPr>
        <w:spacing w:after="0" w:line="240" w:lineRule="auto"/>
        <w:ind w:left="2832"/>
        <w:rPr>
          <w:lang w:val="be-BY"/>
        </w:rPr>
      </w:pP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Ветрык павявае,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Шэпчацца з ляночкам.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Мама нам ляночку</w:t>
      </w:r>
    </w:p>
    <w:p w:rsid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Падпляла ў вяночкі.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— Расцвітайце</w:t>
      </w:r>
      <w:bookmarkStart w:id="0" w:name="_GoBack"/>
      <w:bookmarkEnd w:id="0"/>
      <w:r w:rsidRPr="00652137">
        <w:rPr>
          <w:lang w:val="be-BY"/>
        </w:rPr>
        <w:t>, дзеці,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Нібы лён­ляночак —</w:t>
      </w:r>
    </w:p>
    <w:p w:rsidR="00652137" w:rsidRPr="00652137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Будзе светла ў свеце</w:t>
      </w:r>
    </w:p>
    <w:p w:rsidR="007B2263" w:rsidRPr="00703B6E" w:rsidRDefault="00652137" w:rsidP="00652137">
      <w:pPr>
        <w:spacing w:after="0" w:line="240" w:lineRule="auto"/>
        <w:ind w:left="2832"/>
        <w:rPr>
          <w:lang w:val="be-BY"/>
        </w:rPr>
      </w:pPr>
      <w:r w:rsidRPr="00652137">
        <w:rPr>
          <w:lang w:val="be-BY"/>
        </w:rPr>
        <w:t>Ад блакітных вочак!</w:t>
      </w:r>
    </w:p>
    <w:sectPr w:rsidR="007B22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78" w:rsidRDefault="00D85478" w:rsidP="00BB305B">
      <w:pPr>
        <w:spacing w:after="0" w:line="240" w:lineRule="auto"/>
      </w:pPr>
      <w:r>
        <w:separator/>
      </w:r>
    </w:p>
  </w:endnote>
  <w:endnote w:type="continuationSeparator" w:id="0">
    <w:p w:rsidR="00D85478" w:rsidRDefault="00D854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21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21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78" w:rsidRDefault="00D85478" w:rsidP="00BB305B">
      <w:pPr>
        <w:spacing w:after="0" w:line="240" w:lineRule="auto"/>
      </w:pPr>
      <w:r>
        <w:separator/>
      </w:r>
    </w:p>
  </w:footnote>
  <w:footnote w:type="continuationSeparator" w:id="0">
    <w:p w:rsidR="00D85478" w:rsidRDefault="00D854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52137"/>
    <w:rsid w:val="006C1F9A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D8547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EB7-5FBC-4843-9193-2C21D07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Лён-ляночак</dc:title>
  <dc:creator>Чарняўскі М.</dc:creator>
  <cp:lastModifiedBy>Олеся</cp:lastModifiedBy>
  <cp:revision>4</cp:revision>
  <dcterms:created xsi:type="dcterms:W3CDTF">2016-03-05T04:29:00Z</dcterms:created>
  <dcterms:modified xsi:type="dcterms:W3CDTF">2017-09-10T12:19:00Z</dcterms:modified>
  <cp:category>Произведения поэтов белорусских</cp:category>
  <dc:language>бел.</dc:language>
</cp:coreProperties>
</file>