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72" w:rsidRPr="005F4E37" w:rsidRDefault="00D40672" w:rsidP="00D40672">
      <w:pPr>
        <w:pStyle w:val="11"/>
        <w:outlineLvl w:val="1"/>
      </w:pPr>
      <w:bookmarkStart w:id="0" w:name="_GoBack"/>
      <w:bookmarkEnd w:id="0"/>
      <w:proofErr w:type="gramStart"/>
      <w:r w:rsidRPr="005F4E37">
        <w:t>Приключения</w:t>
      </w:r>
      <w:r w:rsidR="006C677E">
        <w:br/>
      </w:r>
      <w:r w:rsidRPr="005F4E37">
        <w:t>п</w:t>
      </w:r>
      <w:r w:rsidR="00F84A4E">
        <w:t>ё</w:t>
      </w:r>
      <w:r w:rsidRPr="005F4E37">
        <w:t>сика и кошечки</w:t>
      </w:r>
      <w:r>
        <w:br/>
      </w:r>
      <w:r>
        <w:rPr>
          <w:b w:val="0"/>
          <w:i/>
          <w:sz w:val="18"/>
          <w:szCs w:val="18"/>
        </w:rPr>
        <w:t xml:space="preserve">Йозеф </w:t>
      </w:r>
      <w:r w:rsidRPr="005F4E37">
        <w:rPr>
          <w:b w:val="0"/>
          <w:i/>
          <w:sz w:val="18"/>
          <w:szCs w:val="18"/>
        </w:rPr>
        <w:t>Чап</w:t>
      </w:r>
      <w:r>
        <w:rPr>
          <w:b w:val="0"/>
          <w:i/>
          <w:sz w:val="18"/>
          <w:szCs w:val="18"/>
        </w:rPr>
        <w:t>ек</w:t>
      </w:r>
      <w:r w:rsidR="006C677E">
        <w:rPr>
          <w:b w:val="0"/>
          <w:i/>
          <w:sz w:val="18"/>
          <w:szCs w:val="18"/>
        </w:rPr>
        <w:br/>
        <w:t>(главы из книги)</w:t>
      </w:r>
      <w:r w:rsidR="006C677E">
        <w:rPr>
          <w:b w:val="0"/>
          <w:i/>
          <w:sz w:val="18"/>
          <w:szCs w:val="18"/>
        </w:rPr>
        <w:br/>
      </w:r>
      <w:r>
        <w:rPr>
          <w:b w:val="0"/>
          <w:i/>
          <w:sz w:val="18"/>
          <w:szCs w:val="18"/>
        </w:rPr>
        <w:t>Пере</w:t>
      </w:r>
      <w:r w:rsidR="006C677E">
        <w:rPr>
          <w:b w:val="0"/>
          <w:i/>
          <w:sz w:val="18"/>
          <w:szCs w:val="18"/>
        </w:rPr>
        <w:t>сказ</w:t>
      </w:r>
      <w:r>
        <w:rPr>
          <w:b w:val="0"/>
          <w:i/>
          <w:sz w:val="18"/>
          <w:szCs w:val="18"/>
        </w:rPr>
        <w:t xml:space="preserve"> с чешского Г. Лукиной</w:t>
      </w:r>
      <w:proofErr w:type="gramEnd"/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</w:p>
    <w:p w:rsidR="00D40672" w:rsidRPr="00C6592B" w:rsidRDefault="00D40672" w:rsidP="00D40672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C6592B">
        <w:rPr>
          <w:rFonts w:ascii="Verdana" w:hAnsi="Verdana"/>
          <w:color w:val="auto"/>
          <w:sz w:val="28"/>
          <w:szCs w:val="28"/>
        </w:rPr>
        <w:t>ТРУДНЫЙ ДЕНЬ</w:t>
      </w:r>
    </w:p>
    <w:p w:rsidR="00D40672" w:rsidRPr="00CC6471" w:rsidRDefault="00D40672" w:rsidP="00D40672">
      <w:pPr>
        <w:spacing w:after="0" w:line="240" w:lineRule="auto"/>
        <w:ind w:firstLine="709"/>
        <w:jc w:val="both"/>
        <w:rPr>
          <w:sz w:val="20"/>
          <w:szCs w:val="28"/>
        </w:rPr>
      </w:pP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На опушке леса в небольшом домике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жили-были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 xml:space="preserve"> и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. Они очень дружили и почти никогда не ссорились. Однажды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 сказала: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Послушай,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>, тебе не кажется, что</w:t>
      </w:r>
      <w:r>
        <w:rPr>
          <w:szCs w:val="28"/>
        </w:rPr>
        <w:t xml:space="preserve"> </w:t>
      </w:r>
      <w:r w:rsidRPr="005F4E37">
        <w:rPr>
          <w:szCs w:val="28"/>
        </w:rPr>
        <w:t>пол у нас в домике очень грязный?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Кажется, — ответил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>. — Ты только</w:t>
      </w:r>
      <w:r>
        <w:rPr>
          <w:szCs w:val="28"/>
        </w:rPr>
        <w:t xml:space="preserve"> </w:t>
      </w:r>
      <w:r w:rsidRPr="005F4E37">
        <w:rPr>
          <w:szCs w:val="28"/>
        </w:rPr>
        <w:t>посмотри на мои лапы. И все от этого грязного пола...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Ой, стыд какой! </w:t>
      </w:r>
      <w:r w:rsidR="006C677E" w:rsidRPr="005F4E37">
        <w:rPr>
          <w:szCs w:val="28"/>
        </w:rPr>
        <w:t>Придётся</w:t>
      </w:r>
      <w:r w:rsidRPr="005F4E37">
        <w:rPr>
          <w:szCs w:val="28"/>
        </w:rPr>
        <w:t xml:space="preserve"> вымыть пол.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Давай, — сказал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>. — А как это делается, ты знаешь?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Очень просто! Ты сходи за водой, а дальше — не твоя забота.</w:t>
      </w:r>
    </w:p>
    <w:p w:rsidR="00D40672" w:rsidRPr="005F4E37" w:rsidRDefault="006C677E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Пёсик</w:t>
      </w:r>
      <w:r w:rsidR="00D40672" w:rsidRPr="005F4E37">
        <w:rPr>
          <w:szCs w:val="28"/>
        </w:rPr>
        <w:t xml:space="preserve"> взял ведро и </w:t>
      </w:r>
      <w:r w:rsidRPr="005F4E37">
        <w:rPr>
          <w:szCs w:val="28"/>
        </w:rPr>
        <w:t>пошёл</w:t>
      </w:r>
      <w:r w:rsidR="00D40672" w:rsidRPr="005F4E37">
        <w:rPr>
          <w:szCs w:val="28"/>
        </w:rPr>
        <w:t xml:space="preserve"> за водой. </w:t>
      </w:r>
      <w:proofErr w:type="gramStart"/>
      <w:r w:rsidR="00D40672" w:rsidRPr="005F4E37">
        <w:rPr>
          <w:szCs w:val="28"/>
        </w:rPr>
        <w:t>Кошечка</w:t>
      </w:r>
      <w:proofErr w:type="gramEnd"/>
      <w:r w:rsidR="00D40672" w:rsidRPr="005F4E37">
        <w:rPr>
          <w:szCs w:val="28"/>
        </w:rPr>
        <w:t xml:space="preserve"> достала кусок мыла, положила его</w:t>
      </w:r>
      <w:r w:rsidR="00D40672">
        <w:rPr>
          <w:szCs w:val="28"/>
        </w:rPr>
        <w:t xml:space="preserve"> </w:t>
      </w:r>
      <w:r w:rsidR="00D40672" w:rsidRPr="005F4E37">
        <w:rPr>
          <w:szCs w:val="28"/>
        </w:rPr>
        <w:t>на стол, а сама отправилась в чулан.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Когда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 xml:space="preserve"> вернулся с водой, он увидел: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на столе лежит какой-то </w:t>
      </w:r>
      <w:r w:rsidR="006C677E" w:rsidRPr="005F4E37">
        <w:rPr>
          <w:szCs w:val="28"/>
        </w:rPr>
        <w:t>свёрток</w:t>
      </w:r>
      <w:r w:rsidRPr="005F4E37">
        <w:rPr>
          <w:szCs w:val="28"/>
        </w:rPr>
        <w:t>. «Гм, —</w:t>
      </w:r>
      <w:r>
        <w:rPr>
          <w:szCs w:val="28"/>
        </w:rPr>
        <w:t xml:space="preserve"> </w:t>
      </w:r>
      <w:r w:rsidRPr="005F4E37">
        <w:rPr>
          <w:szCs w:val="28"/>
        </w:rPr>
        <w:t>подумал он, — что бы это могло быть?» Он</w:t>
      </w:r>
      <w:r>
        <w:rPr>
          <w:szCs w:val="28"/>
        </w:rPr>
        <w:t xml:space="preserve"> </w:t>
      </w:r>
      <w:r w:rsidRPr="005F4E37">
        <w:rPr>
          <w:szCs w:val="28"/>
        </w:rPr>
        <w:t>развернул бумагу и увидел что-то очень</w:t>
      </w:r>
      <w:r w:rsidR="006C677E">
        <w:rPr>
          <w:szCs w:val="28"/>
        </w:rPr>
        <w:t>-</w:t>
      </w:r>
      <w:r w:rsidRPr="005F4E37">
        <w:rPr>
          <w:szCs w:val="28"/>
        </w:rPr>
        <w:t>очень розовое. Облизнувшись, он тотчас сунул это розовое в рот и давай жевать. Тут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из чулана прибежала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 Смотрит: у</w:t>
      </w:r>
      <w:r>
        <w:rPr>
          <w:szCs w:val="28"/>
        </w:rPr>
        <w:t xml:space="preserve"> </w:t>
      </w:r>
      <w:r w:rsidR="006C677E" w:rsidRPr="005F4E37">
        <w:rPr>
          <w:szCs w:val="28"/>
        </w:rPr>
        <w:t>пёсика</w:t>
      </w:r>
      <w:r w:rsidRPr="005F4E37">
        <w:rPr>
          <w:szCs w:val="28"/>
        </w:rPr>
        <w:t xml:space="preserve"> пасть полна пены, а из глаз текут</w:t>
      </w:r>
      <w:r>
        <w:rPr>
          <w:szCs w:val="28"/>
        </w:rPr>
        <w:t xml:space="preserve"> </w:t>
      </w:r>
      <w:r w:rsidRPr="005F4E37">
        <w:rPr>
          <w:szCs w:val="28"/>
        </w:rPr>
        <w:t>сл</w:t>
      </w:r>
      <w:r w:rsidR="006C677E">
        <w:rPr>
          <w:szCs w:val="28"/>
        </w:rPr>
        <w:t>ё</w:t>
      </w:r>
      <w:r w:rsidRPr="005F4E37">
        <w:rPr>
          <w:szCs w:val="28"/>
        </w:rPr>
        <w:t xml:space="preserve">зы.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 даже испугалась: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Что с тобой,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>? Здоров ли ты?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Здоров-то я здоров, да съел что-то очень</w:t>
      </w:r>
      <w:r w:rsidR="006C677E">
        <w:rPr>
          <w:szCs w:val="28"/>
        </w:rPr>
        <w:t>-</w:t>
      </w:r>
      <w:r w:rsidRPr="005F4E37">
        <w:rPr>
          <w:szCs w:val="28"/>
        </w:rPr>
        <w:t>очень розовое и очень-очень невкусное.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Какой же ты глупый! — закричала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. — Ведь это мыло. Скорей напейся воды, а потом как </w:t>
      </w:r>
      <w:proofErr w:type="gramStart"/>
      <w:r w:rsidRPr="005F4E37">
        <w:rPr>
          <w:szCs w:val="28"/>
        </w:rPr>
        <w:t>следует</w:t>
      </w:r>
      <w:proofErr w:type="gramEnd"/>
      <w:r w:rsidRPr="005F4E37">
        <w:rPr>
          <w:szCs w:val="28"/>
        </w:rPr>
        <w:t xml:space="preserve"> вытри морду.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Хорошо, что у </w:t>
      </w:r>
      <w:proofErr w:type="gramStart"/>
      <w:r w:rsidRPr="005F4E37">
        <w:rPr>
          <w:szCs w:val="28"/>
        </w:rPr>
        <w:t>кошечки</w:t>
      </w:r>
      <w:proofErr w:type="gramEnd"/>
      <w:r w:rsidRPr="005F4E37">
        <w:rPr>
          <w:szCs w:val="28"/>
        </w:rPr>
        <w:t xml:space="preserve"> </w:t>
      </w:r>
      <w:r w:rsidR="006C677E" w:rsidRPr="005F4E37">
        <w:rPr>
          <w:szCs w:val="28"/>
        </w:rPr>
        <w:t>нашёлся</w:t>
      </w:r>
      <w:r w:rsidRPr="005F4E37">
        <w:rPr>
          <w:szCs w:val="28"/>
        </w:rPr>
        <w:t xml:space="preserve"> </w:t>
      </w:r>
      <w:r w:rsidR="006C677E" w:rsidRPr="005F4E37">
        <w:rPr>
          <w:szCs w:val="28"/>
        </w:rPr>
        <w:t>ещё</w:t>
      </w:r>
      <w:r w:rsidRPr="005F4E37">
        <w:rPr>
          <w:szCs w:val="28"/>
        </w:rPr>
        <w:t xml:space="preserve"> один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кусок мыла. Его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>, конечно, есть не</w:t>
      </w:r>
      <w:r>
        <w:rPr>
          <w:szCs w:val="28"/>
        </w:rPr>
        <w:t xml:space="preserve"> </w:t>
      </w:r>
      <w:r w:rsidRPr="005F4E37">
        <w:rPr>
          <w:szCs w:val="28"/>
        </w:rPr>
        <w:t>стал.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А как мы будем мыть пол, ведь у нас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нет </w:t>
      </w:r>
      <w:r w:rsidR="006C677E" w:rsidRPr="005F4E37">
        <w:rPr>
          <w:szCs w:val="28"/>
        </w:rPr>
        <w:t>щётки</w:t>
      </w:r>
      <w:r w:rsidRPr="005F4E37">
        <w:rPr>
          <w:szCs w:val="28"/>
        </w:rPr>
        <w:t>! — спросил он.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Я уже думала об этом, — ответила</w:t>
      </w:r>
      <w:r>
        <w:rPr>
          <w:szCs w:val="28"/>
        </w:rPr>
        <w:t xml:space="preserve">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 — У тебя такая толстая мохнатая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шерсть... Ты и будешь вместо </w:t>
      </w:r>
      <w:r w:rsidR="006C677E" w:rsidRPr="005F4E37">
        <w:rPr>
          <w:szCs w:val="28"/>
        </w:rPr>
        <w:t>щётки</w:t>
      </w:r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Хорошо, — согласился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F4E37">
        <w:rPr>
          <w:szCs w:val="28"/>
        </w:rPr>
        <w:lastRenderedPageBreak/>
        <w:t>Кошечка</w:t>
      </w:r>
      <w:proofErr w:type="gramEnd"/>
      <w:r w:rsidRPr="005F4E37">
        <w:rPr>
          <w:szCs w:val="28"/>
        </w:rPr>
        <w:t xml:space="preserve"> взяла мыло, ведро с водой и вымыла весь пол </w:t>
      </w:r>
      <w:r w:rsidR="006C677E" w:rsidRPr="005F4E37">
        <w:rPr>
          <w:szCs w:val="28"/>
        </w:rPr>
        <w:t>пёсиком</w:t>
      </w:r>
      <w:r w:rsidRPr="005F4E37">
        <w:rPr>
          <w:szCs w:val="28"/>
        </w:rPr>
        <w:t xml:space="preserve">, как </w:t>
      </w:r>
      <w:r w:rsidR="006C677E" w:rsidRPr="005F4E37">
        <w:rPr>
          <w:szCs w:val="28"/>
        </w:rPr>
        <w:t>щёткой</w:t>
      </w:r>
      <w:r w:rsidRPr="005F4E37">
        <w:rPr>
          <w:szCs w:val="28"/>
        </w:rPr>
        <w:t>. Пол</w:t>
      </w:r>
      <w:r>
        <w:rPr>
          <w:szCs w:val="28"/>
        </w:rPr>
        <w:t xml:space="preserve"> </w:t>
      </w:r>
      <w:r w:rsidRPr="005F4E37">
        <w:rPr>
          <w:szCs w:val="28"/>
        </w:rPr>
        <w:t>стал чистым-пречистым, но зато очень мокрым.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</w:t>
      </w:r>
      <w:r w:rsidR="006C677E">
        <w:rPr>
          <w:szCs w:val="28"/>
        </w:rPr>
        <w:t xml:space="preserve"> </w:t>
      </w:r>
      <w:r w:rsidRPr="005F4E37">
        <w:rPr>
          <w:szCs w:val="28"/>
        </w:rPr>
        <w:t xml:space="preserve">Теперь хорошо бы наш пол чем-нибудь вытереть, — сказала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 и глубоко вздохнула.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Тут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 xml:space="preserve"> закричал:</w:t>
      </w:r>
    </w:p>
    <w:p w:rsidR="00D40672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А я придумал! Я мокрый, а ты-то совсем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сухая. И у тебя очень мягкая </w:t>
      </w:r>
      <w:r w:rsidR="006C677E" w:rsidRPr="005F4E37">
        <w:rPr>
          <w:szCs w:val="28"/>
        </w:rPr>
        <w:t>шёрстка</w:t>
      </w:r>
      <w:r w:rsidRPr="005F4E37">
        <w:rPr>
          <w:szCs w:val="28"/>
        </w:rPr>
        <w:t>, вроде</w:t>
      </w:r>
      <w:r>
        <w:rPr>
          <w:szCs w:val="28"/>
        </w:rPr>
        <w:t xml:space="preserve"> </w:t>
      </w:r>
      <w:r w:rsidRPr="005F4E37">
        <w:rPr>
          <w:szCs w:val="28"/>
        </w:rPr>
        <w:t>полотенца. Давай я тобой вытру наш пол!</w:t>
      </w:r>
    </w:p>
    <w:p w:rsidR="00D40672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Так он и сделал. Пол стал чистым, сухим,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но зато сами они — </w:t>
      </w:r>
      <w:proofErr w:type="gramStart"/>
      <w:r w:rsidRPr="005F4E37">
        <w:rPr>
          <w:szCs w:val="28"/>
        </w:rPr>
        <w:t>такими</w:t>
      </w:r>
      <w:proofErr w:type="gramEnd"/>
      <w:r w:rsidRPr="005F4E37">
        <w:rPr>
          <w:szCs w:val="28"/>
        </w:rPr>
        <w:t xml:space="preserve"> мокрыми, такими грязными!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Ужасно ты выглядишь, — сказала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, посмотрев на </w:t>
      </w:r>
      <w:r w:rsidR="006C677E" w:rsidRPr="005F4E37">
        <w:rPr>
          <w:szCs w:val="28"/>
        </w:rPr>
        <w:t>пёсика</w:t>
      </w:r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А ты? И ты неважно выглядишь...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Давай </w:t>
      </w:r>
      <w:proofErr w:type="gramStart"/>
      <w:r w:rsidRPr="005F4E37">
        <w:rPr>
          <w:szCs w:val="28"/>
        </w:rPr>
        <w:t>постираем</w:t>
      </w:r>
      <w:proofErr w:type="gramEnd"/>
      <w:r w:rsidRPr="005F4E37">
        <w:rPr>
          <w:szCs w:val="28"/>
        </w:rPr>
        <w:t xml:space="preserve"> друг друга, — тотчас</w:t>
      </w:r>
      <w:r>
        <w:rPr>
          <w:szCs w:val="28"/>
        </w:rPr>
        <w:t xml:space="preserve"> </w:t>
      </w:r>
      <w:r w:rsidRPr="005F4E37">
        <w:rPr>
          <w:szCs w:val="28"/>
        </w:rPr>
        <w:t>придумала кошечка. — Сначала я тебя выстираю, а потом ты меня выстираешь.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Это ты отлично сообразила, — согласился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>. — Давай, давай...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Натаскали они полное корыто воды.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 xml:space="preserve"> влез в корыто, и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 принялась за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стирку. А когда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 xml:space="preserve"> был дочиста вымыт,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в корыто влезла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, и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 xml:space="preserve"> е</w:t>
      </w:r>
      <w:r w:rsidR="006C677E">
        <w:rPr>
          <w:szCs w:val="28"/>
        </w:rPr>
        <w:t>ё</w:t>
      </w:r>
      <w:r w:rsidRPr="005F4E37">
        <w:rPr>
          <w:szCs w:val="28"/>
        </w:rPr>
        <w:t xml:space="preserve"> хорошенько выстирал.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А тепе</w:t>
      </w:r>
      <w:r>
        <w:rPr>
          <w:szCs w:val="28"/>
        </w:rPr>
        <w:t xml:space="preserve">рь </w:t>
      </w:r>
      <w:r w:rsidR="006C677E">
        <w:rPr>
          <w:szCs w:val="28"/>
        </w:rPr>
        <w:t>придётся</w:t>
      </w:r>
      <w:r>
        <w:rPr>
          <w:szCs w:val="28"/>
        </w:rPr>
        <w:t xml:space="preserve"> нам сушиться, — ска</w:t>
      </w:r>
      <w:r w:rsidRPr="005F4E37">
        <w:rPr>
          <w:szCs w:val="28"/>
        </w:rPr>
        <w:t xml:space="preserve">зала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Они развесили во дворе длинную бельевую</w:t>
      </w:r>
      <w:r>
        <w:rPr>
          <w:szCs w:val="28"/>
        </w:rPr>
        <w:t xml:space="preserve"> </w:t>
      </w:r>
      <w:r w:rsidR="006C677E" w:rsidRPr="005F4E37">
        <w:rPr>
          <w:szCs w:val="28"/>
        </w:rPr>
        <w:t>верёвку</w:t>
      </w:r>
      <w:r w:rsidRPr="005F4E37">
        <w:rPr>
          <w:szCs w:val="28"/>
        </w:rPr>
        <w:t xml:space="preserve"> и, схватившись за не</w:t>
      </w:r>
      <w:r w:rsidR="006C677E">
        <w:rPr>
          <w:szCs w:val="28"/>
        </w:rPr>
        <w:t>ё</w:t>
      </w:r>
      <w:r w:rsidRPr="005F4E37">
        <w:rPr>
          <w:szCs w:val="28"/>
        </w:rPr>
        <w:t xml:space="preserve"> лапами, стали</w:t>
      </w:r>
      <w:r>
        <w:rPr>
          <w:szCs w:val="28"/>
        </w:rPr>
        <w:t xml:space="preserve"> </w:t>
      </w:r>
      <w:r w:rsidRPr="005F4E37">
        <w:rPr>
          <w:szCs w:val="28"/>
        </w:rPr>
        <w:t>раскачиваться.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Хорошо греет солнышко, — сказал </w:t>
      </w:r>
      <w:r w:rsidR="006C677E" w:rsidRPr="005F4E37">
        <w:rPr>
          <w:szCs w:val="28"/>
        </w:rPr>
        <w:t>пёсик</w:t>
      </w:r>
      <w:r w:rsidRPr="005F4E37">
        <w:rPr>
          <w:szCs w:val="28"/>
        </w:rPr>
        <w:t>, поворачиваясь к солнцу то одним боком, то другим. — Я скоро высохну, а ты?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Только он это сказал — кап-кап-кап! — и</w:t>
      </w:r>
      <w:r>
        <w:rPr>
          <w:szCs w:val="28"/>
        </w:rPr>
        <w:t xml:space="preserve"> </w:t>
      </w:r>
      <w:r w:rsidR="006C677E" w:rsidRPr="005F4E37">
        <w:rPr>
          <w:szCs w:val="28"/>
        </w:rPr>
        <w:t>пошёл</w:t>
      </w:r>
      <w:r w:rsidRPr="005F4E37">
        <w:rPr>
          <w:szCs w:val="28"/>
        </w:rPr>
        <w:t xml:space="preserve"> дождик.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Ой, намокнем! — закричала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 —</w:t>
      </w:r>
      <w:r>
        <w:rPr>
          <w:szCs w:val="28"/>
        </w:rPr>
        <w:t xml:space="preserve"> </w:t>
      </w:r>
      <w:r w:rsidRPr="005F4E37">
        <w:rPr>
          <w:szCs w:val="28"/>
        </w:rPr>
        <w:t>Скорее домой...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И они побежали прятаться от дождя.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Вс</w:t>
      </w:r>
      <w:r w:rsidR="006C677E">
        <w:rPr>
          <w:szCs w:val="28"/>
        </w:rPr>
        <w:t>ё</w:t>
      </w:r>
      <w:r w:rsidRPr="005F4E37">
        <w:rPr>
          <w:szCs w:val="28"/>
        </w:rPr>
        <w:t xml:space="preserve"> </w:t>
      </w:r>
      <w:r w:rsidR="006C677E" w:rsidRPr="005F4E37">
        <w:rPr>
          <w:szCs w:val="28"/>
        </w:rPr>
        <w:t>ещё</w:t>
      </w:r>
      <w:r w:rsidRPr="005F4E37">
        <w:rPr>
          <w:szCs w:val="28"/>
        </w:rPr>
        <w:t xml:space="preserve"> моросит? — спросила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,</w:t>
      </w:r>
      <w:r>
        <w:rPr>
          <w:szCs w:val="28"/>
        </w:rPr>
        <w:t xml:space="preserve"> </w:t>
      </w:r>
      <w:r w:rsidRPr="005F4E37">
        <w:rPr>
          <w:szCs w:val="28"/>
        </w:rPr>
        <w:t>выглянув в окно.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Опять светит солнышко, — сказал </w:t>
      </w:r>
      <w:r w:rsidR="006C677E" w:rsidRPr="005F4E37">
        <w:rPr>
          <w:szCs w:val="28"/>
        </w:rPr>
        <w:t>пёсик</w:t>
      </w:r>
      <w:r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Они снова выбежали во двор и повисли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на </w:t>
      </w:r>
      <w:r w:rsidR="006C677E" w:rsidRPr="005F4E37">
        <w:rPr>
          <w:szCs w:val="28"/>
        </w:rPr>
        <w:t>верёвке</w:t>
      </w:r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Вдруг — кап-кап-кап! — снова </w:t>
      </w:r>
      <w:r w:rsidR="006C677E" w:rsidRPr="005F4E37">
        <w:rPr>
          <w:szCs w:val="28"/>
        </w:rPr>
        <w:t>пошёл</w:t>
      </w:r>
      <w:r w:rsidRPr="005F4E37">
        <w:rPr>
          <w:szCs w:val="28"/>
        </w:rPr>
        <w:t xml:space="preserve"> дождик.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Так у них было до самого вечера: то светит</w:t>
      </w:r>
      <w:r>
        <w:rPr>
          <w:szCs w:val="28"/>
        </w:rPr>
        <w:t xml:space="preserve"> </w:t>
      </w:r>
      <w:r w:rsidRPr="005F4E37">
        <w:rPr>
          <w:szCs w:val="28"/>
        </w:rPr>
        <w:t>солнышко, и они скорей бегут сохнуть, то</w:t>
      </w:r>
      <w:r>
        <w:rPr>
          <w:szCs w:val="28"/>
        </w:rPr>
        <w:t xml:space="preserve"> </w:t>
      </w:r>
      <w:r w:rsidRPr="005F4E37">
        <w:rPr>
          <w:szCs w:val="28"/>
        </w:rPr>
        <w:t>начинается дождь, и они бегут под крышу.</w:t>
      </w:r>
      <w:r>
        <w:rPr>
          <w:szCs w:val="28"/>
        </w:rPr>
        <w:t xml:space="preserve"> </w:t>
      </w:r>
      <w:r w:rsidRPr="005F4E37">
        <w:rPr>
          <w:szCs w:val="28"/>
        </w:rPr>
        <w:t>Но к вечеру они вс</w:t>
      </w:r>
      <w:r w:rsidR="006C677E">
        <w:rPr>
          <w:szCs w:val="28"/>
        </w:rPr>
        <w:t>ё</w:t>
      </w:r>
      <w:r w:rsidRPr="005F4E37">
        <w:rPr>
          <w:szCs w:val="28"/>
        </w:rPr>
        <w:t>-таки совсем высохли.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Ну вот, — сказали они, поглядывая друг</w:t>
      </w:r>
      <w:r>
        <w:rPr>
          <w:szCs w:val="28"/>
        </w:rPr>
        <w:t xml:space="preserve"> </w:t>
      </w:r>
      <w:r w:rsidRPr="005F4E37">
        <w:rPr>
          <w:szCs w:val="28"/>
        </w:rPr>
        <w:t>на друга. — И сами мы сухие, и пол у нас</w:t>
      </w:r>
      <w:r>
        <w:rPr>
          <w:szCs w:val="28"/>
        </w:rPr>
        <w:t xml:space="preserve"> </w:t>
      </w:r>
      <w:r w:rsidRPr="005F4E37">
        <w:rPr>
          <w:szCs w:val="28"/>
        </w:rPr>
        <w:t>чистый. Теперь можно и отдохнуть!</w:t>
      </w:r>
    </w:p>
    <w:p w:rsidR="00D40672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И они сладко уснули.</w:t>
      </w:r>
    </w:p>
    <w:p w:rsidR="00D40672" w:rsidRPr="00CC6471" w:rsidRDefault="00D40672" w:rsidP="00D40672">
      <w:pPr>
        <w:spacing w:after="0" w:line="240" w:lineRule="auto"/>
        <w:rPr>
          <w:sz w:val="20"/>
          <w:szCs w:val="28"/>
        </w:rPr>
      </w:pPr>
    </w:p>
    <w:p w:rsidR="00D40672" w:rsidRPr="00DB6059" w:rsidRDefault="00D40672" w:rsidP="00D40672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DB6059">
        <w:rPr>
          <w:rFonts w:ascii="Verdana" w:hAnsi="Verdana"/>
          <w:color w:val="auto"/>
          <w:sz w:val="28"/>
          <w:szCs w:val="28"/>
        </w:rPr>
        <w:lastRenderedPageBreak/>
        <w:t>В ЛЕСУ</w:t>
      </w:r>
    </w:p>
    <w:p w:rsidR="00D40672" w:rsidRPr="00CC6471" w:rsidRDefault="00D40672" w:rsidP="00D40672">
      <w:pPr>
        <w:spacing w:after="0" w:line="240" w:lineRule="auto"/>
        <w:ind w:firstLine="709"/>
        <w:jc w:val="both"/>
        <w:rPr>
          <w:sz w:val="22"/>
          <w:szCs w:val="28"/>
        </w:rPr>
      </w:pP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Однажды летом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 xml:space="preserve"> и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 решили</w:t>
      </w:r>
      <w:r>
        <w:rPr>
          <w:szCs w:val="28"/>
        </w:rPr>
        <w:t xml:space="preserve"> </w:t>
      </w:r>
      <w:r w:rsidRPr="005F4E37">
        <w:rPr>
          <w:szCs w:val="28"/>
        </w:rPr>
        <w:t>прогуляться. Солнце светило ярко, и кругом</w:t>
      </w:r>
      <w:r>
        <w:rPr>
          <w:szCs w:val="28"/>
        </w:rPr>
        <w:t xml:space="preserve"> </w:t>
      </w:r>
      <w:r w:rsidRPr="005F4E37">
        <w:rPr>
          <w:szCs w:val="28"/>
        </w:rPr>
        <w:t>было очень хорошо.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Куда мы </w:t>
      </w:r>
      <w:r w:rsidR="0058176D" w:rsidRPr="005F4E37">
        <w:rPr>
          <w:szCs w:val="28"/>
        </w:rPr>
        <w:t>пойдём</w:t>
      </w:r>
      <w:r w:rsidRPr="005F4E37">
        <w:rPr>
          <w:szCs w:val="28"/>
        </w:rPr>
        <w:t xml:space="preserve">? — спросил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>. —</w:t>
      </w:r>
      <w:r>
        <w:rPr>
          <w:szCs w:val="28"/>
        </w:rPr>
        <w:t xml:space="preserve"> </w:t>
      </w:r>
      <w:r w:rsidRPr="005F4E37">
        <w:rPr>
          <w:szCs w:val="28"/>
        </w:rPr>
        <w:t>Может быть, в лес?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Можно и в лес, — ответила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Только долго не собирайся, — сказал</w:t>
      </w:r>
      <w:r>
        <w:rPr>
          <w:szCs w:val="28"/>
        </w:rPr>
        <w:t xml:space="preserve">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Но ведь должна же я привести себя в</w:t>
      </w:r>
      <w:r>
        <w:rPr>
          <w:szCs w:val="28"/>
        </w:rPr>
        <w:t xml:space="preserve"> </w:t>
      </w:r>
      <w:r w:rsidRPr="005F4E37">
        <w:rPr>
          <w:szCs w:val="28"/>
        </w:rPr>
        <w:t>порядок! А ты? На кого ты похож? Одно</w:t>
      </w:r>
      <w:r>
        <w:rPr>
          <w:szCs w:val="28"/>
        </w:rPr>
        <w:t xml:space="preserve"> </w:t>
      </w:r>
      <w:r w:rsidRPr="005F4E37">
        <w:rPr>
          <w:szCs w:val="28"/>
        </w:rPr>
        <w:t>ухо у тебя смотрит вверх, а второе — вниз!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Ну и пусть! — гордо сказал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>. —</w:t>
      </w:r>
      <w:r>
        <w:rPr>
          <w:szCs w:val="28"/>
        </w:rPr>
        <w:t xml:space="preserve"> </w:t>
      </w:r>
      <w:r w:rsidRPr="005F4E37">
        <w:rPr>
          <w:szCs w:val="28"/>
        </w:rPr>
        <w:t>Мне нравится, когда одно ухо смотрит вверх,</w:t>
      </w:r>
      <w:r>
        <w:rPr>
          <w:szCs w:val="28"/>
        </w:rPr>
        <w:t xml:space="preserve"> </w:t>
      </w:r>
      <w:r w:rsidRPr="005F4E37">
        <w:rPr>
          <w:szCs w:val="28"/>
        </w:rPr>
        <w:t>а другое — вниз.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Дорогой они стали думать, что будут делать в лесу.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Сначала поиграем в прятки, — сказал</w:t>
      </w:r>
      <w:r>
        <w:rPr>
          <w:szCs w:val="28"/>
        </w:rPr>
        <w:t xml:space="preserve">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И в жмурки, — сказала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Потом полежим на травке, — сказал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И посмотрим на небо, — прибавила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Вдруг в кустах они увидели зайца. И заяц</w:t>
      </w:r>
      <w:r>
        <w:rPr>
          <w:szCs w:val="28"/>
        </w:rPr>
        <w:t xml:space="preserve"> </w:t>
      </w:r>
      <w:r w:rsidRPr="005F4E37">
        <w:rPr>
          <w:szCs w:val="28"/>
        </w:rPr>
        <w:t>увидел их.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Эхе-</w:t>
      </w:r>
      <w:proofErr w:type="spellStart"/>
      <w:r w:rsidRPr="005F4E37">
        <w:rPr>
          <w:szCs w:val="28"/>
        </w:rPr>
        <w:t>хе</w:t>
      </w:r>
      <w:proofErr w:type="spellEnd"/>
      <w:r w:rsidRPr="005F4E37">
        <w:rPr>
          <w:szCs w:val="28"/>
        </w:rPr>
        <w:t>, — засмеялся заяц, — у этого пса</w:t>
      </w:r>
      <w:r>
        <w:rPr>
          <w:szCs w:val="28"/>
        </w:rPr>
        <w:t xml:space="preserve"> </w:t>
      </w:r>
      <w:r w:rsidRPr="005F4E37">
        <w:rPr>
          <w:szCs w:val="28"/>
        </w:rPr>
        <w:t>одно ухо смотрит вверх, а второе — вниз!</w:t>
      </w:r>
      <w:r>
        <w:rPr>
          <w:szCs w:val="28"/>
        </w:rPr>
        <w:t xml:space="preserve"> </w:t>
      </w:r>
      <w:proofErr w:type="gramStart"/>
      <w:r w:rsidRPr="005F4E37">
        <w:rPr>
          <w:szCs w:val="28"/>
        </w:rPr>
        <w:t>Умора</w:t>
      </w:r>
      <w:proofErr w:type="gramEnd"/>
      <w:r w:rsidRPr="005F4E37">
        <w:rPr>
          <w:szCs w:val="28"/>
        </w:rPr>
        <w:t>, да и только!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 очень обиделась за </w:t>
      </w:r>
      <w:r w:rsidR="0058176D" w:rsidRPr="005F4E37">
        <w:rPr>
          <w:szCs w:val="28"/>
        </w:rPr>
        <w:t>пёсика</w:t>
      </w:r>
      <w:r w:rsidRPr="005F4E37">
        <w:rPr>
          <w:szCs w:val="28"/>
        </w:rPr>
        <w:t>: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Неужели ты стерпишь? Ведь он же над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тобой </w:t>
      </w:r>
      <w:r w:rsidR="0058176D" w:rsidRPr="005F4E37">
        <w:rPr>
          <w:szCs w:val="28"/>
        </w:rPr>
        <w:t>смеётся</w:t>
      </w:r>
      <w:r w:rsidRPr="005F4E37">
        <w:rPr>
          <w:szCs w:val="28"/>
        </w:rPr>
        <w:t>!</w:t>
      </w:r>
    </w:p>
    <w:p w:rsidR="00D40672" w:rsidRPr="005F4E37" w:rsidRDefault="0058176D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Пёсик</w:t>
      </w:r>
      <w:r w:rsidR="00D40672" w:rsidRPr="005F4E37">
        <w:rPr>
          <w:szCs w:val="28"/>
        </w:rPr>
        <w:t xml:space="preserve"> рассердился: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Нет, этого я не потерплю, — и бросился</w:t>
      </w:r>
      <w:r>
        <w:rPr>
          <w:szCs w:val="28"/>
        </w:rPr>
        <w:t xml:space="preserve"> </w:t>
      </w:r>
      <w:r w:rsidRPr="005F4E37">
        <w:rPr>
          <w:szCs w:val="28"/>
        </w:rPr>
        <w:t>за зайцем в кусты.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Но зайца и след </w:t>
      </w:r>
      <w:proofErr w:type="gramStart"/>
      <w:r w:rsidRPr="005F4E37">
        <w:rPr>
          <w:szCs w:val="28"/>
        </w:rPr>
        <w:t>простыл</w:t>
      </w:r>
      <w:proofErr w:type="gramEnd"/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Если бы не колючки на кустах, я бы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его проучил, этого </w:t>
      </w:r>
      <w:proofErr w:type="gramStart"/>
      <w:r w:rsidRPr="005F4E37">
        <w:rPr>
          <w:szCs w:val="28"/>
        </w:rPr>
        <w:t>грубияна</w:t>
      </w:r>
      <w:proofErr w:type="gramEnd"/>
      <w:r w:rsidRPr="005F4E37">
        <w:rPr>
          <w:szCs w:val="28"/>
        </w:rPr>
        <w:t>, гав-гав...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Жаль, что ты его не проучил, — сказал</w:t>
      </w:r>
      <w:r>
        <w:rPr>
          <w:szCs w:val="28"/>
        </w:rPr>
        <w:t xml:space="preserve">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, — стоило бы!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В лесу они встретили детей, которые собирали малину.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Ой, — закричала одна девочка, — у этого</w:t>
      </w:r>
      <w:r>
        <w:rPr>
          <w:szCs w:val="28"/>
        </w:rPr>
        <w:t xml:space="preserve"> </w:t>
      </w:r>
      <w:r w:rsidR="0058176D" w:rsidRPr="005F4E37">
        <w:rPr>
          <w:szCs w:val="28"/>
        </w:rPr>
        <w:t>пёсика</w:t>
      </w:r>
      <w:r w:rsidRPr="005F4E37">
        <w:rPr>
          <w:szCs w:val="28"/>
        </w:rPr>
        <w:t xml:space="preserve"> разорваны штанишки!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И в прореху рубашка видна! — воскликнул мальчик.</w:t>
      </w:r>
    </w:p>
    <w:p w:rsidR="00D40672" w:rsidRPr="005F4E37" w:rsidRDefault="0058176D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Пёсик</w:t>
      </w:r>
      <w:r w:rsidR="00D40672" w:rsidRPr="005F4E37">
        <w:rPr>
          <w:szCs w:val="28"/>
        </w:rPr>
        <w:t xml:space="preserve"> очень смутился и даже покраснел: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Это правда, что у меня штанишки</w:t>
      </w:r>
      <w:r>
        <w:rPr>
          <w:szCs w:val="28"/>
        </w:rPr>
        <w:t xml:space="preserve"> </w:t>
      </w:r>
      <w:r w:rsidRPr="005F4E37">
        <w:rPr>
          <w:szCs w:val="28"/>
        </w:rPr>
        <w:t>разорваны?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 оглядела его со всех сторон: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Правда, </w:t>
      </w:r>
      <w:proofErr w:type="gramStart"/>
      <w:r w:rsidRPr="005F4E37">
        <w:rPr>
          <w:szCs w:val="28"/>
        </w:rPr>
        <w:t>разорваны</w:t>
      </w:r>
      <w:proofErr w:type="gramEnd"/>
      <w:r w:rsidRPr="005F4E37">
        <w:rPr>
          <w:szCs w:val="28"/>
        </w:rPr>
        <w:t>. И рубашка в прореху видна. Стыд какой!</w:t>
      </w:r>
    </w:p>
    <w:p w:rsidR="00D40672" w:rsidRPr="005F4E37" w:rsidRDefault="0058176D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Пёсик</w:t>
      </w:r>
      <w:r w:rsidR="00D40672" w:rsidRPr="005F4E37">
        <w:rPr>
          <w:szCs w:val="28"/>
        </w:rPr>
        <w:t xml:space="preserve"> </w:t>
      </w:r>
      <w:r w:rsidRPr="005F4E37">
        <w:rPr>
          <w:szCs w:val="28"/>
        </w:rPr>
        <w:t>ещё</w:t>
      </w:r>
      <w:r w:rsidR="00D40672" w:rsidRPr="005F4E37">
        <w:rPr>
          <w:szCs w:val="28"/>
        </w:rPr>
        <w:t xml:space="preserve"> больше смутился: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Что же делать? У тебя нет с собой иголки</w:t>
      </w:r>
      <w:r>
        <w:rPr>
          <w:szCs w:val="28"/>
        </w:rPr>
        <w:t xml:space="preserve"> </w:t>
      </w:r>
      <w:r w:rsidRPr="005F4E37">
        <w:rPr>
          <w:szCs w:val="28"/>
        </w:rPr>
        <w:t>и ниток?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Нет у меня ни иголки, ни ниток, — ответила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 — Но, может, по дороге мы</w:t>
      </w:r>
      <w:r>
        <w:rPr>
          <w:szCs w:val="28"/>
        </w:rPr>
        <w:t xml:space="preserve"> </w:t>
      </w:r>
      <w:r w:rsidR="0058176D" w:rsidRPr="005F4E37">
        <w:rPr>
          <w:szCs w:val="28"/>
        </w:rPr>
        <w:t>найдём</w:t>
      </w:r>
      <w:r w:rsidRPr="005F4E37">
        <w:rPr>
          <w:szCs w:val="28"/>
        </w:rPr>
        <w:t xml:space="preserve"> что-нибудь подходящее?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lastRenderedPageBreak/>
        <w:t xml:space="preserve">Они пошли дальше, но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 xml:space="preserve"> так стеснялся своих разорванных штанишек, что вс</w:t>
      </w:r>
      <w:r w:rsidR="0058176D">
        <w:rPr>
          <w:szCs w:val="28"/>
        </w:rPr>
        <w:t>ё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время закрывал дыру лапой. </w:t>
      </w:r>
      <w:proofErr w:type="gramStart"/>
      <w:r w:rsidRPr="005F4E37">
        <w:rPr>
          <w:szCs w:val="28"/>
        </w:rPr>
        <w:t>Уж</w:t>
      </w:r>
      <w:proofErr w:type="gramEnd"/>
      <w:r w:rsidRPr="005F4E37">
        <w:rPr>
          <w:szCs w:val="28"/>
        </w:rPr>
        <w:t xml:space="preserve"> какая там</w:t>
      </w:r>
      <w:r>
        <w:rPr>
          <w:szCs w:val="28"/>
        </w:rPr>
        <w:t xml:space="preserve"> </w:t>
      </w:r>
      <w:r w:rsidRPr="005F4E37">
        <w:rPr>
          <w:szCs w:val="28"/>
        </w:rPr>
        <w:t>прогулка! Наконец на краю леса они увидели</w:t>
      </w:r>
      <w:r>
        <w:rPr>
          <w:szCs w:val="28"/>
        </w:rPr>
        <w:t xml:space="preserve"> </w:t>
      </w:r>
      <w:r w:rsidRPr="005F4E37">
        <w:rPr>
          <w:szCs w:val="28"/>
        </w:rPr>
        <w:t>дом, где жила самая настоящая портниха.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Ну и дыра, — сказала портниха, разглядывая штанишки. — Где это тебя угораздило, а? Я, конечно, зашью твою дыру,</w:t>
      </w:r>
      <w:r>
        <w:rPr>
          <w:szCs w:val="28"/>
        </w:rPr>
        <w:t xml:space="preserve"> </w:t>
      </w:r>
      <w:r w:rsidRPr="005F4E37">
        <w:rPr>
          <w:szCs w:val="28"/>
        </w:rPr>
        <w:t>но и вы мне помогите. Прогоните мышей из</w:t>
      </w:r>
      <w:r>
        <w:rPr>
          <w:szCs w:val="28"/>
        </w:rPr>
        <w:t xml:space="preserve"> </w:t>
      </w:r>
      <w:r w:rsidRPr="005F4E37">
        <w:rPr>
          <w:szCs w:val="28"/>
        </w:rPr>
        <w:t>моей кладовки!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Повела она их в свою кладовку, но мыши</w:t>
      </w:r>
      <w:r>
        <w:rPr>
          <w:szCs w:val="28"/>
        </w:rPr>
        <w:t xml:space="preserve"> </w:t>
      </w:r>
      <w:r w:rsidRPr="005F4E37">
        <w:rPr>
          <w:szCs w:val="28"/>
        </w:rPr>
        <w:t>испугались и попрятались в норки.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Сейчас я их оттуда достану, — прошептала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. — Становись-ка,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 xml:space="preserve">, посреди кладовки и </w:t>
      </w:r>
      <w:proofErr w:type="gramStart"/>
      <w:r w:rsidRPr="005F4E37">
        <w:rPr>
          <w:szCs w:val="28"/>
        </w:rPr>
        <w:t>танцуй</w:t>
      </w:r>
      <w:proofErr w:type="gramEnd"/>
      <w:r w:rsidRPr="005F4E37">
        <w:rPr>
          <w:szCs w:val="28"/>
        </w:rPr>
        <w:t xml:space="preserve"> повеселей!</w:t>
      </w:r>
    </w:p>
    <w:p w:rsidR="00D40672" w:rsidRPr="005F4E37" w:rsidRDefault="0058176D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Пёсик</w:t>
      </w:r>
      <w:r w:rsidR="00D40672" w:rsidRPr="005F4E37">
        <w:rPr>
          <w:szCs w:val="28"/>
        </w:rPr>
        <w:t xml:space="preserve"> стал посреди кладовки и давай пританцовывать и так, и </w:t>
      </w:r>
      <w:proofErr w:type="gramStart"/>
      <w:r w:rsidR="00D40672" w:rsidRPr="005F4E37">
        <w:rPr>
          <w:szCs w:val="28"/>
        </w:rPr>
        <w:t>сяк</w:t>
      </w:r>
      <w:proofErr w:type="gramEnd"/>
      <w:r w:rsidR="00D40672" w:rsidRPr="005F4E37">
        <w:rPr>
          <w:szCs w:val="28"/>
        </w:rPr>
        <w:t>, и вприсядку.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Мыши вылезли из нор, чтобы посмеяться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над </w:t>
      </w:r>
      <w:r w:rsidR="0058176D" w:rsidRPr="005F4E37">
        <w:rPr>
          <w:szCs w:val="28"/>
        </w:rPr>
        <w:t>пёсиком</w:t>
      </w:r>
      <w:r w:rsidRPr="005F4E37">
        <w:rPr>
          <w:szCs w:val="28"/>
        </w:rPr>
        <w:t>. Тут их кошка всех и выловила.</w:t>
      </w:r>
      <w:r>
        <w:rPr>
          <w:szCs w:val="28"/>
        </w:rPr>
        <w:t xml:space="preserve"> </w:t>
      </w:r>
      <w:r w:rsidRPr="005F4E37">
        <w:rPr>
          <w:szCs w:val="28"/>
        </w:rPr>
        <w:t>Ни одной мыши не осталось в кладовке.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Молодцы, — похвалила их портниха.</w:t>
      </w:r>
    </w:p>
    <w:p w:rsidR="00D40672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Она зашила </w:t>
      </w:r>
      <w:r w:rsidR="0058176D" w:rsidRPr="005F4E37">
        <w:rPr>
          <w:szCs w:val="28"/>
        </w:rPr>
        <w:t>пёсику</w:t>
      </w:r>
      <w:r w:rsidRPr="005F4E37">
        <w:rPr>
          <w:szCs w:val="28"/>
        </w:rPr>
        <w:t xml:space="preserve"> дыру на штанишках,</w:t>
      </w:r>
      <w:r>
        <w:rPr>
          <w:szCs w:val="28"/>
        </w:rPr>
        <w:t xml:space="preserve"> </w:t>
      </w:r>
      <w:r w:rsidRPr="005F4E37">
        <w:rPr>
          <w:szCs w:val="28"/>
        </w:rPr>
        <w:t>и они весело зашагали домой.</w:t>
      </w:r>
    </w:p>
    <w:p w:rsidR="00D40672" w:rsidRPr="00CC6471" w:rsidRDefault="00D40672" w:rsidP="00D40672">
      <w:pPr>
        <w:spacing w:after="0" w:line="240" w:lineRule="auto"/>
        <w:rPr>
          <w:sz w:val="20"/>
        </w:rPr>
      </w:pPr>
    </w:p>
    <w:p w:rsidR="00D40672" w:rsidRPr="00DB6059" w:rsidRDefault="00D40672" w:rsidP="00D40672">
      <w:pPr>
        <w:pStyle w:val="3"/>
        <w:spacing w:before="0"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DB6059">
        <w:rPr>
          <w:rFonts w:ascii="Verdana" w:hAnsi="Verdana"/>
          <w:color w:val="auto"/>
          <w:sz w:val="28"/>
          <w:szCs w:val="28"/>
        </w:rPr>
        <w:t>КУКЛА ЯРИНКА</w:t>
      </w:r>
    </w:p>
    <w:p w:rsidR="00D40672" w:rsidRPr="00CC6471" w:rsidRDefault="00D40672" w:rsidP="00D40672">
      <w:pPr>
        <w:spacing w:after="0" w:line="240" w:lineRule="auto"/>
        <w:ind w:firstLine="709"/>
        <w:jc w:val="both"/>
        <w:rPr>
          <w:sz w:val="20"/>
          <w:szCs w:val="28"/>
        </w:rPr>
      </w:pP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Наступила осень.  День-деньской </w:t>
      </w:r>
      <w:r w:rsidR="0058176D" w:rsidRPr="005F4E37">
        <w:rPr>
          <w:szCs w:val="28"/>
        </w:rPr>
        <w:t>шёл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дождь.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 xml:space="preserve"> и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 xml:space="preserve"> не смели и носа</w:t>
      </w:r>
      <w:r>
        <w:rPr>
          <w:szCs w:val="28"/>
        </w:rPr>
        <w:t xml:space="preserve"> </w:t>
      </w:r>
      <w:r w:rsidRPr="005F4E37">
        <w:rPr>
          <w:szCs w:val="28"/>
        </w:rPr>
        <w:t>высунуть на улицу.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Скучно, — вздыхал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>. — Были бы у</w:t>
      </w:r>
      <w:r>
        <w:rPr>
          <w:szCs w:val="28"/>
        </w:rPr>
        <w:t xml:space="preserve"> </w:t>
      </w:r>
      <w:r w:rsidRPr="005F4E37">
        <w:rPr>
          <w:szCs w:val="28"/>
        </w:rPr>
        <w:t>нас игрушки, другое дело...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С меня довольно и клубка ниток, — проговорила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Когда у детей много игрушек, — принялся рассуждать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>, — они бросают их</w:t>
      </w:r>
      <w:r>
        <w:rPr>
          <w:szCs w:val="28"/>
        </w:rPr>
        <w:t xml:space="preserve"> </w:t>
      </w:r>
      <w:r w:rsidRPr="005F4E37">
        <w:rPr>
          <w:szCs w:val="28"/>
        </w:rPr>
        <w:t>куда попало. Игрушки у них грязные, сломанные. Если бы у нас были игрушки, мы бы</w:t>
      </w:r>
      <w:r>
        <w:rPr>
          <w:szCs w:val="28"/>
        </w:rPr>
        <w:t xml:space="preserve"> </w:t>
      </w:r>
      <w:r w:rsidRPr="005F4E37">
        <w:rPr>
          <w:szCs w:val="28"/>
        </w:rPr>
        <w:t>знали, как с ними обращаться!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Мяу, — прошептала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, — мне бы</w:t>
      </w:r>
      <w:r>
        <w:rPr>
          <w:szCs w:val="28"/>
        </w:rPr>
        <w:t xml:space="preserve"> </w:t>
      </w:r>
      <w:r w:rsidRPr="005F4E37">
        <w:rPr>
          <w:szCs w:val="28"/>
        </w:rPr>
        <w:t>клубок ниток...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Поговорив </w:t>
      </w:r>
      <w:r w:rsidR="0058176D" w:rsidRPr="005F4E37">
        <w:rPr>
          <w:szCs w:val="28"/>
        </w:rPr>
        <w:t>ещё</w:t>
      </w:r>
      <w:r w:rsidRPr="005F4E37">
        <w:rPr>
          <w:szCs w:val="28"/>
        </w:rPr>
        <w:t xml:space="preserve"> немного, они уснули и проспали до утра. Когда же они проснулись, дождя и в помине не было. Ярко светило солнце.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</w:t>
      </w:r>
      <w:proofErr w:type="gramStart"/>
      <w:r w:rsidRPr="005F4E37">
        <w:rPr>
          <w:szCs w:val="28"/>
        </w:rPr>
        <w:t>Гав-гав</w:t>
      </w:r>
      <w:proofErr w:type="gramEnd"/>
      <w:r w:rsidRPr="005F4E37">
        <w:rPr>
          <w:szCs w:val="28"/>
        </w:rPr>
        <w:t xml:space="preserve">, — закричал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>, — пошли гулять!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Не успели они выйти во двор, как услышали чей-то плач.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 xml:space="preserve"> очень взволновался: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Кто это? Чей это голос?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Какой-то малыш попал в беду, — сказала</w:t>
      </w:r>
      <w:r>
        <w:rPr>
          <w:szCs w:val="28"/>
        </w:rPr>
        <w:t xml:space="preserve">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Если так, —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 xml:space="preserve"> гордо выпрямился, —</w:t>
      </w:r>
      <w:r>
        <w:rPr>
          <w:szCs w:val="28"/>
        </w:rPr>
        <w:t xml:space="preserve"> </w:t>
      </w:r>
      <w:r w:rsidRPr="005F4E37">
        <w:rPr>
          <w:szCs w:val="28"/>
        </w:rPr>
        <w:t>мы должны ему помочь!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lastRenderedPageBreak/>
        <w:t>Поглядев вокруг, они увидели в траве под</w:t>
      </w:r>
      <w:r>
        <w:rPr>
          <w:szCs w:val="28"/>
        </w:rPr>
        <w:t xml:space="preserve"> </w:t>
      </w:r>
      <w:r w:rsidRPr="005F4E37">
        <w:rPr>
          <w:szCs w:val="28"/>
        </w:rPr>
        <w:t>крапивой маленькую куклу. Она плакала</w:t>
      </w:r>
      <w:r>
        <w:rPr>
          <w:szCs w:val="28"/>
        </w:rPr>
        <w:t xml:space="preserve"> </w:t>
      </w:r>
      <w:r w:rsidRPr="005F4E37">
        <w:rPr>
          <w:szCs w:val="28"/>
        </w:rPr>
        <w:t>тонким, жалобным голосом. Наверно, она</w:t>
      </w:r>
      <w:r>
        <w:rPr>
          <w:szCs w:val="28"/>
        </w:rPr>
        <w:t xml:space="preserve"> </w:t>
      </w:r>
      <w:r w:rsidRPr="005F4E37">
        <w:rPr>
          <w:szCs w:val="28"/>
        </w:rPr>
        <w:t>лежала в траве уже несколько дней. Е</w:t>
      </w:r>
      <w:r w:rsidR="0058176D">
        <w:rPr>
          <w:szCs w:val="28"/>
        </w:rPr>
        <w:t>ё</w:t>
      </w:r>
      <w:r w:rsidRPr="005F4E37">
        <w:rPr>
          <w:szCs w:val="28"/>
        </w:rPr>
        <w:t xml:space="preserve"> поливал дожд</w:t>
      </w:r>
      <w:r>
        <w:rPr>
          <w:szCs w:val="28"/>
        </w:rPr>
        <w:t xml:space="preserve">ь, платье на ней вымокло </w:t>
      </w:r>
      <w:proofErr w:type="gramStart"/>
      <w:r>
        <w:rPr>
          <w:szCs w:val="28"/>
        </w:rPr>
        <w:t>до нит</w:t>
      </w:r>
      <w:r w:rsidRPr="005F4E37">
        <w:rPr>
          <w:szCs w:val="28"/>
        </w:rPr>
        <w:t>ки</w:t>
      </w:r>
      <w:proofErr w:type="gramEnd"/>
      <w:r w:rsidRPr="005F4E37">
        <w:rPr>
          <w:szCs w:val="28"/>
        </w:rPr>
        <w:t xml:space="preserve">. Она </w:t>
      </w:r>
      <w:r w:rsidR="0058176D" w:rsidRPr="005F4E37">
        <w:rPr>
          <w:szCs w:val="28"/>
        </w:rPr>
        <w:t>замёрзла</w:t>
      </w:r>
      <w:r w:rsidRPr="005F4E37">
        <w:rPr>
          <w:szCs w:val="28"/>
        </w:rPr>
        <w:t xml:space="preserve"> и была очень испугана.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Что с тобой? — спросила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Ах, — простонала кукла, — мне очень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плохо. Моя хозяйка забыла обо мне. Я озябла и хочу есть... — И она заплакала </w:t>
      </w:r>
      <w:proofErr w:type="gramStart"/>
      <w:r w:rsidRPr="005F4E37">
        <w:rPr>
          <w:szCs w:val="28"/>
        </w:rPr>
        <w:t>пуще</w:t>
      </w:r>
      <w:r>
        <w:rPr>
          <w:szCs w:val="28"/>
        </w:rPr>
        <w:t xml:space="preserve"> </w:t>
      </w:r>
      <w:r w:rsidRPr="005F4E37">
        <w:rPr>
          <w:szCs w:val="28"/>
        </w:rPr>
        <w:t>прежнего</w:t>
      </w:r>
      <w:proofErr w:type="gramEnd"/>
      <w:r w:rsidRPr="005F4E37">
        <w:rPr>
          <w:szCs w:val="28"/>
        </w:rPr>
        <w:t>.</w:t>
      </w:r>
    </w:p>
    <w:p w:rsidR="00D40672" w:rsidRPr="005F4E37" w:rsidRDefault="0058176D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Пёсик</w:t>
      </w:r>
      <w:r w:rsidR="00D40672" w:rsidRPr="005F4E37">
        <w:rPr>
          <w:szCs w:val="28"/>
        </w:rPr>
        <w:t xml:space="preserve"> вздохнул: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Бедняжка, что же ты будешь делать? —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И он вопросительно посмотрел на </w:t>
      </w:r>
      <w:proofErr w:type="gramStart"/>
      <w:r w:rsidRPr="005F4E37">
        <w:rPr>
          <w:szCs w:val="28"/>
        </w:rPr>
        <w:t>кошечку</w:t>
      </w:r>
      <w:proofErr w:type="gramEnd"/>
      <w:r w:rsidRPr="005F4E37">
        <w:rPr>
          <w:szCs w:val="28"/>
        </w:rPr>
        <w:t>.</w:t>
      </w:r>
      <w:r>
        <w:rPr>
          <w:szCs w:val="28"/>
        </w:rPr>
        <w:t xml:space="preserve"> </w:t>
      </w:r>
      <w:r w:rsidRPr="005F4E37">
        <w:rPr>
          <w:szCs w:val="28"/>
        </w:rPr>
        <w:t>Теперь и второе ухо у него повисло вниз.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Мяу, придумала! — воскликнула </w:t>
      </w:r>
      <w:proofErr w:type="gramStart"/>
      <w:r w:rsidRPr="005F4E37">
        <w:rPr>
          <w:szCs w:val="28"/>
        </w:rPr>
        <w:t>кошечка</w:t>
      </w:r>
      <w:proofErr w:type="gramEnd"/>
      <w:r w:rsidRPr="005F4E37">
        <w:rPr>
          <w:szCs w:val="28"/>
        </w:rPr>
        <w:t>. — Раз эта девочка, твоя хозяйка, оказалась такой плохой мамой, иди к нам.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Правильно, гав-гав!</w:t>
      </w:r>
      <w:r>
        <w:rPr>
          <w:szCs w:val="28"/>
        </w:rPr>
        <w:t xml:space="preserve"> — </w:t>
      </w:r>
      <w:r w:rsidRPr="005F4E37">
        <w:rPr>
          <w:szCs w:val="28"/>
        </w:rPr>
        <w:t xml:space="preserve">закричал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>. —</w:t>
      </w:r>
      <w:r>
        <w:rPr>
          <w:szCs w:val="28"/>
        </w:rPr>
        <w:t xml:space="preserve"> </w:t>
      </w:r>
      <w:r w:rsidRPr="005F4E37">
        <w:rPr>
          <w:szCs w:val="28"/>
        </w:rPr>
        <w:t>Какая ты умница!..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Они помогли кукле подняться с мокрой</w:t>
      </w:r>
      <w:r>
        <w:rPr>
          <w:szCs w:val="28"/>
        </w:rPr>
        <w:t xml:space="preserve"> </w:t>
      </w:r>
      <w:r w:rsidR="0058176D">
        <w:rPr>
          <w:szCs w:val="28"/>
        </w:rPr>
        <w:t>т</w:t>
      </w:r>
      <w:r w:rsidRPr="005F4E37">
        <w:rPr>
          <w:szCs w:val="28"/>
        </w:rPr>
        <w:t>равы и привели е</w:t>
      </w:r>
      <w:r w:rsidR="0058176D">
        <w:rPr>
          <w:szCs w:val="28"/>
        </w:rPr>
        <w:t>ё</w:t>
      </w:r>
      <w:r w:rsidRPr="005F4E37">
        <w:rPr>
          <w:szCs w:val="28"/>
        </w:rPr>
        <w:t xml:space="preserve"> к себе в домик. </w:t>
      </w:r>
      <w:proofErr w:type="gramStart"/>
      <w:r w:rsidRPr="005F4E37">
        <w:rPr>
          <w:szCs w:val="28"/>
        </w:rPr>
        <w:t>Кошечка</w:t>
      </w:r>
      <w:proofErr w:type="gramEnd"/>
      <w:r>
        <w:rPr>
          <w:szCs w:val="28"/>
        </w:rPr>
        <w:t xml:space="preserve"> </w:t>
      </w:r>
      <w:r w:rsidR="0058176D">
        <w:rPr>
          <w:szCs w:val="28"/>
        </w:rPr>
        <w:t>с</w:t>
      </w:r>
      <w:r w:rsidRPr="005F4E37">
        <w:rPr>
          <w:szCs w:val="28"/>
        </w:rPr>
        <w:t xml:space="preserve">няла с </w:t>
      </w:r>
      <w:r w:rsidR="0058176D" w:rsidRPr="005F4E37">
        <w:rPr>
          <w:szCs w:val="28"/>
        </w:rPr>
        <w:t>неё</w:t>
      </w:r>
      <w:r w:rsidRPr="005F4E37">
        <w:rPr>
          <w:szCs w:val="28"/>
        </w:rPr>
        <w:t xml:space="preserve"> платье, испачканное глиной, выстирала его и повесила сушить возле </w:t>
      </w:r>
      <w:r w:rsidR="0058176D" w:rsidRPr="005F4E37">
        <w:rPr>
          <w:szCs w:val="28"/>
        </w:rPr>
        <w:t>тёплой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печки. А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 xml:space="preserve"> </w:t>
      </w:r>
      <w:r w:rsidR="0058176D" w:rsidRPr="005F4E37">
        <w:rPr>
          <w:szCs w:val="28"/>
        </w:rPr>
        <w:t>принёс</w:t>
      </w:r>
      <w:r w:rsidRPr="005F4E37">
        <w:rPr>
          <w:szCs w:val="28"/>
        </w:rPr>
        <w:t xml:space="preserve"> кукле рогалик и горшочек молока. Кукла выпила молоко, съела</w:t>
      </w:r>
      <w:r>
        <w:rPr>
          <w:szCs w:val="28"/>
        </w:rPr>
        <w:t xml:space="preserve"> </w:t>
      </w:r>
      <w:r w:rsidRPr="005F4E37">
        <w:rPr>
          <w:szCs w:val="28"/>
        </w:rPr>
        <w:t>рогалик и крепко уснула.</w:t>
      </w:r>
    </w:p>
    <w:p w:rsidR="00D40672" w:rsidRPr="005F4E37" w:rsidRDefault="0058176D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Пёсик</w:t>
      </w:r>
      <w:r w:rsidR="00D40672" w:rsidRPr="005F4E37">
        <w:rPr>
          <w:szCs w:val="28"/>
        </w:rPr>
        <w:t xml:space="preserve"> и </w:t>
      </w:r>
      <w:proofErr w:type="gramStart"/>
      <w:r w:rsidR="00D40672" w:rsidRPr="005F4E37">
        <w:rPr>
          <w:szCs w:val="28"/>
        </w:rPr>
        <w:t>кошечка</w:t>
      </w:r>
      <w:proofErr w:type="gramEnd"/>
      <w:r w:rsidR="00D40672" w:rsidRPr="005F4E37">
        <w:rPr>
          <w:szCs w:val="28"/>
        </w:rPr>
        <w:t xml:space="preserve"> теперь ходили на</w:t>
      </w:r>
      <w:r w:rsidR="00D40672">
        <w:rPr>
          <w:szCs w:val="28"/>
        </w:rPr>
        <w:t xml:space="preserve"> </w:t>
      </w:r>
      <w:r w:rsidR="00D40672" w:rsidRPr="005F4E37">
        <w:rPr>
          <w:szCs w:val="28"/>
        </w:rPr>
        <w:t>цыпочках, чтобы не разбудить е</w:t>
      </w:r>
      <w:r>
        <w:rPr>
          <w:szCs w:val="28"/>
        </w:rPr>
        <w:t>ё</w:t>
      </w:r>
      <w:r w:rsidR="00D40672" w:rsidRPr="005F4E37">
        <w:rPr>
          <w:szCs w:val="28"/>
        </w:rPr>
        <w:t>, они радовались, что кукла поселилась у них. Но тут</w:t>
      </w:r>
      <w:r w:rsidR="00D40672">
        <w:rPr>
          <w:szCs w:val="28"/>
        </w:rPr>
        <w:t xml:space="preserve"> </w:t>
      </w:r>
      <w:proofErr w:type="gramStart"/>
      <w:r w:rsidR="00D40672" w:rsidRPr="005F4E37">
        <w:rPr>
          <w:szCs w:val="28"/>
        </w:rPr>
        <w:t>кошечка</w:t>
      </w:r>
      <w:proofErr w:type="gramEnd"/>
      <w:r w:rsidR="00D40672" w:rsidRPr="005F4E37">
        <w:rPr>
          <w:szCs w:val="28"/>
        </w:rPr>
        <w:t xml:space="preserve"> вспомнила: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 xml:space="preserve">— </w:t>
      </w:r>
      <w:r w:rsidR="0058176D" w:rsidRPr="005F4E37">
        <w:rPr>
          <w:szCs w:val="28"/>
        </w:rPr>
        <w:t>Пёсик</w:t>
      </w:r>
      <w:r w:rsidRPr="005F4E37">
        <w:rPr>
          <w:szCs w:val="28"/>
        </w:rPr>
        <w:t xml:space="preserve">, ведь у нас нет для </w:t>
      </w:r>
      <w:r w:rsidR="0058176D" w:rsidRPr="005F4E37">
        <w:rPr>
          <w:szCs w:val="28"/>
        </w:rPr>
        <w:t>неё</w:t>
      </w:r>
      <w:r w:rsidRPr="005F4E37">
        <w:rPr>
          <w:szCs w:val="28"/>
        </w:rPr>
        <w:t xml:space="preserve"> ни одной</w:t>
      </w:r>
      <w:r>
        <w:rPr>
          <w:szCs w:val="28"/>
        </w:rPr>
        <w:t xml:space="preserve"> </w:t>
      </w:r>
      <w:r w:rsidRPr="005F4E37">
        <w:rPr>
          <w:szCs w:val="28"/>
        </w:rPr>
        <w:t>игрушки!</w:t>
      </w:r>
    </w:p>
    <w:p w:rsidR="00D40672" w:rsidRPr="005F4E37" w:rsidRDefault="0058176D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Пёсик</w:t>
      </w:r>
      <w:r w:rsidR="00D40672" w:rsidRPr="005F4E37">
        <w:rPr>
          <w:szCs w:val="28"/>
        </w:rPr>
        <w:t xml:space="preserve"> думал, думал и </w:t>
      </w:r>
      <w:proofErr w:type="gramStart"/>
      <w:r w:rsidR="00D40672" w:rsidRPr="005F4E37">
        <w:rPr>
          <w:szCs w:val="28"/>
        </w:rPr>
        <w:t>наконец</w:t>
      </w:r>
      <w:proofErr w:type="gramEnd"/>
      <w:r w:rsidR="00D40672" w:rsidRPr="005F4E37">
        <w:rPr>
          <w:szCs w:val="28"/>
        </w:rPr>
        <w:t xml:space="preserve"> придумал.</w:t>
      </w:r>
    </w:p>
    <w:p w:rsidR="00D40672" w:rsidRPr="005F4E37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— Гав! — воскликнул он радостно. — Помнишь, мы вчера говорили, что когда у детей</w:t>
      </w:r>
      <w:r>
        <w:rPr>
          <w:szCs w:val="28"/>
        </w:rPr>
        <w:t xml:space="preserve"> </w:t>
      </w:r>
      <w:r w:rsidRPr="005F4E37">
        <w:rPr>
          <w:szCs w:val="28"/>
        </w:rPr>
        <w:t>слишком много игрушек, они их не ценят,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а бросают куда попало... Пойду-ка я посмотрю, может, и </w:t>
      </w:r>
      <w:r w:rsidR="0058176D" w:rsidRPr="005F4E37">
        <w:rPr>
          <w:szCs w:val="28"/>
        </w:rPr>
        <w:t>найдётся</w:t>
      </w:r>
      <w:r w:rsidRPr="005F4E37">
        <w:rPr>
          <w:szCs w:val="28"/>
        </w:rPr>
        <w:t xml:space="preserve"> какая-нибудь</w:t>
      </w:r>
      <w:r>
        <w:rPr>
          <w:szCs w:val="28"/>
        </w:rPr>
        <w:t xml:space="preserve"> </w:t>
      </w:r>
      <w:r w:rsidRPr="005F4E37">
        <w:rPr>
          <w:szCs w:val="28"/>
        </w:rPr>
        <w:t>игрушка...</w:t>
      </w:r>
    </w:p>
    <w:p w:rsidR="00D40672" w:rsidRPr="00CD0BEE" w:rsidRDefault="00D40672" w:rsidP="00D40672">
      <w:pPr>
        <w:spacing w:after="0" w:line="240" w:lineRule="auto"/>
        <w:ind w:firstLine="709"/>
        <w:jc w:val="both"/>
        <w:rPr>
          <w:szCs w:val="28"/>
        </w:rPr>
      </w:pPr>
      <w:r w:rsidRPr="005F4E37">
        <w:rPr>
          <w:szCs w:val="28"/>
        </w:rPr>
        <w:t>С этими словами он выбежал во двор. Он</w:t>
      </w:r>
      <w:r>
        <w:rPr>
          <w:szCs w:val="28"/>
        </w:rPr>
        <w:t xml:space="preserve"> </w:t>
      </w:r>
      <w:r w:rsidRPr="005F4E37">
        <w:rPr>
          <w:szCs w:val="28"/>
        </w:rPr>
        <w:t xml:space="preserve">обшарил все кусты, и можете себе представить, что он там </w:t>
      </w:r>
      <w:r w:rsidR="0058176D" w:rsidRPr="005F4E37">
        <w:rPr>
          <w:szCs w:val="28"/>
        </w:rPr>
        <w:t>нашёл</w:t>
      </w:r>
      <w:r w:rsidRPr="005F4E37">
        <w:rPr>
          <w:szCs w:val="28"/>
        </w:rPr>
        <w:t>! В траве — мяч. Под</w:t>
      </w:r>
      <w:r>
        <w:rPr>
          <w:szCs w:val="28"/>
        </w:rPr>
        <w:t xml:space="preserve"> </w:t>
      </w:r>
      <w:r w:rsidRPr="005F4E37">
        <w:rPr>
          <w:szCs w:val="28"/>
        </w:rPr>
        <w:t>кустом — формочки для песочных пирожков.</w:t>
      </w:r>
      <w:r w:rsidRPr="00CD0BEE">
        <w:t xml:space="preserve"> </w:t>
      </w:r>
      <w:r w:rsidRPr="00CD0BEE">
        <w:rPr>
          <w:szCs w:val="28"/>
        </w:rPr>
        <w:t>Возле крапивы — свисток.</w:t>
      </w:r>
      <w:r>
        <w:rPr>
          <w:szCs w:val="28"/>
        </w:rPr>
        <w:t xml:space="preserve"> </w:t>
      </w:r>
      <w:r w:rsidRPr="00CD0BEE">
        <w:rPr>
          <w:szCs w:val="28"/>
        </w:rPr>
        <w:t>А в канаве — лопатку. Словом, брошенных игрушек оказалось так много, что он еле притащил все их</w:t>
      </w:r>
      <w:r>
        <w:rPr>
          <w:szCs w:val="28"/>
        </w:rPr>
        <w:t xml:space="preserve"> </w:t>
      </w:r>
      <w:r w:rsidRPr="00CD0BEE">
        <w:rPr>
          <w:szCs w:val="28"/>
        </w:rPr>
        <w:t>домой.</w:t>
      </w:r>
    </w:p>
    <w:p w:rsidR="00310E12" w:rsidRDefault="00D40672" w:rsidP="00D40672">
      <w:pPr>
        <w:spacing w:after="0" w:line="240" w:lineRule="auto"/>
        <w:ind w:firstLine="709"/>
        <w:jc w:val="both"/>
      </w:pPr>
      <w:r w:rsidRPr="00CD0BEE">
        <w:rPr>
          <w:szCs w:val="28"/>
        </w:rPr>
        <w:t>Когда кукла прос</w:t>
      </w:r>
      <w:r>
        <w:rPr>
          <w:szCs w:val="28"/>
        </w:rPr>
        <w:t xml:space="preserve">нулась, она очень обрадовалась </w:t>
      </w:r>
      <w:r w:rsidRPr="00CD0BEE">
        <w:rPr>
          <w:szCs w:val="28"/>
        </w:rPr>
        <w:t xml:space="preserve">игрушкам. Она сказала, что навсегда останется с </w:t>
      </w:r>
      <w:r w:rsidR="0058176D" w:rsidRPr="00CD0BEE">
        <w:rPr>
          <w:szCs w:val="28"/>
        </w:rPr>
        <w:t>пёсиком</w:t>
      </w:r>
      <w:r w:rsidRPr="00CD0BEE">
        <w:rPr>
          <w:szCs w:val="28"/>
        </w:rPr>
        <w:t xml:space="preserve"> и </w:t>
      </w:r>
      <w:proofErr w:type="gramStart"/>
      <w:r w:rsidRPr="00CD0BEE">
        <w:rPr>
          <w:szCs w:val="28"/>
        </w:rPr>
        <w:t>кошечкой</w:t>
      </w:r>
      <w:proofErr w:type="gramEnd"/>
      <w:r w:rsidRPr="00CD0BEE">
        <w:rPr>
          <w:szCs w:val="28"/>
        </w:rPr>
        <w:t>. Они назвали е</w:t>
      </w:r>
      <w:r w:rsidR="0058176D">
        <w:rPr>
          <w:szCs w:val="28"/>
        </w:rPr>
        <w:t>ё</w:t>
      </w:r>
      <w:r w:rsidRPr="00CD0BEE">
        <w:rPr>
          <w:szCs w:val="28"/>
        </w:rPr>
        <w:t xml:space="preserve"> Яринкой, и все трое были очень довольны.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79" w:rsidRDefault="002D0879" w:rsidP="00BB305B">
      <w:pPr>
        <w:spacing w:after="0" w:line="240" w:lineRule="auto"/>
      </w:pPr>
      <w:r>
        <w:separator/>
      </w:r>
    </w:p>
  </w:endnote>
  <w:endnote w:type="continuationSeparator" w:id="0">
    <w:p w:rsidR="002D0879" w:rsidRDefault="002D087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64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64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64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64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64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64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79" w:rsidRDefault="002D0879" w:rsidP="00BB305B">
      <w:pPr>
        <w:spacing w:after="0" w:line="240" w:lineRule="auto"/>
      </w:pPr>
      <w:r>
        <w:separator/>
      </w:r>
    </w:p>
  </w:footnote>
  <w:footnote w:type="continuationSeparator" w:id="0">
    <w:p w:rsidR="002D0879" w:rsidRDefault="002D087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72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D0879"/>
    <w:rsid w:val="00301DCE"/>
    <w:rsid w:val="00310E12"/>
    <w:rsid w:val="0039181F"/>
    <w:rsid w:val="003B197D"/>
    <w:rsid w:val="0040592E"/>
    <w:rsid w:val="004808CC"/>
    <w:rsid w:val="005028F6"/>
    <w:rsid w:val="00536688"/>
    <w:rsid w:val="0058176D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C677E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D0D87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C6471"/>
    <w:rsid w:val="00D40672"/>
    <w:rsid w:val="00D53562"/>
    <w:rsid w:val="00D7450E"/>
    <w:rsid w:val="00E60312"/>
    <w:rsid w:val="00E75545"/>
    <w:rsid w:val="00EE50E6"/>
    <w:rsid w:val="00EE79DD"/>
    <w:rsid w:val="00EF6064"/>
    <w:rsid w:val="00F36D55"/>
    <w:rsid w:val="00F84A4E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40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40672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67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67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40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40672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4067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4067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4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58C4-B2E4-4988-A8D6-D28483B0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14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Приключения пёсика и кошечки</dc:title>
  <dc:creator>Чапек Й.</dc:creator>
  <cp:lastModifiedBy>Олеся</cp:lastModifiedBy>
  <cp:revision>5</cp:revision>
  <dcterms:created xsi:type="dcterms:W3CDTF">2016-08-01T16:49:00Z</dcterms:created>
  <dcterms:modified xsi:type="dcterms:W3CDTF">2016-09-09T07:38:00Z</dcterms:modified>
  <cp:category>Сказки литературные зарубежных писателей</cp:category>
  <dc:language>рус.</dc:language>
</cp:coreProperties>
</file>