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5F" w:rsidRPr="00C6285D" w:rsidRDefault="00C6285D" w:rsidP="00A8155F">
      <w:pPr>
        <w:pStyle w:val="11"/>
        <w:outlineLvl w:val="1"/>
        <w:rPr>
          <w:rFonts w:eastAsia="Times New Roman" w:cs="Arial CYR"/>
          <w:sz w:val="20"/>
          <w:szCs w:val="20"/>
          <w:lang w:eastAsia="ru-RU"/>
        </w:rPr>
      </w:pPr>
      <w:r w:rsidRPr="00C6285D">
        <w:t>Ж</w:t>
      </w:r>
      <w:r>
        <w:t>уравль и Ц</w:t>
      </w:r>
      <w:bookmarkStart w:id="0" w:name="_GoBack"/>
      <w:bookmarkEnd w:id="0"/>
      <w:r w:rsidRPr="00C6285D">
        <w:t>апля</w:t>
      </w:r>
      <w:r w:rsidR="00A8155F" w:rsidRPr="00C6285D">
        <w:br/>
      </w:r>
      <w:r w:rsidRPr="00C6285D">
        <w:rPr>
          <w:rFonts w:eastAsia="Times New Roman" w:cs="Arial CYR"/>
          <w:b w:val="0"/>
          <w:i/>
          <w:sz w:val="20"/>
          <w:szCs w:val="20"/>
          <w:lang w:eastAsia="ru-RU"/>
        </w:rPr>
        <w:t>Т</w:t>
      </w:r>
      <w:r w:rsidR="00A8155F" w:rsidRPr="00C6285D">
        <w:rPr>
          <w:rFonts w:eastAsia="Times New Roman" w:cs="Arial CYR"/>
          <w:b w:val="0"/>
          <w:i/>
          <w:sz w:val="20"/>
          <w:szCs w:val="20"/>
          <w:lang w:eastAsia="ru-RU"/>
        </w:rPr>
        <w:t>ётка</w:t>
      </w:r>
      <w:r>
        <w:rPr>
          <w:rFonts w:eastAsia="Times New Roman" w:cs="Arial CYR"/>
          <w:b w:val="0"/>
          <w:i/>
          <w:sz w:val="20"/>
          <w:szCs w:val="20"/>
          <w:lang w:eastAsia="ru-RU"/>
        </w:rPr>
        <w:br/>
        <w:t>Перевёл с белорусского Иван Бурсов</w:t>
      </w:r>
    </w:p>
    <w:p w:rsidR="00A8155F" w:rsidRPr="00C6285D" w:rsidRDefault="00A8155F" w:rsidP="00A8155F">
      <w:pPr>
        <w:pStyle w:val="11"/>
      </w:pPr>
    </w:p>
    <w:p w:rsidR="00C6285D" w:rsidRDefault="00C6285D" w:rsidP="00C6285D">
      <w:pPr>
        <w:spacing w:after="0" w:line="240" w:lineRule="auto"/>
        <w:ind w:firstLine="708"/>
        <w:jc w:val="both"/>
      </w:pPr>
      <w:r>
        <w:t>Жили в разных концах болота Журавль и Цапля.</w:t>
      </w:r>
    </w:p>
    <w:p w:rsidR="00C6285D" w:rsidRDefault="00C6285D" w:rsidP="00C6285D">
      <w:pPr>
        <w:spacing w:after="0" w:line="240" w:lineRule="auto"/>
        <w:ind w:firstLine="708"/>
        <w:jc w:val="both"/>
      </w:pPr>
      <w:r>
        <w:t>Одиноко им было, вот и вздумалось Журавлю идти к Цапле в сваты. Топу-топу, семь в</w:t>
      </w:r>
      <w:r>
        <w:t>ё</w:t>
      </w:r>
      <w:r>
        <w:t>рст по болоту, через лес, через бор, прямо к Цапле во двор.</w:t>
      </w:r>
    </w:p>
    <w:p w:rsidR="00C6285D" w:rsidRDefault="00C6285D" w:rsidP="00C6285D">
      <w:pPr>
        <w:spacing w:after="0" w:line="240" w:lineRule="auto"/>
        <w:ind w:firstLine="708"/>
        <w:jc w:val="both"/>
      </w:pPr>
      <w:r>
        <w:t>— День добрый, Цапля!</w:t>
      </w:r>
    </w:p>
    <w:p w:rsidR="00C6285D" w:rsidRDefault="00C6285D" w:rsidP="00C6285D">
      <w:pPr>
        <w:spacing w:after="0" w:line="240" w:lineRule="auto"/>
        <w:ind w:firstLine="708"/>
        <w:jc w:val="both"/>
      </w:pPr>
      <w:r>
        <w:t>— Здравствуй, Журавль!</w:t>
      </w:r>
    </w:p>
    <w:p w:rsidR="00C6285D" w:rsidRDefault="00C6285D" w:rsidP="00C6285D">
      <w:pPr>
        <w:spacing w:after="0" w:line="240" w:lineRule="auto"/>
        <w:ind w:firstLine="708"/>
        <w:jc w:val="both"/>
      </w:pPr>
      <w:r>
        <w:t>— Выходи за меня, Цапля, замуж.</w:t>
      </w:r>
    </w:p>
    <w:p w:rsidR="00C6285D" w:rsidRDefault="00C6285D" w:rsidP="00C6285D">
      <w:pPr>
        <w:spacing w:after="0" w:line="240" w:lineRule="auto"/>
        <w:ind w:firstLine="708"/>
        <w:jc w:val="both"/>
      </w:pPr>
      <w:r>
        <w:t>— Ноги у тебя длинные, перья короткие — очень уж ты</w:t>
      </w:r>
      <w:r>
        <w:t xml:space="preserve"> некрасив. Иди </w:t>
      </w:r>
      <w:proofErr w:type="gramStart"/>
      <w:r>
        <w:t>себе</w:t>
      </w:r>
      <w:proofErr w:type="gramEnd"/>
      <w:r>
        <w:t xml:space="preserve"> откуда пришё</w:t>
      </w:r>
      <w:r>
        <w:t>л.</w:t>
      </w:r>
    </w:p>
    <w:p w:rsidR="00C6285D" w:rsidRDefault="00C6285D" w:rsidP="00C6285D">
      <w:pPr>
        <w:spacing w:after="0" w:line="240" w:lineRule="auto"/>
        <w:ind w:firstLine="708"/>
        <w:jc w:val="both"/>
      </w:pPr>
      <w:r>
        <w:t>Повернулся Журавль и подался через болото к себе домой.</w:t>
      </w:r>
    </w:p>
    <w:p w:rsidR="00C6285D" w:rsidRDefault="00C6285D" w:rsidP="00C6285D">
      <w:pPr>
        <w:spacing w:after="0" w:line="240" w:lineRule="auto"/>
        <w:ind w:firstLine="708"/>
        <w:jc w:val="both"/>
      </w:pPr>
      <w:r>
        <w:t>А Цапля раскинула умом и решила — зря она не согласилась за Журавля замуж пойти. «Схожу-ка я к нему,</w:t>
      </w:r>
      <w:r>
        <w:t xml:space="preserve"> </w:t>
      </w:r>
      <w:r>
        <w:t>— думает,</w:t>
      </w:r>
      <w:r>
        <w:t xml:space="preserve"> </w:t>
      </w:r>
      <w:r>
        <w:t>— скажу, что согласна».</w:t>
      </w:r>
    </w:p>
    <w:p w:rsidR="00C6285D" w:rsidRDefault="00C6285D" w:rsidP="00C6285D">
      <w:pPr>
        <w:spacing w:after="0" w:line="240" w:lineRule="auto"/>
        <w:ind w:firstLine="708"/>
        <w:jc w:val="both"/>
      </w:pPr>
      <w:r>
        <w:t>Топу-топу, семь в</w:t>
      </w:r>
      <w:r>
        <w:t>ё</w:t>
      </w:r>
      <w:r>
        <w:t>рст по болоту, через лес, через бор, прямо к Журавлю во двор.</w:t>
      </w:r>
    </w:p>
    <w:p w:rsidR="00C6285D" w:rsidRDefault="00C6285D" w:rsidP="00C6285D">
      <w:pPr>
        <w:spacing w:after="0" w:line="240" w:lineRule="auto"/>
        <w:ind w:firstLine="708"/>
        <w:jc w:val="both"/>
      </w:pPr>
      <w:r>
        <w:t>— Здравствуй, Журавль!</w:t>
      </w:r>
    </w:p>
    <w:p w:rsidR="00C6285D" w:rsidRDefault="00C6285D" w:rsidP="00C6285D">
      <w:pPr>
        <w:spacing w:after="0" w:line="240" w:lineRule="auto"/>
        <w:ind w:firstLine="708"/>
        <w:jc w:val="both"/>
      </w:pPr>
      <w:r>
        <w:t>— День добрый, Цапля!</w:t>
      </w:r>
    </w:p>
    <w:p w:rsidR="00C6285D" w:rsidRDefault="00C6285D" w:rsidP="00C6285D">
      <w:pPr>
        <w:spacing w:after="0" w:line="240" w:lineRule="auto"/>
        <w:ind w:firstLine="708"/>
        <w:jc w:val="both"/>
      </w:pPr>
      <w:r>
        <w:t>— Возьми, Журавль, меня замуж.</w:t>
      </w:r>
    </w:p>
    <w:p w:rsidR="00C6285D" w:rsidRDefault="00C6285D" w:rsidP="00C6285D">
      <w:pPr>
        <w:spacing w:after="0" w:line="240" w:lineRule="auto"/>
        <w:ind w:firstLine="708"/>
        <w:jc w:val="both"/>
      </w:pPr>
      <w:r>
        <w:t>— Шея у тебя длинная, зобатая, и сама ты горбатая; зачем ты мне такая нужна?</w:t>
      </w:r>
    </w:p>
    <w:p w:rsidR="00C6285D" w:rsidRDefault="00C6285D" w:rsidP="00C6285D">
      <w:pPr>
        <w:spacing w:after="0" w:line="240" w:lineRule="auto"/>
        <w:ind w:firstLine="708"/>
        <w:jc w:val="both"/>
      </w:pPr>
      <w:r>
        <w:t>Обиделась Цапля, поплелась назад через болото в свой двор.</w:t>
      </w:r>
    </w:p>
    <w:p w:rsidR="00C6285D" w:rsidRDefault="00C6285D" w:rsidP="00C6285D">
      <w:pPr>
        <w:spacing w:after="0" w:line="240" w:lineRule="auto"/>
        <w:ind w:firstLine="708"/>
        <w:jc w:val="both"/>
      </w:pPr>
      <w:r>
        <w:t>А Журавль подумал</w:t>
      </w:r>
      <w:r>
        <w:t>-</w:t>
      </w:r>
      <w:r>
        <w:t>подумал и решил — зря Цаплю обидел, не взял замуж. И отправился опять знакомой дорогой. Топу-тону, семь в</w:t>
      </w:r>
      <w:r>
        <w:t>ё</w:t>
      </w:r>
      <w:r>
        <w:t>рст по болоту...</w:t>
      </w:r>
    </w:p>
    <w:p w:rsidR="008826BC" w:rsidRDefault="00C6285D" w:rsidP="00C6285D">
      <w:pPr>
        <w:spacing w:after="0" w:line="240" w:lineRule="auto"/>
        <w:ind w:firstLine="708"/>
        <w:jc w:val="both"/>
      </w:pPr>
      <w:r>
        <w:t>Так и ходят они друг к дружке до сих пор. А дома их как стояли, так и стоят по разным концам болота.</w:t>
      </w:r>
    </w:p>
    <w:p w:rsidR="00C6285D" w:rsidRPr="00C6285D" w:rsidRDefault="00C6285D" w:rsidP="00C6285D">
      <w:pPr>
        <w:spacing w:after="0" w:line="240" w:lineRule="auto"/>
        <w:ind w:firstLine="708"/>
        <w:jc w:val="both"/>
      </w:pPr>
    </w:p>
    <w:p w:rsidR="008826BC" w:rsidRPr="00C6285D" w:rsidRDefault="008826BC" w:rsidP="008826BC">
      <w:pPr>
        <w:spacing w:after="0" w:line="240" w:lineRule="auto"/>
        <w:ind w:firstLine="708"/>
        <w:jc w:val="right"/>
      </w:pPr>
      <w:r w:rsidRPr="00C6285D">
        <w:t>1906 г.</w:t>
      </w:r>
    </w:p>
    <w:sectPr w:rsidR="008826BC" w:rsidRPr="00C6285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82" w:rsidRDefault="00714082" w:rsidP="00BB305B">
      <w:pPr>
        <w:spacing w:after="0" w:line="240" w:lineRule="auto"/>
      </w:pPr>
      <w:r>
        <w:separator/>
      </w:r>
    </w:p>
  </w:endnote>
  <w:endnote w:type="continuationSeparator" w:id="0">
    <w:p w:rsidR="00714082" w:rsidRDefault="0071408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8155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8155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8155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8155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285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285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82" w:rsidRDefault="00714082" w:rsidP="00BB305B">
      <w:pPr>
        <w:spacing w:after="0" w:line="240" w:lineRule="auto"/>
      </w:pPr>
      <w:r>
        <w:separator/>
      </w:r>
    </w:p>
  </w:footnote>
  <w:footnote w:type="continuationSeparator" w:id="0">
    <w:p w:rsidR="00714082" w:rsidRDefault="0071408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5F"/>
    <w:rsid w:val="000E4C54"/>
    <w:rsid w:val="001052F2"/>
    <w:rsid w:val="0015338B"/>
    <w:rsid w:val="001B3739"/>
    <w:rsid w:val="001B7733"/>
    <w:rsid w:val="00226794"/>
    <w:rsid w:val="002D04F2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5F6027"/>
    <w:rsid w:val="006C1F9A"/>
    <w:rsid w:val="00714082"/>
    <w:rsid w:val="007F06E6"/>
    <w:rsid w:val="007F47C6"/>
    <w:rsid w:val="00854F6C"/>
    <w:rsid w:val="008826BC"/>
    <w:rsid w:val="0093322C"/>
    <w:rsid w:val="0096164A"/>
    <w:rsid w:val="00A8155F"/>
    <w:rsid w:val="00B07F42"/>
    <w:rsid w:val="00BB305B"/>
    <w:rsid w:val="00BF3769"/>
    <w:rsid w:val="00C6285D"/>
    <w:rsid w:val="00C80B62"/>
    <w:rsid w:val="00C9220F"/>
    <w:rsid w:val="00E45298"/>
    <w:rsid w:val="00E75545"/>
    <w:rsid w:val="00EE50E6"/>
    <w:rsid w:val="00F36D55"/>
    <w:rsid w:val="00F53AD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8155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8155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8155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8155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40FC-13BB-4392-9E11-9BF18D22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Журавль и цапля</dc:title>
  <dc:creator>Цётка</dc:creator>
  <cp:keywords>Бурсов И.</cp:keywords>
  <cp:lastModifiedBy>Олеся</cp:lastModifiedBy>
  <cp:revision>7</cp:revision>
  <dcterms:created xsi:type="dcterms:W3CDTF">2016-03-09T08:10:00Z</dcterms:created>
  <dcterms:modified xsi:type="dcterms:W3CDTF">2017-09-26T08:23:00Z</dcterms:modified>
  <cp:category>Сказки литературные белорусских писателей</cp:category>
  <dc:language>рус.</dc:language>
</cp:coreProperties>
</file>