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5B" w:rsidRPr="00E9795B" w:rsidRDefault="00E9795B" w:rsidP="00E9795B">
      <w:pPr>
        <w:pStyle w:val="a8"/>
        <w:outlineLvl w:val="1"/>
        <w:rPr>
          <w:b w:val="0"/>
          <w:i/>
          <w:sz w:val="20"/>
          <w:szCs w:val="20"/>
          <w:lang w:val="be-BY"/>
        </w:rPr>
      </w:pPr>
      <w:r w:rsidRPr="00E9795B">
        <w:rPr>
          <w:lang w:val="be-BY"/>
        </w:rPr>
        <w:t>У лесе</w:t>
      </w:r>
      <w:r w:rsidRPr="00E9795B">
        <w:rPr>
          <w:lang w:val="be-BY"/>
        </w:rPr>
        <w:br/>
      </w:r>
      <w:r w:rsidRPr="00E9795B">
        <w:rPr>
          <w:b w:val="0"/>
          <w:i/>
          <w:sz w:val="20"/>
          <w:szCs w:val="20"/>
          <w:lang w:val="be-BY"/>
        </w:rPr>
        <w:t xml:space="preserve">Антон </w:t>
      </w:r>
      <w:proofErr w:type="spellStart"/>
      <w:r w:rsidRPr="00E9795B">
        <w:rPr>
          <w:b w:val="0"/>
          <w:i/>
          <w:sz w:val="20"/>
          <w:szCs w:val="20"/>
          <w:lang w:val="be-BY"/>
        </w:rPr>
        <w:t>Бялевіч</w:t>
      </w:r>
      <w:proofErr w:type="spellEnd"/>
    </w:p>
    <w:p w:rsidR="00E9795B" w:rsidRPr="00E9795B" w:rsidRDefault="00E9795B" w:rsidP="00E9795B">
      <w:pPr>
        <w:spacing w:after="0" w:line="240" w:lineRule="auto"/>
        <w:rPr>
          <w:rFonts w:eastAsia="Times New Roman" w:cs="Times New Roman"/>
          <w:b/>
          <w:szCs w:val="28"/>
          <w:lang w:val="be-BY"/>
        </w:rPr>
      </w:pP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У вавёркі зухаватай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Запытаўся ў лесе я: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Дзе, вавёрка, твая хата?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У яліне дуплаватай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Хата цёплая мая.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Ты не жала, не касіла,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А ўжо скора лістапад.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Я ж арэхаў нанасіла.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Я грыбоў сабрала шмат!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Вожык, дзе твая хаціна?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Дзе прытулішся ў мар</w:t>
      </w:r>
      <w:r w:rsidR="00F765C8">
        <w:rPr>
          <w:rFonts w:eastAsia="Times New Roman" w:cs="Times New Roman"/>
          <w:szCs w:val="28"/>
          <w:lang w:val="be-BY"/>
        </w:rPr>
        <w:t>оз</w:t>
      </w:r>
      <w:r w:rsidRPr="00E9795B">
        <w:rPr>
          <w:rFonts w:eastAsia="Times New Roman" w:cs="Times New Roman"/>
          <w:szCs w:val="28"/>
          <w:lang w:val="be-BY"/>
        </w:rPr>
        <w:t>?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Ён, калючы, як шыпшына,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На іголках лісце нёс.</w:t>
      </w:r>
    </w:p>
    <w:p w:rsidR="00E9795B" w:rsidRPr="00E9795B" w:rsidRDefault="00F765C8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Хатка-норка п</w:t>
      </w:r>
      <w:bookmarkStart w:id="0" w:name="_GoBack"/>
      <w:bookmarkEnd w:id="0"/>
      <w:r w:rsidR="00E9795B" w:rsidRPr="00E9795B">
        <w:rPr>
          <w:rFonts w:eastAsia="Times New Roman" w:cs="Times New Roman"/>
          <w:szCs w:val="28"/>
          <w:lang w:val="be-BY"/>
        </w:rPr>
        <w:t>ад хваінай,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Там радзіўся, там узрос.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А што будзеш есці, вожык?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У адказ зачмыхаў ён: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Лягу спаць я ў цёплы ложак —</w:t>
      </w:r>
    </w:p>
    <w:p w:rsid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Буду спаць да весніх дзён!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Цецярук, а ты ў марозы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Дзе прытуліш галаву?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Змерзну — бухнуся з бярозы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У снег. Пад снегам пражыву!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А што есці?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— Дасць алешнік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Пірагоў-пупышак мне.</w:t>
      </w:r>
    </w:p>
    <w:p w:rsidR="00E9795B" w:rsidRP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I бярэзнік дасць, канешне,</w:t>
      </w:r>
    </w:p>
    <w:p w:rsidR="00E9795B" w:rsidRDefault="00E9795B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E9795B">
        <w:rPr>
          <w:rFonts w:eastAsia="Times New Roman" w:cs="Times New Roman"/>
          <w:szCs w:val="28"/>
          <w:lang w:val="be-BY"/>
        </w:rPr>
        <w:t>Хлеба ў роднай старане!</w:t>
      </w:r>
    </w:p>
    <w:p w:rsidR="00437131" w:rsidRDefault="00437131" w:rsidP="00E9795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437131" w:rsidRPr="00E9795B" w:rsidRDefault="00437131" w:rsidP="00437131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1965 г.</w:t>
      </w:r>
    </w:p>
    <w:sectPr w:rsidR="00437131" w:rsidRPr="00E979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07" w:rsidRDefault="00D37E07" w:rsidP="00BB305B">
      <w:pPr>
        <w:spacing w:after="0" w:line="240" w:lineRule="auto"/>
      </w:pPr>
      <w:r>
        <w:separator/>
      </w:r>
    </w:p>
  </w:endnote>
  <w:endnote w:type="continuationSeparator" w:id="0">
    <w:p w:rsidR="00D37E07" w:rsidRDefault="00D37E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20A78B" wp14:editId="0DC86B19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79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79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C14B43" wp14:editId="7E71377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79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79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6A6A56" wp14:editId="057E3A7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65C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65C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07" w:rsidRDefault="00D37E07" w:rsidP="00BB305B">
      <w:pPr>
        <w:spacing w:after="0" w:line="240" w:lineRule="auto"/>
      </w:pPr>
      <w:r>
        <w:separator/>
      </w:r>
    </w:p>
  </w:footnote>
  <w:footnote w:type="continuationSeparator" w:id="0">
    <w:p w:rsidR="00D37E07" w:rsidRDefault="00D37E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5B"/>
    <w:rsid w:val="001B3739"/>
    <w:rsid w:val="001B7733"/>
    <w:rsid w:val="00226794"/>
    <w:rsid w:val="00310E12"/>
    <w:rsid w:val="0039181F"/>
    <w:rsid w:val="0040592E"/>
    <w:rsid w:val="00437131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1F23"/>
    <w:rsid w:val="0093322C"/>
    <w:rsid w:val="0096164A"/>
    <w:rsid w:val="00A17EF1"/>
    <w:rsid w:val="00B07F42"/>
    <w:rsid w:val="00BB305B"/>
    <w:rsid w:val="00BF3769"/>
    <w:rsid w:val="00C80B62"/>
    <w:rsid w:val="00C9220F"/>
    <w:rsid w:val="00D37E07"/>
    <w:rsid w:val="00E75545"/>
    <w:rsid w:val="00E9795B"/>
    <w:rsid w:val="00EE50E6"/>
    <w:rsid w:val="00F36D55"/>
    <w:rsid w:val="00F765C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E9795B"/>
    <w:rPr>
      <w:color w:val="0000FF"/>
      <w:u w:val="single"/>
    </w:rPr>
  </w:style>
  <w:style w:type="paragraph" w:customStyle="1" w:styleId="a8">
    <w:name w:val="Заголовок"/>
    <w:basedOn w:val="a"/>
    <w:link w:val="a9"/>
    <w:qFormat/>
    <w:rsid w:val="00E979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E9795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E9795B"/>
    <w:rPr>
      <w:color w:val="0000FF"/>
      <w:u w:val="single"/>
    </w:rPr>
  </w:style>
  <w:style w:type="paragraph" w:customStyle="1" w:styleId="a8">
    <w:name w:val="Заголовок"/>
    <w:basedOn w:val="a"/>
    <w:link w:val="a9"/>
    <w:qFormat/>
    <w:rsid w:val="00E979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E9795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4BF3-B2EE-4980-8298-19AEAD02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лесе</dc:title>
  <dc:creator>Бялевіч А.</dc:creator>
  <cp:lastModifiedBy>Олеся</cp:lastModifiedBy>
  <cp:revision>3</cp:revision>
  <dcterms:created xsi:type="dcterms:W3CDTF">2016-03-05T13:11:00Z</dcterms:created>
  <dcterms:modified xsi:type="dcterms:W3CDTF">2017-01-16T07:55:00Z</dcterms:modified>
  <cp:category>Произведения поэтов белорусских</cp:category>
  <dc:language>бел.</dc:language>
</cp:coreProperties>
</file>