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E3481A" w:rsidP="004A64B1">
      <w:pPr>
        <w:pStyle w:val="11"/>
        <w:outlineLvl w:val="1"/>
        <w:rPr>
          <w:sz w:val="20"/>
          <w:szCs w:val="20"/>
          <w:lang w:val="be-BY"/>
        </w:rPr>
      </w:pPr>
      <w:r w:rsidRPr="00E3481A">
        <w:rPr>
          <w:lang w:val="be-BY"/>
        </w:rPr>
        <w:t>Сябры</w:t>
      </w:r>
      <w:r w:rsidR="004A64B1" w:rsidRPr="00BB3C01">
        <w:rPr>
          <w:lang w:val="be-BY"/>
        </w:rPr>
        <w:br/>
      </w:r>
      <w:r w:rsidR="00753D31">
        <w:rPr>
          <w:b w:val="0"/>
          <w:i/>
          <w:sz w:val="20"/>
          <w:szCs w:val="20"/>
          <w:lang w:val="be-BY"/>
        </w:rPr>
        <w:t>Ядвіга Бяганская</w:t>
      </w:r>
    </w:p>
    <w:p w:rsidR="00917FC9" w:rsidRDefault="00917FC9" w:rsidP="00DA02CD">
      <w:pPr>
        <w:spacing w:after="0" w:line="240" w:lineRule="auto"/>
        <w:ind w:firstLine="709"/>
        <w:rPr>
          <w:lang w:val="be-BY"/>
        </w:rPr>
      </w:pPr>
    </w:p>
    <w:p w:rsidR="00917FC9" w:rsidRDefault="00917FC9" w:rsidP="00917FC9">
      <w:pPr>
        <w:spacing w:after="0" w:line="240" w:lineRule="auto"/>
        <w:ind w:firstLine="709"/>
        <w:jc w:val="both"/>
        <w:rPr>
          <w:lang w:val="be-BY"/>
        </w:rPr>
      </w:pPr>
      <w:r w:rsidRPr="00917FC9">
        <w:rPr>
          <w:lang w:val="be-BY"/>
        </w:rPr>
        <w:t xml:space="preserve">Міхась і Толік жылі на адной вуліцы, але не ведалі адзін аднаго. Пазнаёміліся яны першага верасня, калі прыйшлі вучыцца ў школу. Пазнаёміліся і пасябравалі. Цяпер яны ходзяць у першы клас «А», сядзяць за адной партай і дня адзін без аднаго не могуць пражыць. Усё ў іх агульнае </w:t>
      </w:r>
      <w:r>
        <w:rPr>
          <w:lang w:val="be-BY"/>
        </w:rPr>
        <w:t xml:space="preserve">— </w:t>
      </w:r>
      <w:r w:rsidRPr="00917FC9">
        <w:rPr>
          <w:lang w:val="be-BY"/>
        </w:rPr>
        <w:t>і снеданне, і алоўкі, і пластылін, і цацкі. Усім яны дзеляцца, нічога адзін аднаму не шкадуюць.</w:t>
      </w:r>
    </w:p>
    <w:p w:rsidR="00917FC9" w:rsidRDefault="00917FC9" w:rsidP="00917FC9">
      <w:pPr>
        <w:spacing w:after="0" w:line="240" w:lineRule="auto"/>
        <w:ind w:firstLine="709"/>
        <w:jc w:val="both"/>
        <w:rPr>
          <w:lang w:val="be-BY"/>
        </w:rPr>
      </w:pPr>
      <w:r w:rsidRPr="00917FC9">
        <w:rPr>
          <w:lang w:val="be-BY"/>
        </w:rPr>
        <w:t>Калі мама, выпраўляючы Міхася ў школу, дае яму снеданне, ён заўсёды пытае:</w:t>
      </w:r>
    </w:p>
    <w:p w:rsidR="00917FC9" w:rsidRDefault="00917FC9" w:rsidP="00917FC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917FC9">
        <w:rPr>
          <w:lang w:val="be-BY"/>
        </w:rPr>
        <w:t>А пра Толіка ты не забылася?</w:t>
      </w:r>
    </w:p>
    <w:p w:rsidR="00917FC9" w:rsidRDefault="00917FC9" w:rsidP="00917FC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917FC9">
        <w:rPr>
          <w:lang w:val="be-BY"/>
        </w:rPr>
        <w:t xml:space="preserve">Не забылася, не забылася, </w:t>
      </w:r>
      <w:r>
        <w:rPr>
          <w:lang w:val="be-BY"/>
        </w:rPr>
        <w:t xml:space="preserve">— </w:t>
      </w:r>
      <w:r w:rsidRPr="00917FC9">
        <w:rPr>
          <w:lang w:val="be-BY"/>
        </w:rPr>
        <w:t>усміхаецца мама.</w:t>
      </w:r>
    </w:p>
    <w:p w:rsidR="00917FC9" w:rsidRDefault="00917FC9" w:rsidP="00917FC9">
      <w:pPr>
        <w:spacing w:after="0" w:line="240" w:lineRule="auto"/>
        <w:ind w:firstLine="709"/>
        <w:jc w:val="both"/>
        <w:rPr>
          <w:lang w:val="be-BY"/>
        </w:rPr>
      </w:pPr>
      <w:proofErr w:type="spellStart"/>
      <w:r w:rsidRPr="00917FC9">
        <w:rPr>
          <w:lang w:val="be-BY"/>
        </w:rPr>
        <w:t>Toe</w:t>
      </w:r>
      <w:proofErr w:type="spellEnd"/>
      <w:r w:rsidRPr="00917FC9">
        <w:rPr>
          <w:lang w:val="be-BY"/>
        </w:rPr>
        <w:t xml:space="preserve"> самае гаворыць сваёй маме і Толік.</w:t>
      </w:r>
    </w:p>
    <w:p w:rsidR="00917FC9" w:rsidRDefault="00917FC9" w:rsidP="00917FC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917FC9">
        <w:rPr>
          <w:lang w:val="be-BY"/>
        </w:rPr>
        <w:t xml:space="preserve">Міхась і Толік </w:t>
      </w:r>
      <w:r>
        <w:rPr>
          <w:lang w:val="be-BY"/>
        </w:rPr>
        <w:t xml:space="preserve">— </w:t>
      </w:r>
      <w:r w:rsidRPr="00917FC9">
        <w:rPr>
          <w:lang w:val="be-BY"/>
        </w:rPr>
        <w:t xml:space="preserve">добрыя сябры, </w:t>
      </w:r>
      <w:r>
        <w:rPr>
          <w:lang w:val="be-BY"/>
        </w:rPr>
        <w:t xml:space="preserve">— </w:t>
      </w:r>
      <w:r w:rsidRPr="00917FC9">
        <w:rPr>
          <w:lang w:val="be-BY"/>
        </w:rPr>
        <w:t>кажа настаўніца, і ніхто не пярэчыць ёй, бо ўсе бачаць, што Толік і Міхась адзін за аднаго гатовы ў агонь і ў валу пайсці.</w:t>
      </w:r>
    </w:p>
    <w:p w:rsidR="00917FC9" w:rsidRDefault="00917FC9" w:rsidP="00917FC9">
      <w:pPr>
        <w:spacing w:after="0" w:line="240" w:lineRule="auto"/>
        <w:ind w:firstLine="709"/>
        <w:jc w:val="both"/>
        <w:rPr>
          <w:lang w:val="be-BY"/>
        </w:rPr>
      </w:pPr>
      <w:r w:rsidRPr="00917FC9">
        <w:rPr>
          <w:lang w:val="be-BY"/>
        </w:rPr>
        <w:t>Паставіла неяк настаўніца Міхасю двойку за тое, што ён неахайна хатняе заданне выканаў, дык Толік падышоў да яе, падаў свой сшытак і кажа:</w:t>
      </w:r>
    </w:p>
    <w:p w:rsidR="00917FC9" w:rsidRDefault="00917FC9" w:rsidP="00917FC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917FC9">
        <w:rPr>
          <w:lang w:val="be-BY"/>
        </w:rPr>
        <w:t xml:space="preserve">Калі вы Міхасю двойку паставілі </w:t>
      </w:r>
      <w:r>
        <w:rPr>
          <w:lang w:val="be-BY"/>
        </w:rPr>
        <w:t xml:space="preserve">— </w:t>
      </w:r>
      <w:r w:rsidRPr="00917FC9">
        <w:rPr>
          <w:lang w:val="be-BY"/>
        </w:rPr>
        <w:t>стаўце і мне.</w:t>
      </w:r>
    </w:p>
    <w:p w:rsidR="00917FC9" w:rsidRDefault="00917FC9" w:rsidP="00917FC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917FC9">
        <w:rPr>
          <w:lang w:val="be-BY"/>
        </w:rPr>
        <w:t xml:space="preserve">А навошта ж табе? </w:t>
      </w:r>
      <w:r>
        <w:rPr>
          <w:lang w:val="be-BY"/>
        </w:rPr>
        <w:t xml:space="preserve">— </w:t>
      </w:r>
      <w:r w:rsidRPr="00917FC9">
        <w:rPr>
          <w:lang w:val="be-BY"/>
        </w:rPr>
        <w:t xml:space="preserve">смяецца настаўніца. </w:t>
      </w:r>
      <w:r>
        <w:rPr>
          <w:lang w:val="be-BY"/>
        </w:rPr>
        <w:t xml:space="preserve">— </w:t>
      </w:r>
      <w:r w:rsidRPr="00917FC9">
        <w:rPr>
          <w:lang w:val="be-BY"/>
        </w:rPr>
        <w:t>Ты ж стараўся, напісаў чыста, правільна.</w:t>
      </w:r>
    </w:p>
    <w:p w:rsidR="00917FC9" w:rsidRDefault="00917FC9" w:rsidP="00917FC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917FC9">
        <w:rPr>
          <w:lang w:val="be-BY"/>
        </w:rPr>
        <w:t>Усё роўна пастаўце.</w:t>
      </w:r>
    </w:p>
    <w:p w:rsidR="00917FC9" w:rsidRDefault="00917FC9" w:rsidP="00917FC9">
      <w:pPr>
        <w:spacing w:after="0" w:line="240" w:lineRule="auto"/>
        <w:ind w:firstLine="709"/>
        <w:jc w:val="both"/>
        <w:rPr>
          <w:lang w:val="be-BY"/>
        </w:rPr>
      </w:pPr>
      <w:r w:rsidRPr="00917FC9">
        <w:rPr>
          <w:lang w:val="be-BY"/>
        </w:rPr>
        <w:t>Аднаго разу Толік не прыйшоў у школу, і Міхась сядзеў за сваёй партай сумны-сумны. Нават любімыя цукеркі «</w:t>
      </w:r>
      <w:proofErr w:type="spellStart"/>
      <w:r w:rsidRPr="00917FC9">
        <w:rPr>
          <w:lang w:val="be-BY"/>
        </w:rPr>
        <w:t>Тузік</w:t>
      </w:r>
      <w:proofErr w:type="spellEnd"/>
      <w:r w:rsidRPr="00917FC9">
        <w:rPr>
          <w:lang w:val="be-BY"/>
        </w:rPr>
        <w:t>» здаваліся яму зусім не смачнымі, і вінаград таксама.</w:t>
      </w:r>
    </w:p>
    <w:p w:rsidR="00917FC9" w:rsidRDefault="00917FC9" w:rsidP="00917FC9">
      <w:pPr>
        <w:spacing w:after="0" w:line="240" w:lineRule="auto"/>
        <w:ind w:firstLine="709"/>
        <w:jc w:val="both"/>
        <w:rPr>
          <w:lang w:val="be-BY"/>
        </w:rPr>
      </w:pPr>
      <w:r w:rsidRPr="00917FC9">
        <w:rPr>
          <w:lang w:val="be-BY"/>
        </w:rPr>
        <w:t xml:space="preserve">Адзін урок прайшоў </w:t>
      </w:r>
      <w:r>
        <w:rPr>
          <w:lang w:val="be-BY"/>
        </w:rPr>
        <w:t xml:space="preserve">— </w:t>
      </w:r>
      <w:r w:rsidRPr="00917FC9">
        <w:rPr>
          <w:lang w:val="be-BY"/>
        </w:rPr>
        <w:t xml:space="preserve">няма Толіка, другі прайшоў </w:t>
      </w:r>
      <w:r>
        <w:rPr>
          <w:lang w:val="be-BY"/>
        </w:rPr>
        <w:t xml:space="preserve">— </w:t>
      </w:r>
      <w:r w:rsidRPr="00917FC9">
        <w:rPr>
          <w:lang w:val="be-BY"/>
        </w:rPr>
        <w:t>няма, а пасля трэцяга Міхась не вытрымаў, сабраў паціху свае кніжкі, выйшаў са школы і пабег да сябра.</w:t>
      </w:r>
    </w:p>
    <w:p w:rsidR="00917FC9" w:rsidRDefault="00917FC9" w:rsidP="00917FC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917FC9">
        <w:rPr>
          <w:lang w:val="be-BY"/>
        </w:rPr>
        <w:t xml:space="preserve">А дзе ж Міхась? </w:t>
      </w:r>
      <w:r>
        <w:rPr>
          <w:lang w:val="be-BY"/>
        </w:rPr>
        <w:t xml:space="preserve">— </w:t>
      </w:r>
      <w:r w:rsidRPr="00917FC9">
        <w:rPr>
          <w:lang w:val="be-BY"/>
        </w:rPr>
        <w:t>запытала настаўніца на апошнім уроку.</w:t>
      </w:r>
    </w:p>
    <w:p w:rsidR="00917FC9" w:rsidRDefault="00917FC9" w:rsidP="00917FC9">
      <w:pPr>
        <w:spacing w:after="0" w:line="240" w:lineRule="auto"/>
        <w:ind w:firstLine="709"/>
        <w:jc w:val="both"/>
        <w:rPr>
          <w:lang w:val="be-BY"/>
        </w:rPr>
      </w:pPr>
      <w:r w:rsidRPr="00917FC9">
        <w:rPr>
          <w:lang w:val="be-BY"/>
        </w:rPr>
        <w:t>Паглядзелі дзеці, і сапраўды няма Міхася, парта пустая.</w:t>
      </w:r>
    </w:p>
    <w:p w:rsidR="00917FC9" w:rsidRDefault="00917FC9" w:rsidP="00917FC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917FC9">
        <w:rPr>
          <w:lang w:val="be-BY"/>
        </w:rPr>
        <w:t xml:space="preserve">Мусіць, да Толіка пабег, </w:t>
      </w:r>
      <w:r>
        <w:rPr>
          <w:lang w:val="be-BY"/>
        </w:rPr>
        <w:t xml:space="preserve">— </w:t>
      </w:r>
      <w:r w:rsidRPr="00917FC9">
        <w:rPr>
          <w:lang w:val="be-BY"/>
        </w:rPr>
        <w:t>сказаў нехта.</w:t>
      </w:r>
    </w:p>
    <w:p w:rsidR="00917FC9" w:rsidRDefault="00917FC9" w:rsidP="00917FC9">
      <w:pPr>
        <w:spacing w:after="0" w:line="240" w:lineRule="auto"/>
        <w:ind w:firstLine="709"/>
        <w:jc w:val="both"/>
        <w:rPr>
          <w:lang w:val="be-BY"/>
        </w:rPr>
      </w:pPr>
      <w:r w:rsidRPr="00917FC9">
        <w:rPr>
          <w:lang w:val="be-BY"/>
        </w:rPr>
        <w:t>Нічога не сказала настаўніца, толькі галавой паківала. Хіба ж можна без дазволу настаўніцы пакідаць школу.</w:t>
      </w:r>
    </w:p>
    <w:p w:rsidR="00917FC9" w:rsidRDefault="00917FC9" w:rsidP="00917FC9">
      <w:pPr>
        <w:spacing w:after="0" w:line="240" w:lineRule="auto"/>
        <w:ind w:firstLine="709"/>
        <w:jc w:val="both"/>
        <w:rPr>
          <w:lang w:val="be-BY"/>
        </w:rPr>
      </w:pPr>
      <w:r w:rsidRPr="00917FC9">
        <w:rPr>
          <w:lang w:val="be-BY"/>
        </w:rPr>
        <w:t>А Міхась тым часам прыйшоў да Толіка, а той ляжыць у пасцелі. Горла ў яго завязана, галава баліць.</w:t>
      </w:r>
    </w:p>
    <w:p w:rsidR="00917FC9" w:rsidRDefault="00917FC9" w:rsidP="00917FC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917FC9">
        <w:rPr>
          <w:lang w:val="be-BY"/>
        </w:rPr>
        <w:t xml:space="preserve">Ну, сынок, давай піць лякарства, </w:t>
      </w:r>
      <w:r>
        <w:rPr>
          <w:lang w:val="be-BY"/>
        </w:rPr>
        <w:t xml:space="preserve">— </w:t>
      </w:r>
      <w:r w:rsidRPr="00917FC9">
        <w:rPr>
          <w:lang w:val="be-BY"/>
        </w:rPr>
        <w:t>кажа мама, падыходзячы да ложка.</w:t>
      </w:r>
      <w:bookmarkStart w:id="0" w:name="_GoBack"/>
      <w:bookmarkEnd w:id="0"/>
    </w:p>
    <w:p w:rsidR="00917FC9" w:rsidRDefault="00917FC9" w:rsidP="00917FC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lastRenderedPageBreak/>
        <w:t xml:space="preserve">— </w:t>
      </w:r>
      <w:r w:rsidRPr="00917FC9">
        <w:rPr>
          <w:lang w:val="be-BY"/>
        </w:rPr>
        <w:t xml:space="preserve">Ой, мамачка, яно ж такое горкае, </w:t>
      </w:r>
      <w:r>
        <w:rPr>
          <w:lang w:val="be-BY"/>
        </w:rPr>
        <w:t xml:space="preserve">— </w:t>
      </w:r>
      <w:r w:rsidRPr="00917FC9">
        <w:rPr>
          <w:lang w:val="be-BY"/>
        </w:rPr>
        <w:t>ледзь не плача Толік.</w:t>
      </w:r>
    </w:p>
    <w:p w:rsidR="00917FC9" w:rsidRDefault="00917FC9" w:rsidP="00917FC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917FC9">
        <w:rPr>
          <w:lang w:val="be-BY"/>
        </w:rPr>
        <w:t>Пі, пі, сынок, а то доўга будзеш хварэць і школа па табе засумуе.</w:t>
      </w:r>
    </w:p>
    <w:p w:rsidR="00917FC9" w:rsidRDefault="00917FC9" w:rsidP="00917FC9">
      <w:pPr>
        <w:spacing w:after="0" w:line="240" w:lineRule="auto"/>
        <w:ind w:firstLine="709"/>
        <w:jc w:val="both"/>
        <w:rPr>
          <w:lang w:val="be-BY"/>
        </w:rPr>
      </w:pPr>
      <w:r w:rsidRPr="00917FC9">
        <w:rPr>
          <w:lang w:val="be-BY"/>
        </w:rPr>
        <w:t>Толік і сам сумуе па школе. Усяго толькі адзін дзень ляжыць у ложку, а ўжо не можа дачакацца, калі пойдзе ў свой першы клас. Цікава ў школе, весела.</w:t>
      </w:r>
    </w:p>
    <w:p w:rsidR="00917FC9" w:rsidRDefault="00917FC9" w:rsidP="00917FC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917FC9">
        <w:rPr>
          <w:lang w:val="be-BY"/>
        </w:rPr>
        <w:t xml:space="preserve">Давай вып’ем гэта горкае лякарства разам: палову я, а палову ты, </w:t>
      </w:r>
      <w:r>
        <w:rPr>
          <w:lang w:val="be-BY"/>
        </w:rPr>
        <w:t xml:space="preserve">— </w:t>
      </w:r>
      <w:r w:rsidRPr="00917FC9">
        <w:rPr>
          <w:lang w:val="be-BY"/>
        </w:rPr>
        <w:t>шапнуў Міхась, калі мама наліла ў шкляначку нейкай жоўтай вадкасці і адышла ад ложка.</w:t>
      </w:r>
    </w:p>
    <w:p w:rsidR="00917FC9" w:rsidRDefault="00917FC9" w:rsidP="00917FC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917FC9">
        <w:rPr>
          <w:lang w:val="be-BY"/>
        </w:rPr>
        <w:t xml:space="preserve">Давай, </w:t>
      </w:r>
      <w:r>
        <w:rPr>
          <w:lang w:val="be-BY"/>
        </w:rPr>
        <w:t xml:space="preserve">— </w:t>
      </w:r>
      <w:r w:rsidRPr="00917FC9">
        <w:rPr>
          <w:lang w:val="be-BY"/>
        </w:rPr>
        <w:t>згаджаецца Толік.</w:t>
      </w:r>
    </w:p>
    <w:p w:rsidR="00917FC9" w:rsidRDefault="00917FC9" w:rsidP="00917FC9">
      <w:pPr>
        <w:spacing w:after="0" w:line="240" w:lineRule="auto"/>
        <w:ind w:firstLine="709"/>
        <w:jc w:val="both"/>
        <w:rPr>
          <w:lang w:val="be-BY"/>
        </w:rPr>
      </w:pPr>
      <w:r w:rsidRPr="00917FC9">
        <w:rPr>
          <w:lang w:val="be-BY"/>
        </w:rPr>
        <w:t>Лякарства і сапраўды вельмі горкае, але Міхась церпіць і выгляду не падае, што піць яго гідка.</w:t>
      </w:r>
    </w:p>
    <w:p w:rsidR="00917FC9" w:rsidRDefault="00917FC9" w:rsidP="00917FC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917FC9">
        <w:rPr>
          <w:lang w:val="be-BY"/>
        </w:rPr>
        <w:t xml:space="preserve">Ну, а цяпер ты, </w:t>
      </w:r>
      <w:r>
        <w:rPr>
          <w:lang w:val="be-BY"/>
        </w:rPr>
        <w:t xml:space="preserve">— </w:t>
      </w:r>
      <w:r w:rsidRPr="00917FC9">
        <w:rPr>
          <w:lang w:val="be-BY"/>
        </w:rPr>
        <w:t xml:space="preserve">адпіўшы палову, кажа ён сябру. </w:t>
      </w:r>
      <w:r>
        <w:rPr>
          <w:lang w:val="be-BY"/>
        </w:rPr>
        <w:t xml:space="preserve">— </w:t>
      </w:r>
      <w:r w:rsidRPr="00917FC9">
        <w:rPr>
          <w:lang w:val="be-BY"/>
        </w:rPr>
        <w:t>Яно не такое ўжо і горкае, пі ды папраўляйся хутчэй.</w:t>
      </w:r>
    </w:p>
    <w:p w:rsidR="00917FC9" w:rsidRDefault="00917FC9" w:rsidP="00917FC9">
      <w:pPr>
        <w:spacing w:after="0" w:line="240" w:lineRule="auto"/>
        <w:ind w:firstLine="709"/>
        <w:jc w:val="both"/>
        <w:rPr>
          <w:lang w:val="be-BY"/>
        </w:rPr>
      </w:pPr>
      <w:r w:rsidRPr="00917FC9">
        <w:rPr>
          <w:lang w:val="be-BY"/>
        </w:rPr>
        <w:t>Толік крывіцца, заплюшчвае вочы і падносіць да рота шклянку. Лякарства і сапраўды здаецца яму менш горкім. Ён здзіўлена глядзіць на Міхася, усміхаецца і гаворыць:</w:t>
      </w:r>
    </w:p>
    <w:p w:rsidR="00B40539" w:rsidRPr="00BB3C01" w:rsidRDefault="00917FC9" w:rsidP="00917FC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917FC9">
        <w:rPr>
          <w:lang w:val="be-BY"/>
        </w:rPr>
        <w:t>Мусіць, я таму і захварэў, што ўчора ўсю порцыю марожанага сам з’еў, цябе не пачакаў.</w:t>
      </w:r>
    </w:p>
    <w:sectPr w:rsidR="00B40539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9B8" w:rsidRDefault="004359B8" w:rsidP="00BB305B">
      <w:pPr>
        <w:spacing w:after="0" w:line="240" w:lineRule="auto"/>
      </w:pPr>
      <w:r>
        <w:separator/>
      </w:r>
    </w:p>
  </w:endnote>
  <w:endnote w:type="continuationSeparator" w:id="0">
    <w:p w:rsidR="004359B8" w:rsidRDefault="004359B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17FC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17FC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17FC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17FC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9B8" w:rsidRDefault="004359B8" w:rsidP="00BB305B">
      <w:pPr>
        <w:spacing w:after="0" w:line="240" w:lineRule="auto"/>
      </w:pPr>
      <w:r>
        <w:separator/>
      </w:r>
    </w:p>
  </w:footnote>
  <w:footnote w:type="continuationSeparator" w:id="0">
    <w:p w:rsidR="004359B8" w:rsidRDefault="004359B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226794"/>
    <w:rsid w:val="002D0201"/>
    <w:rsid w:val="00310E12"/>
    <w:rsid w:val="0039181F"/>
    <w:rsid w:val="003F7E86"/>
    <w:rsid w:val="0040592E"/>
    <w:rsid w:val="004359B8"/>
    <w:rsid w:val="0046692D"/>
    <w:rsid w:val="004A64B1"/>
    <w:rsid w:val="004F0BCD"/>
    <w:rsid w:val="005028F6"/>
    <w:rsid w:val="005162E3"/>
    <w:rsid w:val="005257FA"/>
    <w:rsid w:val="00536688"/>
    <w:rsid w:val="0058166B"/>
    <w:rsid w:val="005A657C"/>
    <w:rsid w:val="005B3CE5"/>
    <w:rsid w:val="005E3F33"/>
    <w:rsid w:val="005F3A80"/>
    <w:rsid w:val="00665B24"/>
    <w:rsid w:val="006C1F9A"/>
    <w:rsid w:val="00753D31"/>
    <w:rsid w:val="007A1FE8"/>
    <w:rsid w:val="007F06E6"/>
    <w:rsid w:val="007F47C6"/>
    <w:rsid w:val="0083162F"/>
    <w:rsid w:val="00854F6C"/>
    <w:rsid w:val="008D585A"/>
    <w:rsid w:val="00917FC9"/>
    <w:rsid w:val="00931CD6"/>
    <w:rsid w:val="0093322C"/>
    <w:rsid w:val="0096164A"/>
    <w:rsid w:val="00B07F42"/>
    <w:rsid w:val="00B40539"/>
    <w:rsid w:val="00B74003"/>
    <w:rsid w:val="00BB305B"/>
    <w:rsid w:val="00BB3C01"/>
    <w:rsid w:val="00BF21D3"/>
    <w:rsid w:val="00BF3769"/>
    <w:rsid w:val="00C74ED0"/>
    <w:rsid w:val="00C80B62"/>
    <w:rsid w:val="00C9220F"/>
    <w:rsid w:val="00D47072"/>
    <w:rsid w:val="00DA02CD"/>
    <w:rsid w:val="00DF2F0F"/>
    <w:rsid w:val="00E231D3"/>
    <w:rsid w:val="00E3481A"/>
    <w:rsid w:val="00E75545"/>
    <w:rsid w:val="00EC227F"/>
    <w:rsid w:val="00EE50E6"/>
    <w:rsid w:val="00EF4F00"/>
    <w:rsid w:val="00F36D55"/>
    <w:rsid w:val="00F4192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6A1F0-2CB1-4835-A11D-7187742F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69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Сябры</dc:title>
  <dc:creator>Бяганская Я.</dc:creator>
  <cp:lastModifiedBy>Олеся</cp:lastModifiedBy>
  <cp:revision>23</cp:revision>
  <dcterms:created xsi:type="dcterms:W3CDTF">2016-03-09T07:54:00Z</dcterms:created>
  <dcterms:modified xsi:type="dcterms:W3CDTF">2017-12-14T07:25:00Z</dcterms:modified>
  <cp:category>Произведения писателей белорусских</cp:category>
  <dc:language>бел.</dc:language>
</cp:coreProperties>
</file>