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BC1086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Дзе начавалі рукавічкі?</w:t>
      </w:r>
      <w:r w:rsidR="004A64B1" w:rsidRPr="00BB3C01">
        <w:rPr>
          <w:lang w:val="be-BY"/>
        </w:rPr>
        <w:br/>
      </w:r>
      <w:r w:rsidR="00753D31">
        <w:rPr>
          <w:b w:val="0"/>
          <w:i/>
          <w:sz w:val="20"/>
          <w:szCs w:val="20"/>
          <w:lang w:val="be-BY"/>
        </w:rPr>
        <w:t>Ядвіга Бяганская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Уночы выпаў снег. Ён заслаў зямлю і дахі дамоў бялюткім чыстым абрусам, надзеў на слупкі парканаў</w:t>
      </w:r>
      <w:r w:rsidR="00CD4D28">
        <w:rPr>
          <w:rStyle w:val="a9"/>
          <w:lang w:val="be-BY"/>
        </w:rPr>
        <w:footnoteReference w:id="1"/>
      </w:r>
      <w:r w:rsidRPr="00BC1086">
        <w:rPr>
          <w:lang w:val="be-BY"/>
        </w:rPr>
        <w:t xml:space="preserve"> высокія пушыстыя шапкі, засыпаў кусты і кветнікі.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Глянула Ірынка ў акно і не пазнала свайго двара: такі ён святочны, такі прыгожы.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А вось і сябры яе — Юра, Надзейка, Віця. Бе</w:t>
      </w:r>
      <w:r w:rsidR="00CD4D28">
        <w:rPr>
          <w:lang w:val="be-BY"/>
        </w:rPr>
        <w:t>гаюць, смяюцца, снежкамі кідаюц</w:t>
      </w:r>
      <w:r w:rsidRPr="00BC1086">
        <w:rPr>
          <w:lang w:val="be-BY"/>
        </w:rPr>
        <w:t>ца. Убачылі, што Ірынка праз акно глядзіць, падбеглі і клічуць: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— Ірынка, ідзі да нас, будзем снежную бабу ляпіць.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I Шарык кліча сваю гаспадыню. Ён глядзіць на яе і весела, звонка брэша.</w:t>
      </w:r>
    </w:p>
    <w:p w:rsidR="00CD4D28" w:rsidRDefault="00BC1086" w:rsidP="00CD4D28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— Іду! — крычыць праз акно Ірынка і бяжыць апранацца.</w:t>
      </w:r>
    </w:p>
    <w:p w:rsidR="00CD4D28" w:rsidRPr="00CD4D28" w:rsidRDefault="00CD4D28" w:rsidP="00CD4D28">
      <w:pPr>
        <w:spacing w:after="0" w:line="240" w:lineRule="auto"/>
        <w:ind w:firstLine="709"/>
        <w:jc w:val="both"/>
        <w:rPr>
          <w:lang w:val="be-BY"/>
        </w:rPr>
      </w:pPr>
      <w:r w:rsidRPr="00CD4D28">
        <w:rPr>
          <w:lang w:val="be-BY"/>
        </w:rPr>
        <w:t>Многа насыпала снегу за ноч. Добрую бабу можна зляпіць. Скачалі дзеці вялізны снежны шар, паставілі яго сярод двара ды ўзяліся другі рабіць. Зрабілі другі, крыху меншы, і паставілі яго на той першы.</w:t>
      </w:r>
    </w:p>
    <w:p w:rsidR="00CD4D28" w:rsidRPr="00CD4D28" w:rsidRDefault="00CD4D28" w:rsidP="00CD4D28">
      <w:pPr>
        <w:spacing w:after="0" w:line="240" w:lineRule="auto"/>
        <w:ind w:firstLine="709"/>
        <w:jc w:val="both"/>
        <w:rPr>
          <w:lang w:val="be-BY"/>
        </w:rPr>
      </w:pPr>
      <w:r w:rsidRPr="00CD4D28">
        <w:rPr>
          <w:lang w:val="be-BY"/>
        </w:rPr>
        <w:t>— Тулава ёсць, — сказаў Юра. — Будзем галаву рабіць.</w:t>
      </w:r>
    </w:p>
    <w:p w:rsidR="00CD4D28" w:rsidRPr="00CD4D28" w:rsidRDefault="00CD4D28" w:rsidP="00CD4D28">
      <w:pPr>
        <w:spacing w:after="0" w:line="240" w:lineRule="auto"/>
        <w:ind w:firstLine="709"/>
        <w:jc w:val="both"/>
        <w:rPr>
          <w:lang w:val="be-BY"/>
        </w:rPr>
      </w:pPr>
      <w:r w:rsidRPr="00CD4D28">
        <w:rPr>
          <w:lang w:val="be-BY"/>
        </w:rPr>
        <w:t>Скачалі дзеці са снегу трэці, яшчэ меншы, шар і паклалі на самы верх.</w:t>
      </w:r>
    </w:p>
    <w:p w:rsidR="00CD4D28" w:rsidRPr="00CD4D28" w:rsidRDefault="00CD4D28" w:rsidP="00CD4D28">
      <w:pPr>
        <w:spacing w:after="0" w:line="240" w:lineRule="auto"/>
        <w:ind w:firstLine="709"/>
        <w:jc w:val="both"/>
        <w:rPr>
          <w:lang w:val="be-BY"/>
        </w:rPr>
      </w:pPr>
      <w:r w:rsidRPr="00CD4D28">
        <w:rPr>
          <w:lang w:val="be-BY"/>
        </w:rPr>
        <w:t>— А цяпер трэба зрабіць нашай снежнай бабе вочы, нос і рот, — сказала Надзейка.</w:t>
      </w:r>
    </w:p>
    <w:p w:rsidR="00CD4D28" w:rsidRPr="00CD4D28" w:rsidRDefault="00CD4D28" w:rsidP="00CD4D28">
      <w:pPr>
        <w:spacing w:after="0" w:line="240" w:lineRule="auto"/>
        <w:ind w:firstLine="709"/>
        <w:jc w:val="both"/>
        <w:rPr>
          <w:lang w:val="be-BY"/>
        </w:rPr>
      </w:pPr>
      <w:r w:rsidRPr="00CD4D28">
        <w:rPr>
          <w:lang w:val="be-BY"/>
        </w:rPr>
        <w:t>Пакорпаўся</w:t>
      </w:r>
      <w:r>
        <w:rPr>
          <w:rStyle w:val="a9"/>
          <w:lang w:val="be-BY"/>
        </w:rPr>
        <w:footnoteReference w:id="2"/>
      </w:r>
      <w:r w:rsidRPr="00CD4D28">
        <w:rPr>
          <w:lang w:val="be-BY"/>
        </w:rPr>
        <w:t xml:space="preserve"> Юра ў адной кішэні, пакорпаўся ў другой і знайшоў дзве новенькія гайкі. Уставіў іх Юра снежнай бабе замест вачэй. Цудоўныя вочы атрымаліся. А там, дзе павінен быць нос, уторкнулі бабе </w:t>
      </w:r>
      <w:proofErr w:type="spellStart"/>
      <w:r w:rsidRPr="00CD4D28">
        <w:rPr>
          <w:lang w:val="be-BY"/>
        </w:rPr>
        <w:t>таўшчэзную</w:t>
      </w:r>
      <w:proofErr w:type="spellEnd"/>
      <w:r w:rsidRPr="00CD4D28">
        <w:rPr>
          <w:lang w:val="be-BY"/>
        </w:rPr>
        <w:t xml:space="preserve"> моркву.</w:t>
      </w:r>
    </w:p>
    <w:p w:rsidR="00CD4D28" w:rsidRPr="00CD4D28" w:rsidRDefault="00CD4D28" w:rsidP="00CD4D28">
      <w:pPr>
        <w:spacing w:after="0" w:line="240" w:lineRule="auto"/>
        <w:ind w:firstLine="709"/>
        <w:jc w:val="both"/>
        <w:rPr>
          <w:lang w:val="be-BY"/>
        </w:rPr>
      </w:pPr>
      <w:r w:rsidRPr="00CD4D28">
        <w:rPr>
          <w:lang w:val="be-BY"/>
        </w:rPr>
        <w:t>Прыгожая выйшла баба, вясёлая. Да самага абеду гулялі каля яе дзеці.</w:t>
      </w:r>
    </w:p>
    <w:p w:rsidR="00BC1086" w:rsidRDefault="00CD4D28" w:rsidP="00CD4D28">
      <w:pPr>
        <w:spacing w:after="0" w:line="240" w:lineRule="auto"/>
        <w:ind w:firstLine="709"/>
        <w:jc w:val="both"/>
        <w:rPr>
          <w:lang w:val="be-BY"/>
        </w:rPr>
      </w:pPr>
      <w:r w:rsidRPr="00CD4D28">
        <w:rPr>
          <w:lang w:val="be-BY"/>
        </w:rPr>
        <w:t>А калі пачалі разыходзіцца, Ірынка раптам успомніла пра свае рукавічкі і ўсклікнула: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— Ой, а дзе ж мае рукавічкі?! Я іх вось тут, каля гэтага слупка, паклала, калі бабу пачалі ляпіць.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— Зараз знойдзем твае рукавічкі, — сказала Надзейка. — Нікуды яны не дзенуцца.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Доўга шукалі дзеці Ірыны рукавічкі, ды так і не знайшлі.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lastRenderedPageBreak/>
        <w:t>— Мае рукавічкі... Іх мне бабуля ўвосень звязала... Гэта яе апошні падарунак... — плакала Ірынка. — Я так любіла іх, так берагла... Няма ў мяне больш бабулі і рукавічак яе няма...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Шкада было дзецям Ірынку, пасмутнелі яны, прыціхлі. I рады б дапамагчы сяброўцы знайсці яе рукавічкі, ды дзе іх шукаць — не ведаюць.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Пад вечар дзеці зноў выбеглі пагуляць. Выйшла на двор і Ірынка. Толькі было ёй зусім нявесела. Хадзіла яна па двары, ва ўсе куточкі зазірала, рукавічкі свае шукала.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— I куды яны маглі падзецца? — уздыхала дзяўчынка. — Можа, іх снежная баба схавала?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Сцямнела. У вокнах засвяціліся агеньчыкі. Апусцеў і прыціх двор. Засталася снежная баба адна.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Уночы пацяплела. А пад раніцу прайшоў дождж, і ад снежнай бабы застаўся толькі невялічкі грудок</w:t>
      </w:r>
      <w:r w:rsidR="00CD4D28">
        <w:rPr>
          <w:rStyle w:val="a9"/>
          <w:lang w:val="be-BY"/>
        </w:rPr>
        <w:footnoteReference w:id="3"/>
      </w:r>
      <w:r w:rsidRPr="00BC1086">
        <w:rPr>
          <w:lang w:val="be-BY"/>
        </w:rPr>
        <w:t xml:space="preserve"> снегу, а на ім... чырвоныя Ірыны рукавічкі. Відаць, не заўважылі іх дзеці ды закачалі ў адзін з тых шароў, з якіх рабілі снежную бабу.</w:t>
      </w:r>
    </w:p>
    <w:p w:rsidR="00BC1086" w:rsidRP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Прачнулася раніцай Ірынка, глянула праз акно і вачам сваім не паверыла.</w:t>
      </w:r>
    </w:p>
    <w:p w:rsidR="00BC1086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— Рукавічкі! Бабуліны рукавічкі! — радасна ўсклікнула яна і кінулася да дзвярэй.</w:t>
      </w:r>
    </w:p>
    <w:p w:rsidR="00BC1086" w:rsidRPr="00BB3C01" w:rsidRDefault="00BC1086" w:rsidP="00BC1086">
      <w:pPr>
        <w:spacing w:after="0" w:line="240" w:lineRule="auto"/>
        <w:ind w:firstLine="709"/>
        <w:jc w:val="both"/>
        <w:rPr>
          <w:lang w:val="be-BY"/>
        </w:rPr>
      </w:pPr>
      <w:r w:rsidRPr="00BC1086">
        <w:rPr>
          <w:lang w:val="be-BY"/>
        </w:rPr>
        <w:t>На дварэ свяціла сонейка, і ад учарашняга снегу толькі лужынкі адны засталіся. Відаць, ужо адышла пара ляжаць яму на двар</w:t>
      </w:r>
      <w:r w:rsidR="00C105AE">
        <w:rPr>
          <w:lang w:val="be-BY"/>
        </w:rPr>
        <w:t>ы</w:t>
      </w:r>
      <w:bookmarkStart w:id="0" w:name="_GoBack"/>
      <w:bookmarkEnd w:id="0"/>
      <w:r w:rsidRPr="00BC1086">
        <w:rPr>
          <w:lang w:val="be-BY"/>
        </w:rPr>
        <w:t>.</w:t>
      </w:r>
    </w:p>
    <w:sectPr w:rsidR="00BC108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22" w:rsidRDefault="00CB1722" w:rsidP="00BB305B">
      <w:pPr>
        <w:spacing w:after="0" w:line="240" w:lineRule="auto"/>
      </w:pPr>
      <w:r>
        <w:separator/>
      </w:r>
    </w:p>
  </w:endnote>
  <w:endnote w:type="continuationSeparator" w:id="0">
    <w:p w:rsidR="00CB1722" w:rsidRDefault="00CB172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05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05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4D2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4D2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05A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05A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22" w:rsidRDefault="00CB1722" w:rsidP="00BB305B">
      <w:pPr>
        <w:spacing w:after="0" w:line="240" w:lineRule="auto"/>
      </w:pPr>
      <w:r>
        <w:separator/>
      </w:r>
    </w:p>
  </w:footnote>
  <w:footnote w:type="continuationSeparator" w:id="0">
    <w:p w:rsidR="00CB1722" w:rsidRDefault="00CB1722" w:rsidP="00BB305B">
      <w:pPr>
        <w:spacing w:after="0" w:line="240" w:lineRule="auto"/>
      </w:pPr>
      <w:r>
        <w:continuationSeparator/>
      </w:r>
    </w:p>
  </w:footnote>
  <w:footnote w:id="1">
    <w:p w:rsidR="00CD4D28" w:rsidRPr="00CD4D28" w:rsidRDefault="00CD4D28">
      <w:pPr>
        <w:pStyle w:val="a7"/>
        <w:rPr>
          <w:lang w:val="be-BY"/>
        </w:rPr>
      </w:pPr>
      <w:r w:rsidRPr="00CD4D28">
        <w:rPr>
          <w:rStyle w:val="a9"/>
          <w:lang w:val="be-BY"/>
        </w:rPr>
        <w:footnoteRef/>
      </w:r>
      <w:r w:rsidRPr="00CD4D28">
        <w:rPr>
          <w:lang w:val="be-BY"/>
        </w:rPr>
        <w:t xml:space="preserve"> </w:t>
      </w:r>
      <w:proofErr w:type="spellStart"/>
      <w:r w:rsidRPr="00CD4D28">
        <w:rPr>
          <w:i/>
          <w:lang w:val="be-BY"/>
        </w:rPr>
        <w:t>Парка́н</w:t>
      </w:r>
      <w:proofErr w:type="spellEnd"/>
      <w:r w:rsidRPr="00CD4D28">
        <w:rPr>
          <w:lang w:val="be-BY"/>
        </w:rPr>
        <w:t xml:space="preserve"> — драўляная агароджа; плот.</w:t>
      </w:r>
    </w:p>
  </w:footnote>
  <w:footnote w:id="2">
    <w:p w:rsidR="00CD4D28" w:rsidRPr="00CD4D28" w:rsidRDefault="00CD4D28">
      <w:pPr>
        <w:pStyle w:val="a7"/>
        <w:rPr>
          <w:lang w:val="be-BY"/>
        </w:rPr>
      </w:pPr>
      <w:r w:rsidRPr="00CD4D28">
        <w:rPr>
          <w:rStyle w:val="a9"/>
          <w:lang w:val="be-BY"/>
        </w:rPr>
        <w:footnoteRef/>
      </w:r>
      <w:r w:rsidRPr="00CD4D28">
        <w:rPr>
          <w:lang w:val="be-BY"/>
        </w:rPr>
        <w:t xml:space="preserve"> </w:t>
      </w:r>
      <w:proofErr w:type="spellStart"/>
      <w:r w:rsidRPr="00CD4D28">
        <w:rPr>
          <w:i/>
          <w:lang w:val="be-BY"/>
        </w:rPr>
        <w:t>Ко́рпацца</w:t>
      </w:r>
      <w:proofErr w:type="spellEnd"/>
      <w:r w:rsidRPr="00CD4D28">
        <w:rPr>
          <w:lang w:val="be-BY"/>
        </w:rPr>
        <w:t xml:space="preserve"> — капацца, перабіраючы, шукаючы што-небудзь.</w:t>
      </w:r>
    </w:p>
  </w:footnote>
  <w:footnote w:id="3">
    <w:p w:rsidR="00CD4D28" w:rsidRPr="00CD4D28" w:rsidRDefault="00CD4D28">
      <w:pPr>
        <w:pStyle w:val="a7"/>
        <w:rPr>
          <w:lang w:val="be-BY"/>
        </w:rPr>
      </w:pPr>
      <w:r w:rsidRPr="00CD4D28">
        <w:rPr>
          <w:rStyle w:val="a9"/>
          <w:lang w:val="be-BY"/>
        </w:rPr>
        <w:footnoteRef/>
      </w:r>
      <w:r w:rsidRPr="00CD4D28">
        <w:rPr>
          <w:lang w:val="be-BY"/>
        </w:rPr>
        <w:t xml:space="preserve"> </w:t>
      </w:r>
      <w:proofErr w:type="spellStart"/>
      <w:r w:rsidRPr="00CD4D28">
        <w:rPr>
          <w:i/>
          <w:lang w:val="be-BY"/>
        </w:rPr>
        <w:t>Грудо́к</w:t>
      </w:r>
      <w:proofErr w:type="spellEnd"/>
      <w:r w:rsidRPr="00CD4D28">
        <w:rPr>
          <w:lang w:val="be-BY"/>
        </w:rPr>
        <w:t xml:space="preserve"> (снегу) — невялічкая горачка.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56ECC"/>
    <w:rsid w:val="001B3739"/>
    <w:rsid w:val="001B7733"/>
    <w:rsid w:val="00226794"/>
    <w:rsid w:val="002D0201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8166B"/>
    <w:rsid w:val="005A657C"/>
    <w:rsid w:val="005B3CE5"/>
    <w:rsid w:val="005E3F33"/>
    <w:rsid w:val="005F3A80"/>
    <w:rsid w:val="00665B24"/>
    <w:rsid w:val="006C1F9A"/>
    <w:rsid w:val="00753D31"/>
    <w:rsid w:val="007A1FE8"/>
    <w:rsid w:val="007F06E6"/>
    <w:rsid w:val="007F47C6"/>
    <w:rsid w:val="0083162F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C1086"/>
    <w:rsid w:val="00BF21D3"/>
    <w:rsid w:val="00BF3769"/>
    <w:rsid w:val="00C105AE"/>
    <w:rsid w:val="00C74ED0"/>
    <w:rsid w:val="00C80B62"/>
    <w:rsid w:val="00C9220F"/>
    <w:rsid w:val="00CB1722"/>
    <w:rsid w:val="00CD4D28"/>
    <w:rsid w:val="00D47072"/>
    <w:rsid w:val="00DA02CD"/>
    <w:rsid w:val="00DF2F0F"/>
    <w:rsid w:val="00E231D3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C64C-3F41-45F3-8063-850EF2D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Настачка маме дапамагала</dc:title>
  <dc:creator>Бяганская Я.</dc:creator>
  <cp:lastModifiedBy>Олеся</cp:lastModifiedBy>
  <cp:revision>22</cp:revision>
  <dcterms:created xsi:type="dcterms:W3CDTF">2016-03-09T07:54:00Z</dcterms:created>
  <dcterms:modified xsi:type="dcterms:W3CDTF">2017-12-14T07:04:00Z</dcterms:modified>
  <cp:category>Произведения писателей белорусских</cp:category>
  <dc:language>бел.</dc:language>
</cp:coreProperties>
</file>