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8435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Цяжкая задача</w:t>
      </w:r>
      <w:r w:rsidR="004A64B1" w:rsidRPr="00BB3C01">
        <w:rPr>
          <w:lang w:val="be-BY"/>
        </w:rPr>
        <w:br/>
      </w:r>
      <w:r w:rsidR="00753D31">
        <w:rPr>
          <w:b w:val="0"/>
          <w:i/>
          <w:sz w:val="20"/>
          <w:szCs w:val="20"/>
          <w:lang w:val="be-BY"/>
        </w:rPr>
        <w:t>Ядвіга Бяганская</w:t>
      </w:r>
    </w:p>
    <w:p w:rsidR="00D84358" w:rsidRDefault="00D84358" w:rsidP="00D84358">
      <w:pPr>
        <w:spacing w:after="0" w:line="240" w:lineRule="auto"/>
        <w:ind w:firstLine="709"/>
        <w:rPr>
          <w:lang w:val="be-BY"/>
        </w:rPr>
      </w:pP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Ганя зноў не рашыла задачку.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У маім задачніку гэтай задачкі няма,</w:t>
      </w:r>
      <w:r>
        <w:rPr>
          <w:lang w:val="be-BY"/>
        </w:rPr>
        <w:t xml:space="preserve"> — сказала яна на</w:t>
      </w:r>
      <w:r w:rsidRPr="00D84358">
        <w:rPr>
          <w:lang w:val="be-BY"/>
        </w:rPr>
        <w:t>стаўніц</w:t>
      </w:r>
      <w:r>
        <w:rPr>
          <w:lang w:val="be-BY"/>
        </w:rPr>
        <w:t>ы</w:t>
      </w:r>
      <w:r w:rsidRPr="00D84358">
        <w:rPr>
          <w:lang w:val="be-BY"/>
        </w:rPr>
        <w:t>;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Як гэта няма?! — здзівілася Вольга Паўлаўна.</w:t>
      </w:r>
      <w:r>
        <w:rPr>
          <w:lang w:val="be-BY"/>
        </w:rPr>
        <w:t xml:space="preserve"> </w:t>
      </w:r>
      <w:r w:rsidRPr="00D84358">
        <w:rPr>
          <w:lang w:val="be-BY"/>
        </w:rPr>
        <w:t>— Хіба ў цябе не такі задачнік, як у іншых вучняў?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Няма… </w:t>
      </w:r>
      <w:r w:rsidRPr="00D84358">
        <w:rPr>
          <w:lang w:val="be-BY"/>
        </w:rPr>
        <w:t>— паўтарыла Ганя, паціскаючы плячыма.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Хто яшчэ не знайшоў у сваім задачніку гэтай задачкі? — спытала настаўніца, абводзячы позіркам прыціхлы клас.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Вучні маўчалі.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Выходзіць, што</w:t>
      </w:r>
      <w:bookmarkStart w:id="0" w:name="_GoBack"/>
      <w:bookmarkEnd w:id="0"/>
      <w:r w:rsidRPr="00D84358">
        <w:rPr>
          <w:lang w:val="be-BY"/>
        </w:rPr>
        <w:t xml:space="preserve"> толькі ў Ганіным задачніку яе няма,</w:t>
      </w:r>
      <w:r>
        <w:rPr>
          <w:lang w:val="be-BY"/>
        </w:rPr>
        <w:t xml:space="preserve"> </w:t>
      </w:r>
      <w:r w:rsidRPr="00D84358">
        <w:rPr>
          <w:lang w:val="be-BY"/>
        </w:rPr>
        <w:t>— сказала Вольга Паўлаўна.</w:t>
      </w:r>
      <w:r>
        <w:rPr>
          <w:lang w:val="be-BY"/>
        </w:rPr>
        <w:t xml:space="preserve"> </w:t>
      </w:r>
      <w:r w:rsidRPr="00D84358">
        <w:rPr>
          <w:lang w:val="be-BY"/>
        </w:rPr>
        <w:t>— Дай мне свой задачнік, Ганя. Можа, у ім старонкі пераблытаны?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А задачнік я дома пакінула,</w:t>
      </w:r>
      <w:r>
        <w:rPr>
          <w:lang w:val="be-BY"/>
        </w:rPr>
        <w:t xml:space="preserve"> </w:t>
      </w:r>
      <w:r w:rsidRPr="00D84358">
        <w:rPr>
          <w:lang w:val="be-BY"/>
        </w:rPr>
        <w:t>— прамовіла Ганя.</w:t>
      </w:r>
      <w:r>
        <w:rPr>
          <w:lang w:val="be-BY"/>
        </w:rPr>
        <w:t xml:space="preserve"> </w:t>
      </w:r>
      <w:r w:rsidRPr="00D84358">
        <w:rPr>
          <w:lang w:val="be-BY"/>
        </w:rPr>
        <w:t>— Навошта мне такі задачнік? Я новы куплю.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Задачнік трэба заўсёды прыносіць у клас. Хіба ты забылася пра гэта?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Забылася,</w:t>
      </w:r>
      <w:r>
        <w:rPr>
          <w:lang w:val="be-BY"/>
        </w:rPr>
        <w:t xml:space="preserve"> </w:t>
      </w:r>
      <w:r w:rsidRPr="00D84358">
        <w:rPr>
          <w:lang w:val="be-BY"/>
        </w:rPr>
        <w:t>— ледзь чутна прамовіла Ганя, і твар яе пачырванеў.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Ну што ж, калі ты не рашыла дома задачку, ідзі да дошкі,</w:t>
      </w:r>
      <w:r>
        <w:rPr>
          <w:lang w:val="be-BY"/>
        </w:rPr>
        <w:t xml:space="preserve"> </w:t>
      </w:r>
      <w:r w:rsidRPr="00D84358">
        <w:rPr>
          <w:lang w:val="be-BY"/>
        </w:rPr>
        <w:t>— сказала настаўніца.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Ганя падышла да дошкі, узяла ў рукі крэйду, запісала ўмову задачы, якую прадыктавала ёй Вольга Паўлаўна, падумала крыху і пачала рашаць.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А настаўніца тым часам хадзіла паміж парт, пазірала час ад часу на дошку, слухала тлумачэнні Гані, а калі тая памылялася,</w:t>
      </w:r>
      <w:r>
        <w:rPr>
          <w:lang w:val="be-BY"/>
        </w:rPr>
        <w:t xml:space="preserve"> </w:t>
      </w:r>
      <w:r w:rsidRPr="00D84358">
        <w:rPr>
          <w:lang w:val="be-BY"/>
        </w:rPr>
        <w:t>папраўляла яе.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Параўняўшыся з Ганінай партай, Вольга Паўлаўна заўважыла на падлозе кніжку. Відаць, дзяўчынка незнарок скінула</w:t>
      </w:r>
      <w:r>
        <w:rPr>
          <w:lang w:val="be-BY"/>
        </w:rPr>
        <w:t xml:space="preserve"> </w:t>
      </w:r>
      <w:r w:rsidRPr="00D84358">
        <w:rPr>
          <w:lang w:val="be-BY"/>
        </w:rPr>
        <w:t>яе, калі заспяшалася да дошкі. Вольга Паўлаўна падняла кніжку, усміхнулася і пачала гартаць.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Усё,</w:t>
      </w:r>
      <w:r>
        <w:rPr>
          <w:lang w:val="be-BY"/>
        </w:rPr>
        <w:t xml:space="preserve"> </w:t>
      </w:r>
      <w:r w:rsidRPr="00D84358">
        <w:rPr>
          <w:lang w:val="be-BY"/>
        </w:rPr>
        <w:t>— зірнула Ганя на настаўніцу.</w:t>
      </w:r>
    </w:p>
    <w:p w:rsid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Сядай, правільна рашыла,</w:t>
      </w:r>
      <w:r>
        <w:rPr>
          <w:lang w:val="be-BY"/>
        </w:rPr>
        <w:t xml:space="preserve"> — сказала Вольга Паўлаўна.</w:t>
      </w:r>
    </w:p>
    <w:p w:rsidR="00D84358" w:rsidRP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Ганя паклала крэйду, выцерла анучкай пальцы і, задаволеная, пайшла да сваёй парты.</w:t>
      </w:r>
    </w:p>
    <w:p w:rsidR="00D84358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— Вазьмі свой задачнік,</w:t>
      </w:r>
      <w:r>
        <w:rPr>
          <w:lang w:val="be-BY"/>
        </w:rPr>
        <w:t xml:space="preserve"> — падала ёй настаўніца кніжку.</w:t>
      </w:r>
    </w:p>
    <w:p w:rsidR="009A6238" w:rsidRPr="00BB3C01" w:rsidRDefault="00D84358" w:rsidP="00D84358">
      <w:pPr>
        <w:spacing w:after="0" w:line="240" w:lineRule="auto"/>
        <w:ind w:firstLine="709"/>
        <w:jc w:val="both"/>
        <w:rPr>
          <w:lang w:val="be-BY"/>
        </w:rPr>
      </w:pPr>
      <w:r w:rsidRPr="00D84358">
        <w:rPr>
          <w:lang w:val="be-BY"/>
        </w:rPr>
        <w:t>Ганя залілася чырванню і вінавата паглядзела на Вольгу Паўлаўну.</w:t>
      </w:r>
    </w:p>
    <w:sectPr w:rsidR="009A623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2D" w:rsidRDefault="00B9532D" w:rsidP="00BB305B">
      <w:pPr>
        <w:spacing w:after="0" w:line="240" w:lineRule="auto"/>
      </w:pPr>
      <w:r>
        <w:separator/>
      </w:r>
    </w:p>
  </w:endnote>
  <w:endnote w:type="continuationSeparator" w:id="0">
    <w:p w:rsidR="00B9532D" w:rsidRDefault="00B953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35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35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43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43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2D" w:rsidRDefault="00B9532D" w:rsidP="00BB305B">
      <w:pPr>
        <w:spacing w:after="0" w:line="240" w:lineRule="auto"/>
      </w:pPr>
      <w:r>
        <w:separator/>
      </w:r>
    </w:p>
  </w:footnote>
  <w:footnote w:type="continuationSeparator" w:id="0">
    <w:p w:rsidR="00B9532D" w:rsidRDefault="00B953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D0201"/>
    <w:rsid w:val="00310E12"/>
    <w:rsid w:val="0039181F"/>
    <w:rsid w:val="003F7E86"/>
    <w:rsid w:val="0040592E"/>
    <w:rsid w:val="0046692D"/>
    <w:rsid w:val="004A64B1"/>
    <w:rsid w:val="004F0BCD"/>
    <w:rsid w:val="005028F6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E0940"/>
    <w:rsid w:val="007F06E6"/>
    <w:rsid w:val="007F47C6"/>
    <w:rsid w:val="0083162F"/>
    <w:rsid w:val="00854F6C"/>
    <w:rsid w:val="008D585A"/>
    <w:rsid w:val="00931CD6"/>
    <w:rsid w:val="0093322C"/>
    <w:rsid w:val="0096164A"/>
    <w:rsid w:val="009A6238"/>
    <w:rsid w:val="00B07F42"/>
    <w:rsid w:val="00B74003"/>
    <w:rsid w:val="00B9532D"/>
    <w:rsid w:val="00BB305B"/>
    <w:rsid w:val="00BB3C01"/>
    <w:rsid w:val="00BF21D3"/>
    <w:rsid w:val="00BF3769"/>
    <w:rsid w:val="00C74ED0"/>
    <w:rsid w:val="00C80B62"/>
    <w:rsid w:val="00C9220F"/>
    <w:rsid w:val="00D47072"/>
    <w:rsid w:val="00D84358"/>
    <w:rsid w:val="00DA02CD"/>
    <w:rsid w:val="00DF2F0F"/>
    <w:rsid w:val="00E231D3"/>
    <w:rsid w:val="00E3481A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1A4D-7F2F-4C2B-9E6B-19FD7F2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Цяжкая задача</dc:title>
  <dc:creator>Бяганская Я.</dc:creator>
  <cp:lastModifiedBy>Олеся</cp:lastModifiedBy>
  <cp:revision>23</cp:revision>
  <dcterms:created xsi:type="dcterms:W3CDTF">2016-03-09T07:54:00Z</dcterms:created>
  <dcterms:modified xsi:type="dcterms:W3CDTF">2017-10-21T07:05:00Z</dcterms:modified>
  <cp:category>Произведения писателей белорусских</cp:category>
  <dc:language>бел.</dc:language>
</cp:coreProperties>
</file>