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5758C1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Аленчыны канькі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Ядвіга Бяганская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На школьным двары залілі вялікі каток, і цяпер з самага ранку тут стаіць вясёлы гоман і смех.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Аленка з зайздрасцю назірае, як спрытна коўзаюцца аднакласнікі, якія фігуры выкручваюць</w:t>
      </w:r>
      <w:r>
        <w:rPr>
          <w:lang w:val="be-BY"/>
        </w:rPr>
        <w:t xml:space="preserve"> </w:t>
      </w:r>
      <w:r w:rsidRPr="001679AD">
        <w:rPr>
          <w:lang w:val="be-BY"/>
        </w:rPr>
        <w:t>на лёдзе. «Былі б у мяне канькі, я таксама не горш коўзалася б»,</w:t>
      </w:r>
      <w:r>
        <w:rPr>
          <w:lang w:val="be-BY"/>
        </w:rPr>
        <w:t xml:space="preserve"> </w:t>
      </w:r>
      <w:r w:rsidRPr="001679AD">
        <w:rPr>
          <w:lang w:val="be-BY"/>
        </w:rPr>
        <w:t>— думае яна. Але канькоў у Аленкі няма. Ды і спадзявацца пакуль што не прыходзіцца: трэба справіць паліто старэйшай с</w:t>
      </w:r>
      <w:r>
        <w:rPr>
          <w:lang w:val="be-BY"/>
        </w:rPr>
        <w:t>ястры, падрамантаваць кватэру…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— Чаму ты прыйшла на каток без канькоў? — цікавіцца Юрка.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Дзяўчынка не адказвае. Навошта?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 xml:space="preserve">— Хадзем, </w:t>
      </w:r>
      <w:r>
        <w:rPr>
          <w:lang w:val="be-BY"/>
        </w:rPr>
        <w:t>Аленка, я дам свае, — кажа, спы</w:t>
      </w:r>
      <w:r w:rsidRPr="001679AD">
        <w:rPr>
          <w:lang w:val="be-BY"/>
        </w:rPr>
        <w:t>няючыся каля іх, Ганя.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— А я цябе навучу коўзацца, — дадае Янка. Аленка з удзячнасцю глядзіць на сяброў, і на</w:t>
      </w:r>
      <w:r>
        <w:rPr>
          <w:lang w:val="be-BY"/>
        </w:rPr>
        <w:t xml:space="preserve"> </w:t>
      </w:r>
      <w:r w:rsidRPr="001679AD">
        <w:rPr>
          <w:lang w:val="be-BY"/>
        </w:rPr>
        <w:t>яе твары ўспыхвае ўсмешка.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Яны падыходзяць да лаўкі. Ганя скідвае свае чаравікі з канькамі і, усунуўшы ногі ў Аленчыны боцікі, дапамагае ёй абуцца.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— Я ж коўзацца зусім не ўмею, — збянтэжана кажа Аленка, трымаючыся за Янкаву руку.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— Навучышся, гэта проста, — падбадзёрвае Янка і, сціснуўшы мацней Аленчыну руку, падае каманду: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— Правай-левай! Правай-левай! Зрабіўшы нек</w:t>
      </w:r>
      <w:r>
        <w:rPr>
          <w:lang w:val="be-BY"/>
        </w:rPr>
        <w:t>алькі кругоў, Янка раптам выпус</w:t>
      </w:r>
      <w:r w:rsidRPr="001679AD">
        <w:rPr>
          <w:lang w:val="be-BY"/>
        </w:rPr>
        <w:t>кае яе руку: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— Ну а цяпер сама. Ды ты не бойся, не бойся!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— Ой! — палохаецца Аленка. Правая яе нага ўцякае ўперад, а левая чамусьці адстае, і дзяўчынка, узмахнуўшы рукамі, падае.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— Не бойся, яшчэ крыху павучымся, — смяецца Янка, і яны зноў коўзаюцца разам.</w:t>
      </w:r>
    </w:p>
    <w:p w:rsidR="00E170F3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— Ну як, падабаецца? — пытае Ганя, калі Аленка з Янкам спыняюцца.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— Вельмі, — усміхаецца Аленка і пачынае расшнуроўваць чаравікі.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— Папрасі, каб і табе маці купіла канькі, — кажа сяброўцы Ганя. — Будзем разам коўзацца.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— Хіба пазней, — уздыхае Аленка і расказвае Гані пра свае хатнія клопаты.</w:t>
      </w:r>
    </w:p>
    <w:p w:rsidR="001679AD" w:rsidRPr="001679AD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lastRenderedPageBreak/>
        <w:t>— Ну, то прыходзь заўтра. Будзем на маіх па чарзе коўзацца.</w:t>
      </w:r>
    </w:p>
    <w:p w:rsidR="001679AD" w:rsidRPr="00BB3C01" w:rsidRDefault="001679AD" w:rsidP="001679AD">
      <w:pPr>
        <w:spacing w:after="0" w:line="240" w:lineRule="auto"/>
        <w:ind w:firstLine="709"/>
        <w:jc w:val="both"/>
        <w:rPr>
          <w:lang w:val="be-BY"/>
        </w:rPr>
      </w:pPr>
      <w:r w:rsidRPr="001679AD">
        <w:rPr>
          <w:lang w:val="be-BY"/>
        </w:rPr>
        <w:t>Цяпер Аленка штовечар прыходзіць на каток. Ганя, угледзеўшы яе здалёк, спяшаецца насустрач. А з ёю Марынка, і Зося, і Верачка. Яны нават спаборнічаюць: хто першы ўгледзіць Аленку, той першы і канькі свае ёй адд</w:t>
      </w:r>
      <w:bookmarkStart w:id="0" w:name="_GoBack"/>
      <w:bookmarkEnd w:id="0"/>
      <w:r w:rsidRPr="001679AD">
        <w:rPr>
          <w:lang w:val="be-BY"/>
        </w:rPr>
        <w:t>ае.</w:t>
      </w:r>
    </w:p>
    <w:sectPr w:rsidR="001679A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2D" w:rsidRDefault="00716B2D" w:rsidP="00BB305B">
      <w:pPr>
        <w:spacing w:after="0" w:line="240" w:lineRule="auto"/>
      </w:pPr>
      <w:r>
        <w:separator/>
      </w:r>
    </w:p>
  </w:endnote>
  <w:endnote w:type="continuationSeparator" w:id="0">
    <w:p w:rsidR="00716B2D" w:rsidRDefault="00716B2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79A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79A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79A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79A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2D" w:rsidRDefault="00716B2D" w:rsidP="00BB305B">
      <w:pPr>
        <w:spacing w:after="0" w:line="240" w:lineRule="auto"/>
      </w:pPr>
      <w:r>
        <w:separator/>
      </w:r>
    </w:p>
  </w:footnote>
  <w:footnote w:type="continuationSeparator" w:id="0">
    <w:p w:rsidR="00716B2D" w:rsidRDefault="00716B2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36935"/>
    <w:rsid w:val="0015338B"/>
    <w:rsid w:val="001679AD"/>
    <w:rsid w:val="001B3739"/>
    <w:rsid w:val="001B7733"/>
    <w:rsid w:val="00226794"/>
    <w:rsid w:val="002C4127"/>
    <w:rsid w:val="002F7B30"/>
    <w:rsid w:val="00310E12"/>
    <w:rsid w:val="00376ABF"/>
    <w:rsid w:val="0039181F"/>
    <w:rsid w:val="003D71C7"/>
    <w:rsid w:val="0040592E"/>
    <w:rsid w:val="004A64B1"/>
    <w:rsid w:val="00502447"/>
    <w:rsid w:val="005028F6"/>
    <w:rsid w:val="00536688"/>
    <w:rsid w:val="005758C1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716B2D"/>
    <w:rsid w:val="007F06E6"/>
    <w:rsid w:val="007F47C6"/>
    <w:rsid w:val="00816440"/>
    <w:rsid w:val="008344C6"/>
    <w:rsid w:val="00854F6C"/>
    <w:rsid w:val="008D585A"/>
    <w:rsid w:val="0093322C"/>
    <w:rsid w:val="0096164A"/>
    <w:rsid w:val="009B31CD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62143"/>
    <w:rsid w:val="00C70B2A"/>
    <w:rsid w:val="00C80B62"/>
    <w:rsid w:val="00C9220F"/>
    <w:rsid w:val="00DA02CD"/>
    <w:rsid w:val="00DF2F0F"/>
    <w:rsid w:val="00DF7D31"/>
    <w:rsid w:val="00E00445"/>
    <w:rsid w:val="00E05C77"/>
    <w:rsid w:val="00E170F3"/>
    <w:rsid w:val="00E75545"/>
    <w:rsid w:val="00E97ABD"/>
    <w:rsid w:val="00EE50E6"/>
    <w:rsid w:val="00EF2FA8"/>
    <w:rsid w:val="00EF6E3B"/>
    <w:rsid w:val="00F271F1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EF7A-7039-481A-92C5-D8D9290F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Аленчыны канькі</dc:title>
  <dc:creator>Бяганская Я.</dc:creator>
  <cp:lastModifiedBy>Олеся</cp:lastModifiedBy>
  <cp:revision>32</cp:revision>
  <dcterms:created xsi:type="dcterms:W3CDTF">2016-03-09T07:54:00Z</dcterms:created>
  <dcterms:modified xsi:type="dcterms:W3CDTF">2017-10-03T17:17:00Z</dcterms:modified>
  <cp:category>Произведения писателей белорусских</cp:category>
  <dc:language>бел.</dc:language>
</cp:coreProperties>
</file>