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3B1B2E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Прыгоды лісціка-</w:t>
      </w:r>
      <w:proofErr w:type="spellStart"/>
      <w:r>
        <w:rPr>
          <w:lang w:val="be-BY"/>
        </w:rPr>
        <w:t>карунчыка</w:t>
      </w:r>
      <w:proofErr w:type="spellEnd"/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Анатоль Бутэвіч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3B1B2E" w:rsidRPr="003B1B2E" w:rsidRDefault="003B1B2E" w:rsidP="003B1B2E">
      <w:pPr>
        <w:spacing w:after="0" w:line="240" w:lineRule="auto"/>
        <w:ind w:firstLine="709"/>
        <w:jc w:val="both"/>
        <w:rPr>
          <w:lang w:val="be-BY"/>
        </w:rPr>
      </w:pPr>
      <w:r w:rsidRPr="003B1B2E">
        <w:rPr>
          <w:lang w:val="be-BY"/>
        </w:rPr>
        <w:t>У агародзе, каля Надзейчынай хаты, рос маленькі клёнік у махнатай зялёнай шапцы. А на ім разам са сваімі брацікамі красаваўся і раскашаваў пад шчодрым сонцам лісцік-карунчык. Надзейка часта любавалася густалістым уборам клёніка. Калі ж надарылася засуха, яна ў сваім маленькім вядзерцы насіла ваду, палівала дрэўца. I тады лісцік-карунчык і яго браты ўдзячна шапацелі, нібыта дзякавалі Надзейцы за дапамогу.</w:t>
      </w:r>
    </w:p>
    <w:p w:rsidR="003B1B2E" w:rsidRPr="003B1B2E" w:rsidRDefault="003B1B2E" w:rsidP="003B1B2E">
      <w:pPr>
        <w:spacing w:after="0" w:line="240" w:lineRule="auto"/>
        <w:ind w:firstLine="709"/>
        <w:jc w:val="both"/>
        <w:rPr>
          <w:lang w:val="be-BY"/>
        </w:rPr>
      </w:pPr>
      <w:r w:rsidRPr="003B1B2E">
        <w:rPr>
          <w:lang w:val="be-BY"/>
        </w:rPr>
        <w:t>Неўзабаве прыкаціла на рыжым кані барвова-квяцістая восень. Яна кожны дзень прыбірала ў чырвань і пазалоту дрэвы. Не абмінула сваімі чарамі і клёнік. Успыхнуў ён яркай чырванню, пачаў убор свой губляць. Лісцікі адрываліся ад дрэўца і, як гарэзлівая малеча, доўга гушкаліся на паветраных арэлях.</w:t>
      </w:r>
    </w:p>
    <w:p w:rsidR="003B1B2E" w:rsidRPr="003B1B2E" w:rsidRDefault="003B1B2E" w:rsidP="003B1B2E">
      <w:pPr>
        <w:spacing w:after="0" w:line="240" w:lineRule="auto"/>
        <w:ind w:firstLine="709"/>
        <w:jc w:val="both"/>
        <w:rPr>
          <w:lang w:val="be-BY"/>
        </w:rPr>
      </w:pPr>
      <w:r w:rsidRPr="003B1B2E">
        <w:rPr>
          <w:lang w:val="be-BY"/>
        </w:rPr>
        <w:t>Толькі лісцік-карунчык усё трымаўся за дрэўца, цяжка было адрывацца ад роднай галінкі. Ён з сумам назіраў, як ягоныя брацікі ў вясёлым карагодзе кружыліся вакол клёніка.</w:t>
      </w:r>
    </w:p>
    <w:p w:rsidR="003B1B2E" w:rsidRPr="003B1B2E" w:rsidRDefault="003B1B2E" w:rsidP="003B1B2E">
      <w:pPr>
        <w:spacing w:after="0" w:line="240" w:lineRule="auto"/>
        <w:ind w:firstLine="709"/>
        <w:jc w:val="both"/>
        <w:rPr>
          <w:lang w:val="be-BY"/>
        </w:rPr>
      </w:pPr>
      <w:r w:rsidRPr="003B1B2E">
        <w:rPr>
          <w:lang w:val="be-BY"/>
        </w:rPr>
        <w:t>У развагах, ваганнях і гушкані міналі дні. Усе бол</w:t>
      </w:r>
      <w:r>
        <w:rPr>
          <w:lang w:val="be-BY"/>
        </w:rPr>
        <w:t>ьш</w:t>
      </w:r>
      <w:r w:rsidRPr="003B1B2E">
        <w:rPr>
          <w:lang w:val="be-BY"/>
        </w:rPr>
        <w:t xml:space="preserve"> і больш братоў лісціка-</w:t>
      </w:r>
      <w:proofErr w:type="spellStart"/>
      <w:r w:rsidRPr="003B1B2E">
        <w:rPr>
          <w:lang w:val="be-BY"/>
        </w:rPr>
        <w:t>карунчыка</w:t>
      </w:r>
      <w:proofErr w:type="spellEnd"/>
      <w:r w:rsidRPr="003B1B2E">
        <w:rPr>
          <w:lang w:val="be-BY"/>
        </w:rPr>
        <w:t xml:space="preserve"> ападала на зямлю. Толькі ён не мог</w:t>
      </w:r>
      <w:r>
        <w:rPr>
          <w:lang w:val="be-BY"/>
        </w:rPr>
        <w:t xml:space="preserve"> </w:t>
      </w:r>
      <w:r w:rsidRPr="003B1B2E">
        <w:rPr>
          <w:lang w:val="be-BY"/>
        </w:rPr>
        <w:t>вырашыць, ш</w:t>
      </w:r>
      <w:r>
        <w:rPr>
          <w:lang w:val="be-BY"/>
        </w:rPr>
        <w:t>т</w:t>
      </w:r>
      <w:r w:rsidRPr="003B1B2E">
        <w:rPr>
          <w:lang w:val="be-BY"/>
        </w:rPr>
        <w:t>о рабіць.</w:t>
      </w:r>
    </w:p>
    <w:p w:rsidR="003B1B2E" w:rsidRPr="003B1B2E" w:rsidRDefault="003B1B2E" w:rsidP="003B1B2E">
      <w:pPr>
        <w:spacing w:after="0" w:line="240" w:lineRule="auto"/>
        <w:ind w:firstLine="709"/>
        <w:jc w:val="both"/>
        <w:rPr>
          <w:lang w:val="be-BY"/>
        </w:rPr>
      </w:pPr>
      <w:r w:rsidRPr="003B1B2E">
        <w:rPr>
          <w:lang w:val="be-BY"/>
        </w:rPr>
        <w:t>I вось лісцік-карунчык застаўся на дрэўцы зусім адзін. Цёмнай ноччу ён трымцеў ад пранізлівага халоднага ветру. Днём яго часта паласкалі дажджы. Няўтульна і адзінока стала лісціку-</w:t>
      </w:r>
      <w:proofErr w:type="spellStart"/>
      <w:r w:rsidRPr="003B1B2E">
        <w:rPr>
          <w:lang w:val="be-BY"/>
        </w:rPr>
        <w:t>карунчыку</w:t>
      </w:r>
      <w:proofErr w:type="spellEnd"/>
      <w:r w:rsidRPr="003B1B2E">
        <w:rPr>
          <w:lang w:val="be-BY"/>
        </w:rPr>
        <w:t>. I не было каму паскардзіцца на свой горкі лёс.</w:t>
      </w:r>
    </w:p>
    <w:p w:rsidR="003B1B2E" w:rsidRPr="003B1B2E" w:rsidRDefault="003B1B2E" w:rsidP="003B1B2E">
      <w:pPr>
        <w:spacing w:after="0" w:line="240" w:lineRule="auto"/>
        <w:ind w:firstLine="709"/>
        <w:jc w:val="both"/>
        <w:rPr>
          <w:lang w:val="be-BY"/>
        </w:rPr>
      </w:pPr>
      <w:r w:rsidRPr="003B1B2E">
        <w:rPr>
          <w:lang w:val="be-BY"/>
        </w:rPr>
        <w:t>Аднойчы да клёні</w:t>
      </w:r>
      <w:bookmarkStart w:id="0" w:name="_GoBack"/>
      <w:bookmarkEnd w:id="0"/>
      <w:r w:rsidRPr="003B1B2E">
        <w:rPr>
          <w:lang w:val="be-BY"/>
        </w:rPr>
        <w:t>ка прыйшла Надзейка. Яна збірала з прыгожых лістоў букет. I тады лісцік-карунчык адважыўся. Ён з</w:t>
      </w:r>
      <w:r>
        <w:rPr>
          <w:lang w:val="be-BY"/>
        </w:rPr>
        <w:t>аплюшчыў вочы, напружыніўся і…</w:t>
      </w:r>
      <w:r w:rsidRPr="003B1B2E">
        <w:rPr>
          <w:lang w:val="be-BY"/>
        </w:rPr>
        <w:t xml:space="preserve"> саслізнуў уніз.</w:t>
      </w:r>
    </w:p>
    <w:p w:rsidR="003B1B2E" w:rsidRPr="003B1B2E" w:rsidRDefault="003B1B2E" w:rsidP="003B1B2E">
      <w:pPr>
        <w:spacing w:after="0" w:line="240" w:lineRule="auto"/>
        <w:ind w:firstLine="709"/>
        <w:jc w:val="both"/>
        <w:rPr>
          <w:lang w:val="be-BY"/>
        </w:rPr>
      </w:pPr>
      <w:r w:rsidRPr="003B1B2E">
        <w:rPr>
          <w:lang w:val="be-BY"/>
        </w:rPr>
        <w:t xml:space="preserve">Вецер імкліва падхапіў яго, тузануў і панёс угару  так,   што   аж  </w:t>
      </w:r>
      <w:r>
        <w:rPr>
          <w:lang w:val="be-BY"/>
        </w:rPr>
        <w:t>дух   захапіла.   Пасля  лісцік-</w:t>
      </w:r>
      <w:r w:rsidRPr="003B1B2E">
        <w:rPr>
          <w:lang w:val="be-BY"/>
        </w:rPr>
        <w:t>карунчык лёгка і плаўна закружыў у пругкім паветры.</w:t>
      </w:r>
    </w:p>
    <w:p w:rsidR="003B1B2E" w:rsidRPr="003B1B2E" w:rsidRDefault="003B1B2E" w:rsidP="003B1B2E">
      <w:pPr>
        <w:spacing w:after="0" w:line="240" w:lineRule="auto"/>
        <w:ind w:firstLine="709"/>
        <w:jc w:val="both"/>
        <w:rPr>
          <w:lang w:val="be-BY"/>
        </w:rPr>
      </w:pPr>
      <w:r w:rsidRPr="003B1B2E">
        <w:rPr>
          <w:lang w:val="be-BY"/>
        </w:rPr>
        <w:t>Ён і не заўважыў, як трапіў у капюшон Надзейчынай курткі. Там было цёпла і ўтульна.</w:t>
      </w:r>
    </w:p>
    <w:p w:rsidR="003B1B2E" w:rsidRPr="003B1B2E" w:rsidRDefault="003B1B2E" w:rsidP="003B1B2E">
      <w:pPr>
        <w:spacing w:after="0" w:line="240" w:lineRule="auto"/>
        <w:ind w:firstLine="709"/>
        <w:jc w:val="both"/>
        <w:rPr>
          <w:lang w:val="be-BY"/>
        </w:rPr>
      </w:pPr>
      <w:r w:rsidRPr="003B1B2E">
        <w:rPr>
          <w:lang w:val="be-BY"/>
        </w:rPr>
        <w:t>Дома мама распранала Надзейку і знайшла лісцік-карунчык.</w:t>
      </w:r>
    </w:p>
    <w:p w:rsidR="003B1B2E" w:rsidRPr="003B1B2E" w:rsidRDefault="003B1B2E" w:rsidP="003B1B2E">
      <w:pPr>
        <w:spacing w:after="0" w:line="240" w:lineRule="auto"/>
        <w:ind w:firstLine="709"/>
        <w:jc w:val="both"/>
        <w:rPr>
          <w:lang w:val="be-BY"/>
        </w:rPr>
      </w:pPr>
      <w:r w:rsidRPr="003B1B2E">
        <w:rPr>
          <w:lang w:val="be-BY"/>
        </w:rPr>
        <w:t>— Што гэта</w:t>
      </w:r>
      <w:r>
        <w:rPr>
          <w:lang w:val="be-BY"/>
        </w:rPr>
        <w:t xml:space="preserve"> </w:t>
      </w:r>
      <w:r w:rsidRPr="003B1B2E">
        <w:rPr>
          <w:lang w:val="be-BY"/>
        </w:rPr>
        <w:t>ты</w:t>
      </w:r>
      <w:r>
        <w:rPr>
          <w:lang w:val="be-BY"/>
        </w:rPr>
        <w:t xml:space="preserve"> </w:t>
      </w:r>
      <w:r w:rsidRPr="003B1B2E">
        <w:rPr>
          <w:lang w:val="be-BY"/>
        </w:rPr>
        <w:t xml:space="preserve">тут схавала? </w:t>
      </w:r>
      <w:r>
        <w:rPr>
          <w:lang w:val="be-BY"/>
        </w:rPr>
        <w:t>—</w:t>
      </w:r>
      <w:r w:rsidRPr="003B1B2E">
        <w:rPr>
          <w:lang w:val="be-BY"/>
        </w:rPr>
        <w:t xml:space="preserve"> здзівілася яна.</w:t>
      </w:r>
    </w:p>
    <w:p w:rsidR="003B1B2E" w:rsidRPr="003B1B2E" w:rsidRDefault="003B1B2E" w:rsidP="003B1B2E">
      <w:pPr>
        <w:spacing w:after="0" w:line="240" w:lineRule="auto"/>
        <w:ind w:firstLine="709"/>
        <w:jc w:val="both"/>
        <w:rPr>
          <w:lang w:val="be-BY"/>
        </w:rPr>
      </w:pPr>
      <w:r w:rsidRPr="003B1B2E">
        <w:rPr>
          <w:lang w:val="be-BY"/>
        </w:rPr>
        <w:t>— Гэта мне восень падарыла, — узрадавалася дзяўчынка.</w:t>
      </w:r>
    </w:p>
    <w:p w:rsidR="003B1B2E" w:rsidRPr="003B1B2E" w:rsidRDefault="003B1B2E" w:rsidP="003B1B2E">
      <w:pPr>
        <w:spacing w:after="0" w:line="240" w:lineRule="auto"/>
        <w:ind w:firstLine="709"/>
        <w:jc w:val="both"/>
      </w:pPr>
      <w:r w:rsidRPr="003B1B2E">
        <w:rPr>
          <w:lang w:val="be-BY"/>
        </w:rPr>
        <w:t>А лісціку-</w:t>
      </w:r>
      <w:proofErr w:type="spellStart"/>
      <w:r w:rsidRPr="003B1B2E">
        <w:rPr>
          <w:lang w:val="be-BY"/>
        </w:rPr>
        <w:t>карунчыку</w:t>
      </w:r>
      <w:proofErr w:type="spellEnd"/>
      <w:r w:rsidRPr="003B1B2E">
        <w:rPr>
          <w:lang w:val="be-BY"/>
        </w:rPr>
        <w:t xml:space="preserve"> было нявесела. Надзейцы нават здалося, што ён паскардзіўся: </w:t>
      </w:r>
      <w:r>
        <w:t>«</w:t>
      </w:r>
      <w:r w:rsidRPr="003B1B2E">
        <w:rPr>
          <w:lang w:val="be-BY"/>
        </w:rPr>
        <w:t>Мне сумна без братоў</w:t>
      </w:r>
      <w:r>
        <w:rPr>
          <w:lang w:val="be-BY"/>
        </w:rPr>
        <w:t>…</w:t>
      </w:r>
      <w:r>
        <w:t>»</w:t>
      </w:r>
    </w:p>
    <w:p w:rsidR="003B1B2E" w:rsidRPr="003B1B2E" w:rsidRDefault="003B1B2E" w:rsidP="003B1B2E">
      <w:pPr>
        <w:spacing w:after="0" w:line="240" w:lineRule="auto"/>
        <w:ind w:firstLine="709"/>
        <w:jc w:val="both"/>
        <w:rPr>
          <w:lang w:val="be-BY"/>
        </w:rPr>
      </w:pPr>
      <w:r w:rsidRPr="003B1B2E">
        <w:rPr>
          <w:lang w:val="be-BY"/>
        </w:rPr>
        <w:lastRenderedPageBreak/>
        <w:t>— Ты пагрэйся ў нас, а ранічкай я аднясу цябе да</w:t>
      </w:r>
      <w:r>
        <w:rPr>
          <w:lang w:val="be-BY"/>
        </w:rPr>
        <w:t xml:space="preserve"> </w:t>
      </w:r>
      <w:r w:rsidRPr="003B1B2E">
        <w:rPr>
          <w:lang w:val="be-BY"/>
        </w:rPr>
        <w:t>тваіх брацікаў,</w:t>
      </w:r>
      <w:r>
        <w:rPr>
          <w:lang w:val="be-BY"/>
        </w:rPr>
        <w:t xml:space="preserve"> </w:t>
      </w:r>
      <w:r w:rsidRPr="003B1B2E">
        <w:rPr>
          <w:lang w:val="be-BY"/>
        </w:rPr>
        <w:t>— супакоіла дзяўчынка.</w:t>
      </w:r>
    </w:p>
    <w:p w:rsidR="003B1B2E" w:rsidRPr="003B1B2E" w:rsidRDefault="003B1B2E" w:rsidP="003B1B2E">
      <w:pPr>
        <w:spacing w:after="0" w:line="240" w:lineRule="auto"/>
        <w:ind w:firstLine="709"/>
        <w:jc w:val="both"/>
        <w:rPr>
          <w:lang w:val="be-BY"/>
        </w:rPr>
      </w:pPr>
      <w:r w:rsidRPr="003B1B2E">
        <w:rPr>
          <w:lang w:val="be-BY"/>
        </w:rPr>
        <w:t>Назаўтра Надзейка прыбегла да клёніка. Але лісця пад ім ужо не было. Тата згроб яго і вынес з агарода.</w:t>
      </w:r>
    </w:p>
    <w:p w:rsidR="003B1B2E" w:rsidRPr="003B1B2E" w:rsidRDefault="003B1B2E" w:rsidP="003B1B2E">
      <w:pPr>
        <w:spacing w:after="0" w:line="240" w:lineRule="auto"/>
        <w:ind w:firstLine="709"/>
        <w:jc w:val="both"/>
        <w:rPr>
          <w:lang w:val="be-BY"/>
        </w:rPr>
      </w:pPr>
      <w:r w:rsidRPr="003B1B2E">
        <w:rPr>
          <w:lang w:val="be-BY"/>
        </w:rPr>
        <w:t>На Надзейчынай далоньцы адзінока ляжаў лісцік-карунчык. На яго чырванаватым тварыку ірд</w:t>
      </w:r>
      <w:r>
        <w:rPr>
          <w:lang w:val="be-BY"/>
        </w:rPr>
        <w:t xml:space="preserve">зелі дзве маленькія кропелькі — </w:t>
      </w:r>
      <w:r w:rsidRPr="003B1B2E">
        <w:rPr>
          <w:lang w:val="be-BY"/>
        </w:rPr>
        <w:t>ці то ён заплакаў ад жалю, ці то скаціліся самотныя расінкі-слязінкі з яго роднай галінкі.</w:t>
      </w:r>
    </w:p>
    <w:p w:rsidR="00DF48FF" w:rsidRPr="00BB3C01" w:rsidRDefault="003B1B2E" w:rsidP="003B1B2E">
      <w:pPr>
        <w:spacing w:after="0" w:line="240" w:lineRule="auto"/>
        <w:ind w:firstLine="709"/>
        <w:jc w:val="both"/>
        <w:rPr>
          <w:lang w:val="be-BY"/>
        </w:rPr>
      </w:pPr>
      <w:r w:rsidRPr="003B1B2E">
        <w:rPr>
          <w:lang w:val="be-BY"/>
        </w:rPr>
        <w:t xml:space="preserve">— Не гаруй, — суцешыла Надзейка. — Перазімуеш у нашай хаце. А вясной я пакажу табе на </w:t>
      </w:r>
      <w:proofErr w:type="spellStart"/>
      <w:r w:rsidRPr="003B1B2E">
        <w:rPr>
          <w:lang w:val="be-BY"/>
        </w:rPr>
        <w:t>клёніку</w:t>
      </w:r>
      <w:proofErr w:type="spellEnd"/>
      <w:r w:rsidRPr="003B1B2E">
        <w:rPr>
          <w:lang w:val="be-BY"/>
        </w:rPr>
        <w:t xml:space="preserve"> зялёныя лісточкі </w:t>
      </w:r>
      <w:r>
        <w:rPr>
          <w:lang w:val="be-BY"/>
        </w:rPr>
        <w:t>—</w:t>
      </w:r>
      <w:r w:rsidRPr="003B1B2E">
        <w:rPr>
          <w:lang w:val="be-BY"/>
        </w:rPr>
        <w:t xml:space="preserve"> тваіх новых брацікаў.</w:t>
      </w:r>
    </w:p>
    <w:sectPr w:rsidR="00DF48FF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C7" w:rsidRDefault="00BA64C7" w:rsidP="00BB305B">
      <w:pPr>
        <w:spacing w:after="0" w:line="240" w:lineRule="auto"/>
      </w:pPr>
      <w:r>
        <w:separator/>
      </w:r>
    </w:p>
  </w:endnote>
  <w:endnote w:type="continuationSeparator" w:id="0">
    <w:p w:rsidR="00BA64C7" w:rsidRDefault="00BA64C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1B2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1B2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1B2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1B2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C7" w:rsidRDefault="00BA64C7" w:rsidP="00BB305B">
      <w:pPr>
        <w:spacing w:after="0" w:line="240" w:lineRule="auto"/>
      </w:pPr>
      <w:r>
        <w:separator/>
      </w:r>
    </w:p>
  </w:footnote>
  <w:footnote w:type="continuationSeparator" w:id="0">
    <w:p w:rsidR="00BA64C7" w:rsidRDefault="00BA64C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310E12"/>
    <w:rsid w:val="0039181F"/>
    <w:rsid w:val="003B1B2E"/>
    <w:rsid w:val="0040592E"/>
    <w:rsid w:val="004A4BE5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F06E6"/>
    <w:rsid w:val="007F47C6"/>
    <w:rsid w:val="008344C6"/>
    <w:rsid w:val="00846D93"/>
    <w:rsid w:val="00854F6C"/>
    <w:rsid w:val="008D5564"/>
    <w:rsid w:val="008D585A"/>
    <w:rsid w:val="0093322C"/>
    <w:rsid w:val="009573B0"/>
    <w:rsid w:val="0096164A"/>
    <w:rsid w:val="009E7430"/>
    <w:rsid w:val="00A42F75"/>
    <w:rsid w:val="00AF4A4C"/>
    <w:rsid w:val="00B07F42"/>
    <w:rsid w:val="00B74003"/>
    <w:rsid w:val="00BA64C7"/>
    <w:rsid w:val="00BB305B"/>
    <w:rsid w:val="00BB3C01"/>
    <w:rsid w:val="00BF3769"/>
    <w:rsid w:val="00C80B62"/>
    <w:rsid w:val="00C9220F"/>
    <w:rsid w:val="00CC62C2"/>
    <w:rsid w:val="00DA02CD"/>
    <w:rsid w:val="00DF2F0F"/>
    <w:rsid w:val="00DF48FF"/>
    <w:rsid w:val="00E75545"/>
    <w:rsid w:val="00EE50E6"/>
    <w:rsid w:val="00F36D55"/>
    <w:rsid w:val="00F95C28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3D00-52E7-47E3-B9A7-D32A4A4B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Прыгоды лісціка-карунчыка</dc:title>
  <dc:creator>Бутэвіч А.</dc:creator>
  <cp:lastModifiedBy>Олеся</cp:lastModifiedBy>
  <cp:revision>18</cp:revision>
  <dcterms:created xsi:type="dcterms:W3CDTF">2016-03-09T07:54:00Z</dcterms:created>
  <dcterms:modified xsi:type="dcterms:W3CDTF">2017-11-05T11:46:00Z</dcterms:modified>
  <cp:category>Сказки литературные белорусских писателей</cp:category>
  <dc:language>бел.</dc:language>
</cp:coreProperties>
</file>