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993A07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Зіма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Мікола Бусько</w:t>
      </w:r>
    </w:p>
    <w:p w:rsidR="00A42F75" w:rsidRDefault="00A42F75" w:rsidP="00754227">
      <w:pPr>
        <w:spacing w:after="0" w:line="240" w:lineRule="auto"/>
        <w:ind w:left="2977" w:firstLine="709"/>
        <w:rPr>
          <w:lang w:val="be-BY"/>
        </w:rPr>
      </w:pPr>
    </w:p>
    <w:p w:rsid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 w:rsidRPr="00993A07">
        <w:rPr>
          <w:lang w:val="be-BY"/>
        </w:rPr>
        <w:t>Так яна, калі ты помніш,</w:t>
      </w:r>
    </w:p>
    <w:p w:rsidR="00993A07" w:rsidRP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 w:rsidRPr="00993A07">
        <w:rPr>
          <w:lang w:val="be-BY"/>
        </w:rPr>
        <w:t>Сабіралася на поўнач:</w:t>
      </w:r>
    </w:p>
    <w:p w:rsid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—</w:t>
      </w:r>
      <w:r w:rsidRPr="00993A07">
        <w:rPr>
          <w:lang w:val="be-BY"/>
        </w:rPr>
        <w:t xml:space="preserve"> Што ж, сябры,</w:t>
      </w:r>
    </w:p>
    <w:p w:rsid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 w:rsidRPr="00993A07">
        <w:rPr>
          <w:lang w:val="be-BY"/>
        </w:rPr>
        <w:t>На развітанне</w:t>
      </w:r>
    </w:p>
    <w:p w:rsidR="00993A07" w:rsidRP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 w:rsidRPr="00993A07">
        <w:rPr>
          <w:lang w:val="be-BY"/>
        </w:rPr>
        <w:t>Адпачну я</w:t>
      </w:r>
    </w:p>
    <w:p w:rsidR="00993A07" w:rsidRP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 w:rsidRPr="00993A07">
        <w:rPr>
          <w:lang w:val="be-BY"/>
        </w:rPr>
        <w:t>На паляне,</w:t>
      </w:r>
    </w:p>
    <w:p w:rsid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Перад доўгаю дарожкай —</w:t>
      </w:r>
    </w:p>
    <w:p w:rsid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 w:rsidRPr="00993A07">
        <w:rPr>
          <w:lang w:val="be-BY"/>
        </w:rPr>
        <w:t>Хай не знаюць</w:t>
      </w:r>
    </w:p>
    <w:p w:rsidR="00993A07" w:rsidRP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 w:rsidRPr="00993A07">
        <w:rPr>
          <w:lang w:val="be-BY"/>
        </w:rPr>
        <w:t>Стомы ножкі.</w:t>
      </w:r>
    </w:p>
    <w:p w:rsid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</w:p>
    <w:p w:rsidR="00993A07" w:rsidRP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 w:rsidRPr="00993A07">
        <w:rPr>
          <w:lang w:val="be-BY"/>
        </w:rPr>
        <w:t>Прашумеў лес у адказ:</w:t>
      </w:r>
    </w:p>
    <w:p w:rsidR="00FC6C2A" w:rsidRDefault="00993A07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—</w:t>
      </w:r>
      <w:r w:rsidRPr="00993A07">
        <w:rPr>
          <w:lang w:val="be-BY"/>
        </w:rPr>
        <w:t xml:space="preserve"> Ну бывай!</w:t>
      </w:r>
    </w:p>
    <w:p w:rsidR="00993A07" w:rsidRP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 w:rsidRPr="00993A07">
        <w:rPr>
          <w:lang w:val="be-BY"/>
        </w:rPr>
        <w:t>У добры час!</w:t>
      </w:r>
    </w:p>
    <w:p w:rsidR="00FC6C2A" w:rsidRDefault="00FC6C2A" w:rsidP="00993A07">
      <w:pPr>
        <w:spacing w:after="0" w:line="240" w:lineRule="auto"/>
        <w:ind w:left="3402"/>
        <w:jc w:val="both"/>
        <w:rPr>
          <w:lang w:val="be-BY"/>
        </w:rPr>
      </w:pPr>
    </w:p>
    <w:p w:rsid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— Не забудзь, —</w:t>
      </w:r>
    </w:p>
    <w:p w:rsid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 w:rsidRPr="00993A07">
        <w:rPr>
          <w:lang w:val="be-BY"/>
        </w:rPr>
        <w:t xml:space="preserve">Прапелі птушкі, </w:t>
      </w:r>
      <w:r>
        <w:rPr>
          <w:lang w:val="be-BY"/>
        </w:rPr>
        <w:t>—</w:t>
      </w:r>
    </w:p>
    <w:p w:rsidR="00993A07" w:rsidRP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 w:rsidRPr="00993A07">
        <w:rPr>
          <w:lang w:val="be-BY"/>
        </w:rPr>
        <w:t>Сваю коўдру і падушкі!</w:t>
      </w:r>
    </w:p>
    <w:p w:rsid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</w:p>
    <w:p w:rsidR="00993A07" w:rsidRPr="00993A07" w:rsidRDefault="00993A07" w:rsidP="00993A07">
      <w:pPr>
        <w:spacing w:after="0" w:line="240" w:lineRule="auto"/>
        <w:ind w:left="3402"/>
        <w:jc w:val="both"/>
        <w:rPr>
          <w:lang w:val="be-BY"/>
        </w:rPr>
      </w:pPr>
      <w:r w:rsidRPr="00993A07">
        <w:rPr>
          <w:lang w:val="be-BY"/>
        </w:rPr>
        <w:t>Наўздагонкі ёй звяры:</w:t>
      </w:r>
    </w:p>
    <w:p w:rsidR="00C51D71" w:rsidRDefault="00993A07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—</w:t>
      </w:r>
      <w:r w:rsidRPr="00993A07">
        <w:rPr>
          <w:lang w:val="be-BY"/>
        </w:rPr>
        <w:t xml:space="preserve"> Ты свой холад забяры!</w:t>
      </w:r>
    </w:p>
    <w:p w:rsidR="00906CB1" w:rsidRDefault="00906CB1" w:rsidP="00993A07">
      <w:pPr>
        <w:spacing w:after="0" w:line="240" w:lineRule="auto"/>
        <w:ind w:left="3402"/>
        <w:jc w:val="both"/>
        <w:rPr>
          <w:lang w:val="be-BY"/>
        </w:rPr>
      </w:pPr>
    </w:p>
    <w:p w:rsidR="00906CB1" w:rsidRDefault="00906CB1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А з прыходам у той край</w:t>
      </w:r>
    </w:p>
    <w:p w:rsidR="00906CB1" w:rsidRDefault="00906CB1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Прывітанне перадай!</w:t>
      </w:r>
    </w:p>
    <w:p w:rsidR="00906CB1" w:rsidRDefault="00906CB1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А яшчэ —</w:t>
      </w:r>
    </w:p>
    <w:p w:rsidR="00906CB1" w:rsidRDefault="00906CB1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Цябе мы просім —</w:t>
      </w:r>
    </w:p>
    <w:p w:rsidR="00906CB1" w:rsidRDefault="00906CB1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Раскажы, як тут жылося.</w:t>
      </w:r>
    </w:p>
    <w:p w:rsidR="00906CB1" w:rsidRDefault="00906CB1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Ну, шаноўная,</w:t>
      </w:r>
    </w:p>
    <w:p w:rsidR="00906CB1" w:rsidRDefault="00906CB1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Праз год</w:t>
      </w:r>
    </w:p>
    <w:p w:rsidR="00906CB1" w:rsidRDefault="00906CB1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Мы чакаем твой прыход,</w:t>
      </w:r>
    </w:p>
    <w:p w:rsidR="00906CB1" w:rsidRDefault="00906CB1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Каб ты зноўку</w:t>
      </w:r>
    </w:p>
    <w:p w:rsidR="00906CB1" w:rsidRDefault="00906CB1" w:rsidP="00993A07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Наваколле</w:t>
      </w:r>
    </w:p>
    <w:p w:rsidR="00906CB1" w:rsidRPr="00BB3C01" w:rsidRDefault="00906CB1" w:rsidP="00993A07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>
        <w:rPr>
          <w:lang w:val="be-BY"/>
        </w:rPr>
        <w:t>Фарбавала ў белы колер.</w:t>
      </w:r>
    </w:p>
    <w:sectPr w:rsidR="00906C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1C" w:rsidRDefault="0033191C" w:rsidP="00BB305B">
      <w:pPr>
        <w:spacing w:after="0" w:line="240" w:lineRule="auto"/>
      </w:pPr>
      <w:r>
        <w:separator/>
      </w:r>
    </w:p>
  </w:endnote>
  <w:endnote w:type="continuationSeparator" w:id="0">
    <w:p w:rsidR="0033191C" w:rsidRDefault="0033191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6C2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6C2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1C" w:rsidRDefault="0033191C" w:rsidP="00BB305B">
      <w:pPr>
        <w:spacing w:after="0" w:line="240" w:lineRule="auto"/>
      </w:pPr>
      <w:r>
        <w:separator/>
      </w:r>
    </w:p>
  </w:footnote>
  <w:footnote w:type="continuationSeparator" w:id="0">
    <w:p w:rsidR="0033191C" w:rsidRDefault="0033191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0D1A34"/>
    <w:rsid w:val="0013385E"/>
    <w:rsid w:val="0015338B"/>
    <w:rsid w:val="00165E30"/>
    <w:rsid w:val="001B3739"/>
    <w:rsid w:val="001B7733"/>
    <w:rsid w:val="00226794"/>
    <w:rsid w:val="002379A4"/>
    <w:rsid w:val="00310E12"/>
    <w:rsid w:val="0033191C"/>
    <w:rsid w:val="0039181F"/>
    <w:rsid w:val="003C5B84"/>
    <w:rsid w:val="0040592E"/>
    <w:rsid w:val="00440CCE"/>
    <w:rsid w:val="004A64B1"/>
    <w:rsid w:val="005028F6"/>
    <w:rsid w:val="00525F50"/>
    <w:rsid w:val="00536688"/>
    <w:rsid w:val="005744F2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54227"/>
    <w:rsid w:val="007D1DC0"/>
    <w:rsid w:val="007F06E6"/>
    <w:rsid w:val="007F47C6"/>
    <w:rsid w:val="008344C6"/>
    <w:rsid w:val="00854F6C"/>
    <w:rsid w:val="008614E0"/>
    <w:rsid w:val="008C00BB"/>
    <w:rsid w:val="008D585A"/>
    <w:rsid w:val="008E2583"/>
    <w:rsid w:val="00906CB1"/>
    <w:rsid w:val="0093322C"/>
    <w:rsid w:val="0096164A"/>
    <w:rsid w:val="00975C55"/>
    <w:rsid w:val="00993A07"/>
    <w:rsid w:val="00994C44"/>
    <w:rsid w:val="009E7430"/>
    <w:rsid w:val="00A03DD9"/>
    <w:rsid w:val="00A03DEA"/>
    <w:rsid w:val="00A113B1"/>
    <w:rsid w:val="00A42F75"/>
    <w:rsid w:val="00AC4204"/>
    <w:rsid w:val="00AD7336"/>
    <w:rsid w:val="00B07F42"/>
    <w:rsid w:val="00B74003"/>
    <w:rsid w:val="00BB305B"/>
    <w:rsid w:val="00BB3C01"/>
    <w:rsid w:val="00BF3769"/>
    <w:rsid w:val="00C51D71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1B3F-2C01-4949-8D79-D7232D95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Зіма</dc:title>
  <dc:creator>Бусько М.</dc:creator>
  <cp:lastModifiedBy>Олеся</cp:lastModifiedBy>
  <cp:revision>30</cp:revision>
  <dcterms:created xsi:type="dcterms:W3CDTF">2016-03-09T07:54:00Z</dcterms:created>
  <dcterms:modified xsi:type="dcterms:W3CDTF">2017-10-29T10:05:00Z</dcterms:modified>
  <cp:category>Произведения поэтов белорусских</cp:category>
  <dc:language>бел.</dc:language>
</cp:coreProperties>
</file>