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F" w:rsidRPr="00B335FD" w:rsidRDefault="001B08CF" w:rsidP="001B08CF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86"/>
      <w:r w:rsidRPr="00B335FD">
        <w:rPr>
          <w:lang w:val="be-BY"/>
        </w:rPr>
        <w:t>Страшная казка</w:t>
      </w:r>
      <w:r w:rsidRPr="00B335FD">
        <w:rPr>
          <w:lang w:val="be-BY"/>
        </w:rPr>
        <w:br/>
        <w:t>пра страшнага звера</w:t>
      </w:r>
      <w:r w:rsidRPr="00B335FD">
        <w:rPr>
          <w:lang w:val="be-BY"/>
        </w:rPr>
        <w:br/>
      </w:r>
      <w:r w:rsidRPr="00B335FD">
        <w:rPr>
          <w:b w:val="0"/>
          <w:i/>
          <w:sz w:val="20"/>
          <w:szCs w:val="20"/>
          <w:lang w:val="be-BY"/>
        </w:rPr>
        <w:t>Іван Бурсаў</w:t>
      </w:r>
      <w:bookmarkEnd w:id="0"/>
      <w:r w:rsidR="007F64F8">
        <w:rPr>
          <w:b w:val="0"/>
          <w:i/>
          <w:sz w:val="20"/>
          <w:szCs w:val="20"/>
          <w:lang w:val="be-BY"/>
        </w:rPr>
        <w:br/>
        <w:t>Пераклаў з рускай Рыгор Барадулін</w:t>
      </w:r>
      <w:bookmarkStart w:id="1" w:name="_GoBack"/>
      <w:bookmarkEnd w:id="1"/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Здарылася гэта ў тую ноч, калі вецер на небе зоркі пагасіў, а месяц у цемначы заблудзіў. I такая цемра была тады на зямлі, такія страшныя шолахі поўзалі вакол, што нават самыя смелыя сабакі пазашываліся ў свае будкі і там ляскалі зубамі са страху.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I вось у тую самую ноч, калі гадзіннікі прабілі дванаццаць разоў, бразнула ў печы засланка і з прыпечка на падлогу скокнуў страшэнны</w:t>
      </w:r>
      <w:r w:rsidR="00E14826">
        <w:rPr>
          <w:szCs w:val="28"/>
          <w:lang w:val="be-BY"/>
        </w:rPr>
        <w:t>-</w:t>
      </w:r>
      <w:r w:rsidRPr="00B335FD">
        <w:rPr>
          <w:szCs w:val="28"/>
          <w:lang w:val="be-BY"/>
        </w:rPr>
        <w:t>найстрашэнны звер. Хвост чорны, вусы чорныя, сам чорны, як галавешка, толькі вочы вугольчыкамі свецяцца.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Павёў страшны звер вусамі чорнымі, тройчы ўдарыў аб падлогу чорным хвастом, — пачаў кіпцюры вастрыць.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Вастрыў-вастрыў, ды раптам я-а-а-к скочыць у самы далёкі кут! Хацеў страшны звер начны шолах за хвост злавіць, ды ў цемры не разлічыў, наляцеў ілбом на старую, што не адзін падворак выхадзіла, бярозавую мятлу.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Спалохалася старая бярозавая мятла страшнага звера, хацела ў двор уцякаць, ды адзіная нага са страху адзервянела. Падскочыла старая мятла на адным месцы і грымнулася проста на паліцу з посудам.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Спалохалася паліца з посудам, спрасонку хацела на падлогу саскочыць, ды ўспомніла, што яна да сцяны трывала цвікамі прыбітая. Затрэслася паліца са страху, ды так моцна, што ўвесь посуд, які начаваў на ёй, разбудзіла.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Прачнуліся кубкі і міскі, з перапуду пачалі штурхацца, адзін за аднаго хавацца. Штурхаліся-штурхаліся дый спіхнулі з паліцы самы маленькі кубачак.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Упаў кубачак і — проста страшнаму зверу на спіну.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Як падскочыць страшны звер на адным месцы ды як закрычыць на ўсю хацінку страшным голасам: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 xml:space="preserve">— </w:t>
      </w:r>
      <w:proofErr w:type="spellStart"/>
      <w:r w:rsidRPr="00B335FD">
        <w:rPr>
          <w:szCs w:val="28"/>
          <w:lang w:val="be-BY"/>
        </w:rPr>
        <w:t>Мя</w:t>
      </w:r>
      <w:proofErr w:type="spellEnd"/>
      <w:r w:rsidRPr="00B335FD">
        <w:rPr>
          <w:szCs w:val="28"/>
          <w:lang w:val="be-BY"/>
        </w:rPr>
        <w:t>-я-ў-ў!!!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Прачнуўся на печы дзед — бяда-не-бяда, ільняная барада. Злавіў ён страшнага звера, адчыніў акно ды вытурыў яго проста ў цёмную</w:t>
      </w:r>
      <w:r w:rsidR="00E14826">
        <w:rPr>
          <w:szCs w:val="28"/>
          <w:lang w:val="be-BY"/>
        </w:rPr>
        <w:t>-</w:t>
      </w:r>
      <w:r w:rsidRPr="00B335FD">
        <w:rPr>
          <w:szCs w:val="28"/>
          <w:lang w:val="be-BY"/>
        </w:rPr>
        <w:t>найцёмную ноч, прымаўляючы: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Хопіць табе, кот, хвост задзіраць ды ўнукам спаць не даваць, малако са збанка піць ды посуд біць… Ідзі-</w:t>
      </w:r>
      <w:proofErr w:type="spellStart"/>
      <w:r w:rsidRPr="00B335FD">
        <w:rPr>
          <w:szCs w:val="28"/>
          <w:lang w:val="be-BY"/>
        </w:rPr>
        <w:t>тк</w:t>
      </w:r>
      <w:r w:rsidR="00E14826">
        <w:rPr>
          <w:szCs w:val="28"/>
          <w:lang w:val="be-BY"/>
        </w:rPr>
        <w:t>а</w:t>
      </w:r>
      <w:proofErr w:type="spellEnd"/>
      <w:r w:rsidRPr="00B335FD">
        <w:rPr>
          <w:szCs w:val="28"/>
          <w:lang w:val="be-BY"/>
        </w:rPr>
        <w:t xml:space="preserve"> ты лепей па двары прагуляйся!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lastRenderedPageBreak/>
        <w:t>А ў гэты час месяц знайшоўся, над страхой хацінкі засерабрыўся. Пеўні крыламі залопалі і казку спалохалі…</w:t>
      </w:r>
    </w:p>
    <w:p w:rsidR="001B08CF" w:rsidRPr="00B335FD" w:rsidRDefault="001B08CF" w:rsidP="001B08C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Усё!..</w:t>
      </w:r>
    </w:p>
    <w:sectPr w:rsidR="001B08CF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35" w:rsidRDefault="00931535" w:rsidP="00BB305B">
      <w:pPr>
        <w:spacing w:after="0" w:line="240" w:lineRule="auto"/>
      </w:pPr>
      <w:r>
        <w:separator/>
      </w:r>
    </w:p>
  </w:endnote>
  <w:endnote w:type="continuationSeparator" w:id="0">
    <w:p w:rsidR="00931535" w:rsidRDefault="009315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64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64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8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8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64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64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35" w:rsidRDefault="00931535" w:rsidP="00BB305B">
      <w:pPr>
        <w:spacing w:after="0" w:line="240" w:lineRule="auto"/>
      </w:pPr>
      <w:r>
        <w:separator/>
      </w:r>
    </w:p>
  </w:footnote>
  <w:footnote w:type="continuationSeparator" w:id="0">
    <w:p w:rsidR="00931535" w:rsidRDefault="009315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F"/>
    <w:rsid w:val="0015338B"/>
    <w:rsid w:val="001B08CF"/>
    <w:rsid w:val="001B3739"/>
    <w:rsid w:val="001B7733"/>
    <w:rsid w:val="00226794"/>
    <w:rsid w:val="00310E12"/>
    <w:rsid w:val="0039181F"/>
    <w:rsid w:val="0040592E"/>
    <w:rsid w:val="004C360A"/>
    <w:rsid w:val="005028F6"/>
    <w:rsid w:val="00536688"/>
    <w:rsid w:val="005A657C"/>
    <w:rsid w:val="005B3CE5"/>
    <w:rsid w:val="005E3F33"/>
    <w:rsid w:val="005F3A80"/>
    <w:rsid w:val="006C1F9A"/>
    <w:rsid w:val="00720F64"/>
    <w:rsid w:val="007D375D"/>
    <w:rsid w:val="007F06E6"/>
    <w:rsid w:val="007F47C6"/>
    <w:rsid w:val="007F64F8"/>
    <w:rsid w:val="00854F6C"/>
    <w:rsid w:val="00931535"/>
    <w:rsid w:val="0093322C"/>
    <w:rsid w:val="0096164A"/>
    <w:rsid w:val="00B07F42"/>
    <w:rsid w:val="00BB305B"/>
    <w:rsid w:val="00BF3769"/>
    <w:rsid w:val="00C80B62"/>
    <w:rsid w:val="00C9220F"/>
    <w:rsid w:val="00E1482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E05-9436-4E6A-A360-3A78729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Страшная казка пра страшнага звера</dc:title>
  <dc:creator>Бурсаў І.</dc:creator>
  <cp:lastModifiedBy>Олеся</cp:lastModifiedBy>
  <cp:revision>4</cp:revision>
  <dcterms:created xsi:type="dcterms:W3CDTF">2016-03-09T07:05:00Z</dcterms:created>
  <dcterms:modified xsi:type="dcterms:W3CDTF">2017-01-16T07:43:00Z</dcterms:modified>
  <cp:category>Сказки литературные белорусских писателей</cp:category>
  <dc:language>бел.</dc:language>
</cp:coreProperties>
</file>