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E170F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Далонькі з пушынкамі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Тамара Бунта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Уладзік зайшоў на кухню і моўчкі сеў за стол. На кухні смачна пахла: бабуля пякла блінкі. Але Уладзік незадаволена нахмурыў бровы.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Хочаш блінок? — спытала бабуля. — Для цябе пяку!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Яна стаяла каля пліты і не бачыла, што ўнук хмурыцца.</w:t>
      </w:r>
    </w:p>
    <w:p w:rsidR="009B31CD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Не хачу! — незадаволена адказаў Уладзік. Бабуля зняла з патэльні апошні блінок і падышла да ўнука. Яна ласкава пагладзіла яго па галоўцы.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Не трэба! — зноў незадаволена сказаў Уладзік і, матлянуўшы галавой, скінуў бабуліну руку.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Чаму ж не трэба?.. — сказала бабуля ўсмі</w:t>
      </w:r>
      <w:r>
        <w:rPr>
          <w:lang w:val="be-BY"/>
        </w:rPr>
        <w:t>хаючыся. — Я ж цябе люблю…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Яна села побач на крэсла.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Ну, што здарылася?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«Што здарылася, што здарылася?!. — сярдзіта падумаў Уладзік. — Нічога не здарылася!» I праўда: нічога не здарылася. Яму проста стала сумна. Нядаўна ён хварэў, і таму пакуль сядзіць дома. Вось яму і сумна.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А ты мяне любіш? — раптам спытала бабуля.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Уладзік, насупіўшыся, упарта маўчаў.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Пагладзь мяне па руцэ, — папрасіла бабуля і паклала св</w:t>
      </w:r>
      <w:r>
        <w:rPr>
          <w:lang w:val="be-BY"/>
        </w:rPr>
        <w:t>аю руку на стол. — Калі ласка…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Уладзік сціснуў рукі ў кулачкі і схаваў іх за спінай.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А, разумею…</w:t>
      </w:r>
      <w:r w:rsidRPr="00E170F3">
        <w:rPr>
          <w:lang w:val="be-BY"/>
        </w:rPr>
        <w:t xml:space="preserve"> У цябе на далоньках, мусіць, выраслі злыя калючкі, і ты баішся мяне падрапаць? — сказала бабуля.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Няма ў мяне ніякіх калючак! — запярэчыў Уладзік. Але неяк не надта ўпэўнена запярэчыў.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Давай праверым! — прапанавала бабуля. — Ану, пакажы свае далонькі!</w:t>
      </w:r>
    </w:p>
    <w:p w:rsid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Уладзік трохі павагаўся, але ўсё ж такі дастаў рукі з-за спіны і расціснуў кулачкі. Яму і самому хацелася паглядзець, ці не выраслі на яго далонях калючкі ад таго, што ён чамусьці сярдуе на бабулю.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Ура! — узрадавалася бабуля. — Аніякіх злых калючак у цябе няма, і ты можаш смела пагладзіць мяне па руцэ!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Яна сама ўзяла руку Уладзіка і правяла ёю па сваёй.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Ды ў цябе далонькі не з калючкамі, а з пушынкамі! — усклікнула бабуля.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lastRenderedPageBreak/>
        <w:t>— I пушынак аніякіх у мяне няма! — сказаў Уладзік, але ўжо зусім не сярдзіта.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— Як гэта няма? — здзіўлена спытала бабу-ля. — А чаму ж тады твае далонькі такія пяшчотныя і ласкавыя?</w:t>
      </w:r>
    </w:p>
    <w:p w:rsidR="00E170F3" w:rsidRPr="00E170F3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>Уладзік памаўчаў, а потым сказаў:</w:t>
      </w:r>
    </w:p>
    <w:p w:rsidR="00E170F3" w:rsidRPr="00BB3C01" w:rsidRDefault="00E170F3" w:rsidP="00E170F3">
      <w:pPr>
        <w:spacing w:after="0" w:line="240" w:lineRule="auto"/>
        <w:ind w:firstLine="709"/>
        <w:jc w:val="both"/>
        <w:rPr>
          <w:lang w:val="be-BY"/>
        </w:rPr>
      </w:pPr>
      <w:r w:rsidRPr="00E170F3">
        <w:rPr>
          <w:lang w:val="be-BY"/>
        </w:rPr>
        <w:t xml:space="preserve">— Таму што я таксама цябе </w:t>
      </w:r>
      <w:bookmarkStart w:id="0" w:name="_GoBack"/>
      <w:bookmarkEnd w:id="0"/>
      <w:r w:rsidRPr="00E170F3">
        <w:rPr>
          <w:lang w:val="be-BY"/>
        </w:rPr>
        <w:t>люблю.</w:t>
      </w:r>
    </w:p>
    <w:sectPr w:rsidR="00E170F3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43" w:rsidRDefault="00C62143" w:rsidP="00BB305B">
      <w:pPr>
        <w:spacing w:after="0" w:line="240" w:lineRule="auto"/>
      </w:pPr>
      <w:r>
        <w:separator/>
      </w:r>
    </w:p>
  </w:endnote>
  <w:endnote w:type="continuationSeparator" w:id="0">
    <w:p w:rsidR="00C62143" w:rsidRDefault="00C6214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0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0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0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0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43" w:rsidRDefault="00C62143" w:rsidP="00BB305B">
      <w:pPr>
        <w:spacing w:after="0" w:line="240" w:lineRule="auto"/>
      </w:pPr>
      <w:r>
        <w:separator/>
      </w:r>
    </w:p>
  </w:footnote>
  <w:footnote w:type="continuationSeparator" w:id="0">
    <w:p w:rsidR="00C62143" w:rsidRDefault="00C6214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226794"/>
    <w:rsid w:val="002C4127"/>
    <w:rsid w:val="002F7B30"/>
    <w:rsid w:val="00310E12"/>
    <w:rsid w:val="00376AB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B31CD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62143"/>
    <w:rsid w:val="00C70B2A"/>
    <w:rsid w:val="00C80B62"/>
    <w:rsid w:val="00C9220F"/>
    <w:rsid w:val="00DA02CD"/>
    <w:rsid w:val="00DF2F0F"/>
    <w:rsid w:val="00DF7D31"/>
    <w:rsid w:val="00E00445"/>
    <w:rsid w:val="00E05C77"/>
    <w:rsid w:val="00E170F3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2745-5199-4031-AB34-924F80CC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Далонькі з пушынкамі</dc:title>
  <dc:creator>Бунта Т.</dc:creator>
  <cp:lastModifiedBy>Олеся</cp:lastModifiedBy>
  <cp:revision>30</cp:revision>
  <dcterms:created xsi:type="dcterms:W3CDTF">2016-03-09T07:54:00Z</dcterms:created>
  <dcterms:modified xsi:type="dcterms:W3CDTF">2017-10-03T08:20:00Z</dcterms:modified>
  <cp:category>Произведения писателей белорусских</cp:category>
  <dc:language>бел.</dc:language>
</cp:coreProperties>
</file>