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1514CB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1514CB">
        <w:rPr>
          <w:lang w:val="be-BY"/>
        </w:rPr>
        <w:t>Сняжок і Волечка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Янка Брыль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Вельмі выразна і прагна, як той, хто стаміўся ад смагі, успамінаю драўлянае вядр</w:t>
      </w:r>
      <w:r w:rsidR="004E6FF8">
        <w:rPr>
          <w:lang w:val="be-BY"/>
        </w:rPr>
        <w:t>о</w:t>
      </w:r>
      <w:r w:rsidRPr="001514CB">
        <w:rPr>
          <w:lang w:val="be-BY"/>
        </w:rPr>
        <w:t>, даверху поўнае празрыстай, халоднай вады. Мама нясе яго па двары, а са страхі злятае мой голуб Сняжок і садзіцца на край вядра. Вада ў вядры калыхаецца, і піць яе нязручна. Ды голуб п'е, а мама смяецца і ставіць вядро на зямлю.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Мама змарылася, жнучы ад рання, спяшалася дахаты падаіць Падласку, пакарміць мяне, і зноў спяшаецца ў поле. Мы жывём першае лета без тат</w:t>
      </w:r>
      <w:bookmarkStart w:id="0" w:name="_GoBack"/>
      <w:bookmarkEnd w:id="0"/>
      <w:r w:rsidRPr="001514CB">
        <w:rPr>
          <w:lang w:val="be-BY"/>
        </w:rPr>
        <w:t>ы, і маме цяжка, а я — сірата. Ды я — мужчына і хачу быць яшчэ бол</w:t>
      </w:r>
      <w:r w:rsidR="004E6FF8">
        <w:rPr>
          <w:lang w:val="be-BY"/>
        </w:rPr>
        <w:t>ьш</w:t>
      </w:r>
      <w:r w:rsidRPr="001514CB">
        <w:rPr>
          <w:lang w:val="be-BY"/>
        </w:rPr>
        <w:t>ы і ўсё рабіць, каб маме было лягчэй. Я добра пасу, скрабу ў</w:t>
      </w:r>
      <w:r w:rsidR="004E6FF8">
        <w:rPr>
          <w:lang w:val="be-BY"/>
        </w:rPr>
        <w:t>вечары бульбу, хаджу па дровы…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Бывае, праўда, і так, што я трошкі нашкоджу і мама злуецца. Адной</w:t>
      </w:r>
      <w:r w:rsidR="004E6FF8">
        <w:rPr>
          <w:lang w:val="be-BY"/>
        </w:rPr>
        <w:t>ч</w:t>
      </w:r>
      <w:r w:rsidRPr="001514CB">
        <w:rPr>
          <w:lang w:val="be-BY"/>
        </w:rPr>
        <w:t xml:space="preserve">ы так засядзеўся над рэчкаю з вудай, што мама поцемку сустрэла мяне на лузе. Падласка сама </w:t>
      </w:r>
      <w:r w:rsidR="004E6FF8">
        <w:rPr>
          <w:lang w:val="be-BY"/>
        </w:rPr>
        <w:t>пры</w:t>
      </w:r>
      <w:r w:rsidRPr="001514CB">
        <w:rPr>
          <w:lang w:val="be-BY"/>
        </w:rPr>
        <w:t>йшла дахаты, і мама вельмі спалохалася, куд</w:t>
      </w:r>
      <w:r w:rsidR="004E6FF8">
        <w:rPr>
          <w:lang w:val="be-BY"/>
        </w:rPr>
        <w:t>ы я</w:t>
      </w:r>
      <w:r w:rsidRPr="001514CB">
        <w:rPr>
          <w:lang w:val="be-BY"/>
        </w:rPr>
        <w:t xml:space="preserve"> падзеўся. А то мы раз з Міхасём, маім сябрам, </w:t>
      </w:r>
      <w:r w:rsidR="004E6FF8">
        <w:rPr>
          <w:lang w:val="be-BY"/>
        </w:rPr>
        <w:t>п</w:t>
      </w:r>
      <w:r w:rsidRPr="001514CB">
        <w:rPr>
          <w:lang w:val="be-BY"/>
        </w:rPr>
        <w:t>ачалі віць адразу дзве пугі, і не было каму пат</w:t>
      </w:r>
      <w:r w:rsidR="004E6FF8">
        <w:rPr>
          <w:lang w:val="be-BY"/>
        </w:rPr>
        <w:t>р</w:t>
      </w:r>
      <w:r w:rsidRPr="001514CB">
        <w:rPr>
          <w:lang w:val="be-BY"/>
        </w:rPr>
        <w:t>ымаць нам вяровачкі, дык мы падлажылі абодва канцы пад вазон. Мы сабе толькі паплёўвалі ў рукі, вілі, а вазон усё ехаў на падаконніку, пакуль не гу</w:t>
      </w:r>
      <w:r w:rsidR="004E6FF8">
        <w:rPr>
          <w:lang w:val="be-BY"/>
        </w:rPr>
        <w:t>п</w:t>
      </w:r>
      <w:r w:rsidRPr="001514CB">
        <w:rPr>
          <w:lang w:val="be-BY"/>
        </w:rPr>
        <w:t>нуўся на пад</w:t>
      </w:r>
      <w:r w:rsidR="004E6FF8">
        <w:rPr>
          <w:lang w:val="be-BY"/>
        </w:rPr>
        <w:t>логу. Мама зла</w:t>
      </w:r>
      <w:r w:rsidRPr="001514CB">
        <w:rPr>
          <w:lang w:val="be-BY"/>
        </w:rPr>
        <w:t>вала зноў, а я зноў абяцаў, шт</w:t>
      </w:r>
      <w:r w:rsidR="004E6FF8">
        <w:rPr>
          <w:lang w:val="be-BY"/>
        </w:rPr>
        <w:t>о</w:t>
      </w:r>
      <w:r w:rsidRPr="001514CB">
        <w:rPr>
          <w:lang w:val="be-BY"/>
        </w:rPr>
        <w:t xml:space="preserve"> не буду нягодны. I я стараюся, а мама верыць мне, што я хачу быць добры. Бо мама вельмі добрая сама.</w:t>
      </w:r>
    </w:p>
    <w:p w:rsidR="001C0084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Гэта ведае і Сняжок. Вада ў вядры памалу перастае калыхацца, і ён п'е, не адымаючы дзюбы.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— Перадыхнуў бы хоць! — гаворыць мама.</w:t>
      </w:r>
      <w:r w:rsidR="004E6FF8">
        <w:rPr>
          <w:lang w:val="be-BY"/>
        </w:rPr>
        <w:t xml:space="preserve"> </w:t>
      </w:r>
      <w:r w:rsidRPr="001514CB">
        <w:rPr>
          <w:lang w:val="be-BY"/>
        </w:rPr>
        <w:t>— От дзе хіба ра</w:t>
      </w:r>
      <w:r w:rsidR="004E6FF8">
        <w:rPr>
          <w:lang w:val="be-BY"/>
        </w:rPr>
        <w:t>с</w:t>
      </w:r>
      <w:r w:rsidRPr="001514CB">
        <w:rPr>
          <w:lang w:val="be-BY"/>
        </w:rPr>
        <w:t>сохся. I праўду кажуць, што «цягнеш, як голуб».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Яна смяецца. Я сяджу ля вядра на зямлі, і гэтак мне добра глядзець на вясёлую маму. Таксама добра глядзець, што мой Сняжок сядзіць на краечку вядра, учапіўшыся за гэты край чырвонымі маршчыністымі ножкамі, а ў вадзе, чым бол</w:t>
      </w:r>
      <w:r w:rsidR="004E6FF8">
        <w:rPr>
          <w:lang w:val="be-BY"/>
        </w:rPr>
        <w:t>ьш</w:t>
      </w:r>
      <w:r w:rsidRPr="001514CB">
        <w:rPr>
          <w:lang w:val="be-BY"/>
        </w:rPr>
        <w:t xml:space="preserve"> яна аціхае, усё выразней адлюстроўваецца яго белае волле.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I вось ён нарэшце напіўся. Паглядзеў на нас, нашурпіўся, нібы са злосці, і скочыў у ваду.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— О, гэта дык гэта! — замахнулася мама.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— Ты не гані яго,</w:t>
      </w:r>
      <w:r w:rsidR="004E6FF8">
        <w:rPr>
          <w:lang w:val="be-BY"/>
        </w:rPr>
        <w:t xml:space="preserve"> </w:t>
      </w:r>
      <w:r w:rsidRPr="001514CB">
        <w:rPr>
          <w:lang w:val="be-BY"/>
        </w:rPr>
        <w:t>— крычу я,</w:t>
      </w:r>
      <w:r w:rsidR="004E6FF8">
        <w:rPr>
          <w:lang w:val="be-BY"/>
        </w:rPr>
        <w:t xml:space="preserve"> </w:t>
      </w:r>
      <w:r w:rsidRPr="001514CB">
        <w:rPr>
          <w:lang w:val="be-BY"/>
        </w:rPr>
        <w:t>— не гані! Няхай пакупаецца!..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Кажу таксама, што я і сам прынясу, ды мама зноў смяецца.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— Ну, дзе там — ты прынясеш!..</w:t>
      </w:r>
      <w:r w:rsidR="004E6FF8">
        <w:rPr>
          <w:lang w:val="be-BY"/>
        </w:rPr>
        <w:t xml:space="preserve"> </w:t>
      </w:r>
      <w:r w:rsidRPr="001514CB">
        <w:rPr>
          <w:lang w:val="be-BY"/>
        </w:rPr>
        <w:t>— гаворыць яна.</w:t>
      </w:r>
      <w:r w:rsidR="004E6FF8">
        <w:rPr>
          <w:lang w:val="be-BY"/>
        </w:rPr>
        <w:t xml:space="preserve"> </w:t>
      </w:r>
      <w:r w:rsidRPr="001514CB">
        <w:rPr>
          <w:lang w:val="be-BY"/>
        </w:rPr>
        <w:t>— Здаравяка знайшоўся. I сама прынясу. Ды ён вады не замуціць: ён чысценькі.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lastRenderedPageBreak/>
        <w:t>Сняжок вады не замуціў. Калі ён скончыў купацца і мама паднесла вядро на парог хлява, Падласка зусім спакойна пачала піць. П'е яна, таксама як голуб, прагна. Пакуль ён піў, яна глядзела з хлява, з-пад дручка, якім завалены дзверы, і нават раз замычэла ад зайздрасці.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Падласка п'е, а мне прыемна глядзець, як хутка апускаецца ў вядры вада. Пасля карова чмакае пысай, цягнучы рэшткі вады, і ласа ліжа драўлянае мокрае дно шурпатым, казытлівым языком. Я люблю гэтае казытанне і таму падстаўляю малую далонь пад халодную мокрую пысу Падласкі.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— Я прынясу яшчэ,</w:t>
      </w:r>
      <w:r w:rsidR="004E6FF8">
        <w:rPr>
          <w:lang w:val="be-BY"/>
        </w:rPr>
        <w:t xml:space="preserve"> </w:t>
      </w:r>
      <w:r w:rsidRPr="001514CB">
        <w:rPr>
          <w:lang w:val="be-BY"/>
        </w:rPr>
        <w:t>— кажу я,</w:t>
      </w:r>
      <w:r w:rsidR="004E6FF8">
        <w:rPr>
          <w:lang w:val="be-BY"/>
        </w:rPr>
        <w:t xml:space="preserve"> </w:t>
      </w:r>
      <w:r w:rsidRPr="001514CB">
        <w:rPr>
          <w:lang w:val="be-BY"/>
        </w:rPr>
        <w:t>— прынясу!.. Ды мама не дае мне вядра.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— Прынясу я й сама.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А мой Сняжок тым часам ужо на страсе.</w:t>
      </w:r>
    </w:p>
    <w:p w:rsidR="001514CB" w:rsidRPr="001514CB" w:rsidRDefault="00916166" w:rsidP="001514C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Ё</w:t>
      </w:r>
      <w:r w:rsidR="001514CB" w:rsidRPr="001514CB">
        <w:rPr>
          <w:lang w:val="be-BY"/>
        </w:rPr>
        <w:t>н ужо дакарае за нешта сваю галубку, сварыцца на галубянят. Я</w:t>
      </w:r>
      <w:r>
        <w:rPr>
          <w:lang w:val="be-BY"/>
        </w:rPr>
        <w:t>н</w:t>
      </w:r>
      <w:r w:rsidR="001514CB" w:rsidRPr="001514CB">
        <w:rPr>
          <w:lang w:val="be-BY"/>
        </w:rPr>
        <w:t>ы сядзяць на тым баку страхі, ад сонца, і мне іх з двара не відаць. Відаць толькі Сняжок, які на</w:t>
      </w:r>
      <w:r>
        <w:rPr>
          <w:lang w:val="be-BY"/>
        </w:rPr>
        <w:t xml:space="preserve"> самым</w:t>
      </w:r>
      <w:r w:rsidR="00EC21FC">
        <w:rPr>
          <w:lang w:val="be-BY"/>
        </w:rPr>
        <w:t xml:space="preserve"> </w:t>
      </w:r>
      <w:r>
        <w:rPr>
          <w:lang w:val="be-BY"/>
        </w:rPr>
        <w:t>хр</w:t>
      </w:r>
      <w:r w:rsidR="001514CB" w:rsidRPr="001514CB">
        <w:rPr>
          <w:lang w:val="be-BY"/>
        </w:rPr>
        <w:t xml:space="preserve">ыбце страхі. </w:t>
      </w:r>
      <w:r>
        <w:rPr>
          <w:lang w:val="be-BY"/>
        </w:rPr>
        <w:t>Ё</w:t>
      </w:r>
      <w:r w:rsidR="001514CB" w:rsidRPr="001514CB">
        <w:rPr>
          <w:lang w:val="be-BY"/>
        </w:rPr>
        <w:t>н надзімаецца,</w:t>
      </w:r>
      <w:r w:rsidR="001514CB">
        <w:rPr>
          <w:lang w:val="be-BY"/>
        </w:rPr>
        <w:t xml:space="preserve"> </w:t>
      </w:r>
      <w:r w:rsidR="001514CB" w:rsidRPr="001514CB">
        <w:rPr>
          <w:lang w:val="be-BY"/>
        </w:rPr>
        <w:t>і кружыцца ваўчком, і пад'язджае, як індык, і ўсё вурчыць, вурч</w:t>
      </w:r>
      <w:r>
        <w:rPr>
          <w:lang w:val="be-BY"/>
        </w:rPr>
        <w:t>ыць!.. Я разумею, што ён кажа. Ё</w:t>
      </w:r>
      <w:r w:rsidR="001514CB" w:rsidRPr="001514CB">
        <w:rPr>
          <w:lang w:val="be-BY"/>
        </w:rPr>
        <w:t>н сварыцца на сваю белую сяброўку Волечку, якая залішне песціць малых.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«Нат-тур-</w:t>
      </w:r>
      <w:proofErr w:type="spellStart"/>
      <w:r w:rsidRPr="001514CB">
        <w:rPr>
          <w:lang w:val="be-BY"/>
        </w:rPr>
        <w:t>ра</w:t>
      </w:r>
      <w:proofErr w:type="spellEnd"/>
      <w:r w:rsidRPr="001514CB">
        <w:rPr>
          <w:lang w:val="be-BY"/>
        </w:rPr>
        <w:t>, нат-тур-р-</w:t>
      </w:r>
      <w:proofErr w:type="spellStart"/>
      <w:r w:rsidRPr="001514CB">
        <w:rPr>
          <w:lang w:val="be-BY"/>
        </w:rPr>
        <w:t>ра</w:t>
      </w:r>
      <w:proofErr w:type="spellEnd"/>
      <w:r w:rsidRPr="001514CB">
        <w:rPr>
          <w:lang w:val="be-BY"/>
        </w:rPr>
        <w:t>! — сварыцца ён.</w:t>
      </w:r>
      <w:r w:rsidR="00916166">
        <w:rPr>
          <w:lang w:val="be-BY"/>
        </w:rPr>
        <w:t xml:space="preserve"> </w:t>
      </w:r>
      <w:r w:rsidRPr="001514CB">
        <w:rPr>
          <w:lang w:val="be-BY"/>
        </w:rPr>
        <w:t xml:space="preserve">— Ім, гультаям, і </w:t>
      </w:r>
      <w:proofErr w:type="spellStart"/>
      <w:r w:rsidRPr="001514CB">
        <w:rPr>
          <w:lang w:val="be-BY"/>
        </w:rPr>
        <w:t>нар</w:t>
      </w:r>
      <w:proofErr w:type="spellEnd"/>
      <w:r w:rsidRPr="001514CB">
        <w:rPr>
          <w:lang w:val="be-BY"/>
        </w:rPr>
        <w:t>-р-руку, а ты ім пат-тур-р-рай!..»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 xml:space="preserve">«Не гультаі, не гультаі, а </w:t>
      </w:r>
      <w:proofErr w:type="spellStart"/>
      <w:r w:rsidRPr="001514CB">
        <w:rPr>
          <w:lang w:val="be-BY"/>
        </w:rPr>
        <w:t>гу</w:t>
      </w:r>
      <w:proofErr w:type="spellEnd"/>
      <w:r w:rsidRPr="001514CB">
        <w:rPr>
          <w:lang w:val="be-BY"/>
        </w:rPr>
        <w:t xml:space="preserve">-а, </w:t>
      </w:r>
      <w:proofErr w:type="spellStart"/>
      <w:r w:rsidRPr="001514CB">
        <w:rPr>
          <w:lang w:val="be-BY"/>
        </w:rPr>
        <w:t>гу</w:t>
      </w:r>
      <w:proofErr w:type="spellEnd"/>
      <w:r w:rsidRPr="001514CB">
        <w:rPr>
          <w:lang w:val="be-BY"/>
        </w:rPr>
        <w:t xml:space="preserve">-а, </w:t>
      </w:r>
      <w:proofErr w:type="spellStart"/>
      <w:r w:rsidRPr="001514CB">
        <w:rPr>
          <w:lang w:val="be-BY"/>
        </w:rPr>
        <w:t>гуленькі</w:t>
      </w:r>
      <w:proofErr w:type="spellEnd"/>
      <w:r w:rsidRPr="001514CB">
        <w:rPr>
          <w:lang w:val="be-BY"/>
        </w:rPr>
        <w:t>»,</w:t>
      </w:r>
      <w:r w:rsidR="00916166">
        <w:rPr>
          <w:lang w:val="be-BY"/>
        </w:rPr>
        <w:t xml:space="preserve"> </w:t>
      </w:r>
      <w:r w:rsidRPr="001514CB">
        <w:rPr>
          <w:lang w:val="be-BY"/>
        </w:rPr>
        <w:t>— гудзе ў адказ далікатная, ціхая Волечка. Яна ўжо выйшла на хрыбет страхі і вытанцоўвае вакол свайго сварлівага гаспадара. «Куды лятаць, чаго лятаць,</w:t>
      </w:r>
      <w:r w:rsidR="00916166">
        <w:rPr>
          <w:lang w:val="be-BY"/>
        </w:rPr>
        <w:t xml:space="preserve"> </w:t>
      </w:r>
      <w:r w:rsidRPr="001514CB">
        <w:rPr>
          <w:lang w:val="be-BY"/>
        </w:rPr>
        <w:t>— стараецца абараніць дзяцей.</w:t>
      </w:r>
      <w:r w:rsidR="00916166">
        <w:rPr>
          <w:lang w:val="be-BY"/>
        </w:rPr>
        <w:t xml:space="preserve"> </w:t>
      </w:r>
      <w:r w:rsidRPr="001514CB">
        <w:rPr>
          <w:lang w:val="be-BY"/>
        </w:rPr>
        <w:t xml:space="preserve">— Яшчэ каршун, яшчэ каршун, а </w:t>
      </w:r>
      <w:proofErr w:type="spellStart"/>
      <w:r w:rsidRPr="001514CB">
        <w:rPr>
          <w:lang w:val="be-BY"/>
        </w:rPr>
        <w:t>гу</w:t>
      </w:r>
      <w:proofErr w:type="spellEnd"/>
      <w:r w:rsidRPr="001514CB">
        <w:rPr>
          <w:lang w:val="be-BY"/>
        </w:rPr>
        <w:t xml:space="preserve">-а, </w:t>
      </w:r>
      <w:proofErr w:type="spellStart"/>
      <w:r w:rsidRPr="001514CB">
        <w:rPr>
          <w:lang w:val="be-BY"/>
        </w:rPr>
        <w:t>гу</w:t>
      </w:r>
      <w:proofErr w:type="spellEnd"/>
      <w:r w:rsidRPr="001514CB">
        <w:rPr>
          <w:lang w:val="be-BY"/>
        </w:rPr>
        <w:t xml:space="preserve">-а, </w:t>
      </w:r>
      <w:proofErr w:type="spellStart"/>
      <w:r w:rsidRPr="001514CB">
        <w:rPr>
          <w:lang w:val="be-BY"/>
        </w:rPr>
        <w:t>гуленькі</w:t>
      </w:r>
      <w:proofErr w:type="spellEnd"/>
      <w:r w:rsidRPr="001514CB">
        <w:rPr>
          <w:lang w:val="be-BY"/>
        </w:rPr>
        <w:t>!..»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«Які кар-р-</w:t>
      </w:r>
      <w:proofErr w:type="spellStart"/>
      <w:r w:rsidRPr="001514CB">
        <w:rPr>
          <w:lang w:val="be-BY"/>
        </w:rPr>
        <w:t>ршун</w:t>
      </w:r>
      <w:proofErr w:type="spellEnd"/>
      <w:r w:rsidRPr="001514CB">
        <w:rPr>
          <w:lang w:val="be-BY"/>
        </w:rPr>
        <w:t>? Які кар-р-</w:t>
      </w:r>
      <w:proofErr w:type="spellStart"/>
      <w:r w:rsidRPr="001514CB">
        <w:rPr>
          <w:lang w:val="be-BY"/>
        </w:rPr>
        <w:t>ршун</w:t>
      </w:r>
      <w:proofErr w:type="spellEnd"/>
      <w:r w:rsidRPr="001514CB">
        <w:rPr>
          <w:lang w:val="be-BY"/>
        </w:rPr>
        <w:t>?»</w:t>
      </w:r>
      <w:r w:rsidR="00916166">
        <w:rPr>
          <w:lang w:val="be-BY"/>
        </w:rPr>
        <w:t xml:space="preserve"> </w:t>
      </w:r>
      <w:r w:rsidRPr="001514CB">
        <w:rPr>
          <w:lang w:val="be-BY"/>
        </w:rPr>
        <w:t>—</w:t>
      </w:r>
      <w:r w:rsidR="00916166">
        <w:rPr>
          <w:lang w:val="be-BY"/>
        </w:rPr>
        <w:t xml:space="preserve"> </w:t>
      </w:r>
      <w:r w:rsidRPr="001514CB">
        <w:rPr>
          <w:lang w:val="be-BY"/>
        </w:rPr>
        <w:t>яшчэ бол</w:t>
      </w:r>
      <w:r w:rsidR="00916166">
        <w:rPr>
          <w:lang w:val="be-BY"/>
        </w:rPr>
        <w:t>ьш</w:t>
      </w:r>
      <w:r w:rsidRPr="001514CB">
        <w:rPr>
          <w:lang w:val="be-BY"/>
        </w:rPr>
        <w:t xml:space="preserve"> абураецца Сняжок.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Нарэшце, нібы выказаўшы ўсё, што ён хацеў сказаць, Сняжок узняўся, залопаўшы ў крыллі. За ім узляцела яго паслухмяная Волечка, а ўслед за імі — маладыя.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Маладых двое, і я нікому не кажу, што ўсё яшчэ ніяк не магу распазнаць, якое з іх — голуб, якое — галубка... Яны яшчэ пішчаць і часта лезуць да дзюбы бацькоў. Сняжок дарэмна бурчыць на іх, што гультаі,</w:t>
      </w:r>
      <w:r w:rsidR="00016D46">
        <w:rPr>
          <w:lang w:val="be-BY"/>
        </w:rPr>
        <w:t xml:space="preserve"> </w:t>
      </w:r>
      <w:r w:rsidRPr="001514CB">
        <w:rPr>
          <w:lang w:val="be-BY"/>
        </w:rPr>
        <w:t>— яны лятаюць вельмі ахвотна.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 xml:space="preserve">Ды Сняжок ужо не злуе. </w:t>
      </w:r>
      <w:r w:rsidR="00016D46">
        <w:rPr>
          <w:lang w:val="be-BY"/>
        </w:rPr>
        <w:t>Ё</w:t>
      </w:r>
      <w:r w:rsidRPr="001514CB">
        <w:rPr>
          <w:lang w:val="be-BY"/>
        </w:rPr>
        <w:t>н уздымаецца вышэй, вышэй, вышэй!.. Пасля спыняецца і, нібы ўчапіўшыся лапкамі за нейкую нябачную вяровачку, нацягнутую ў небе, пачынае заўзята куляцца. Куляецца ён вельмі спрытна, цераз спіну. Вяровачка, за якую ён учапіўся, мусіць, не адна,</w:t>
      </w:r>
      <w:r w:rsidR="00016D46">
        <w:rPr>
          <w:lang w:val="be-BY"/>
        </w:rPr>
        <w:t xml:space="preserve"> </w:t>
      </w:r>
      <w:r w:rsidRPr="001514CB">
        <w:rPr>
          <w:lang w:val="be-BY"/>
        </w:rPr>
        <w:t xml:space="preserve">— яны нацягнуты, як тэлеграфныя драты. Сняжок, пачаўшы ад верхняй драціны, чапляецца за кожную — ніжэй, ніжэй, ніжэй! — потым, усе </w:t>
      </w:r>
      <w:r w:rsidRPr="001514CB">
        <w:rPr>
          <w:lang w:val="be-BY"/>
        </w:rPr>
        <w:lastRenderedPageBreak/>
        <w:t>перабраўшы, уздымаецца ўверх. Побач з ім куляецца і кружыць белай пушынкай на ветры малая спрытная Волечка.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Толькі малыя «гультаі», як называе іх Сняжок, не могуць яшчэ куляцца. Яны нясмела прысядаюць на распушаныя хвасты, патрымцяць крыллямі, як жаўрукі, і зноў пачынаюць лятаць...</w:t>
      </w:r>
    </w:p>
    <w:p w:rsid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А я гляджу, не магу наглядзецца.</w:t>
      </w:r>
    </w:p>
    <w:p w:rsidR="00016D46" w:rsidRDefault="00016D46" w:rsidP="001514CB">
      <w:pPr>
        <w:spacing w:after="0" w:line="240" w:lineRule="auto"/>
        <w:ind w:firstLine="709"/>
        <w:jc w:val="both"/>
        <w:rPr>
          <w:lang w:val="be-BY"/>
        </w:rPr>
      </w:pPr>
    </w:p>
    <w:p w:rsidR="001514CB" w:rsidRPr="001514CB" w:rsidRDefault="001514CB" w:rsidP="00016D46">
      <w:pPr>
        <w:spacing w:after="0" w:line="240" w:lineRule="auto"/>
        <w:jc w:val="center"/>
        <w:rPr>
          <w:lang w:val="be-BY"/>
        </w:rPr>
      </w:pPr>
      <w:r w:rsidRPr="001514CB">
        <w:rPr>
          <w:lang w:val="be-BY"/>
        </w:rPr>
        <w:t>* * *</w:t>
      </w:r>
    </w:p>
    <w:p w:rsidR="00016D46" w:rsidRDefault="00016D46" w:rsidP="001514CB">
      <w:pPr>
        <w:spacing w:after="0" w:line="240" w:lineRule="auto"/>
        <w:ind w:firstLine="709"/>
        <w:jc w:val="both"/>
        <w:rPr>
          <w:lang w:val="be-BY"/>
        </w:rPr>
      </w:pPr>
    </w:p>
    <w:p w:rsidR="001514CB" w:rsidRPr="001514CB" w:rsidRDefault="00016D46" w:rsidP="001514C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Ё</w:t>
      </w:r>
      <w:r w:rsidR="001514CB" w:rsidRPr="001514CB">
        <w:rPr>
          <w:lang w:val="be-BY"/>
        </w:rPr>
        <w:t>н быў смелы і горды, мой голуб С</w:t>
      </w:r>
      <w:r>
        <w:rPr>
          <w:lang w:val="be-BY"/>
        </w:rPr>
        <w:t>няжок.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Зімой, калі я, гразнучы</w:t>
      </w:r>
      <w:r w:rsidR="00016D46">
        <w:rPr>
          <w:lang w:val="be-BY"/>
        </w:rPr>
        <w:t xml:space="preserve"> ў тугіх сумётах, ішоў з суседня</w:t>
      </w:r>
      <w:r w:rsidRPr="001514CB">
        <w:rPr>
          <w:lang w:val="be-BY"/>
        </w:rPr>
        <w:t xml:space="preserve">й вёскі і нёс яго за пазухай са звязанымі крыллямі і </w:t>
      </w:r>
      <w:r w:rsidR="00016D46">
        <w:rPr>
          <w:lang w:val="be-BY"/>
        </w:rPr>
        <w:t>на</w:t>
      </w:r>
      <w:r w:rsidRPr="001514CB">
        <w:rPr>
          <w:lang w:val="be-BY"/>
        </w:rPr>
        <w:t>гамі, я ніколі не думаў, што ён — ды такі забіяка</w:t>
      </w:r>
      <w:r w:rsidR="00016D46">
        <w:rPr>
          <w:lang w:val="be-BY"/>
        </w:rPr>
        <w:t>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Даг</w:t>
      </w:r>
      <w:r w:rsidR="00016D46">
        <w:rPr>
          <w:lang w:val="be-BY"/>
        </w:rPr>
        <w:t>э</w:t>
      </w:r>
      <w:r w:rsidRPr="001514CB">
        <w:rPr>
          <w:lang w:val="be-BY"/>
        </w:rPr>
        <w:t>туль у нас галубоў не было. Волечку даў мне, на два дні раней, Міхась. Дзядзька Сцяпан, мамін брат, даючы мне Сняжка, гаварыў, што першую пару найлепш прывучаць у хаце. I ў нашай хаце стала вельмі весела.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Сняжок і Волечка хутка знайшлі сабе зручны, зацішны куточак у запечку і пачалі рабіць гняздо. Тут ужо я дапамог,</w:t>
      </w:r>
      <w:r w:rsidR="00016D46">
        <w:rPr>
          <w:lang w:val="be-BY"/>
        </w:rPr>
        <w:t xml:space="preserve"> </w:t>
      </w:r>
      <w:r w:rsidRPr="001514CB">
        <w:rPr>
          <w:lang w:val="be-BY"/>
        </w:rPr>
        <w:t>— церушыў ім ля печы салому. I вельмі пацешна было, як яны валачылі яе, узяўшы саломінку ў дзюбу.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— Будуюцца,</w:t>
      </w:r>
      <w:r w:rsidR="00016D46">
        <w:rPr>
          <w:lang w:val="be-BY"/>
        </w:rPr>
        <w:t xml:space="preserve"> </w:t>
      </w:r>
      <w:r w:rsidRPr="001514CB">
        <w:rPr>
          <w:lang w:val="be-BY"/>
        </w:rPr>
        <w:t>— казала мама.</w:t>
      </w:r>
      <w:r w:rsidR="00016D46">
        <w:rPr>
          <w:lang w:val="be-BY"/>
        </w:rPr>
        <w:t xml:space="preserve"> </w:t>
      </w:r>
      <w:r w:rsidRPr="001514CB">
        <w:rPr>
          <w:lang w:val="be-BY"/>
        </w:rPr>
        <w:t>— Нібыта дзеравякі з лесу возяць.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А неўзабаве, усадзіўшы ў запек руку, я абмацаў пад голубам малое цёпленькае яйцо. Праўда, дабрацца да яго было не проста. Сняжок злосна гудзеў, кляваў мяне дзюбай і хлёстка, пякуча хвастаў крылом па руцэ. Але гэтым мяне не адгоніш.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А вось на другую зіму ён праз смеласць сваю і загінуў.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Яшчэ быў люты, холадна было нават у хляве, дзе стаяла Падласка, а галубы ў старым, дзіравым кошыку, падвязаным пад лацінай, выседзелі галубянят</w:t>
      </w:r>
      <w:r w:rsidR="00016D46">
        <w:rPr>
          <w:lang w:val="be-BY"/>
        </w:rPr>
        <w:t>…</w:t>
      </w:r>
      <w:r w:rsidRPr="001514CB">
        <w:rPr>
          <w:lang w:val="be-BY"/>
        </w:rPr>
        <w:t xml:space="preserve"> Пару маладых я ўвосені аддаў Міхасю, як мы і дамаўляліся з ім, калі ён даваў мне Волечку, і зімавала ў мяне толькі пара старых. Галубянят я заўважыў не адразу, хоць і прыходзіў у хлеў штодня. Прыходзіў спачатку ўдзень, а пасля, калі наша Падласка прывяла цялятка, прыходзіў з мамай і ноччу. Мы зачыняліся ў хляве, я трымаў лямпу, а мама даіла карову. Як прыемна было пазіраць, што на чыстай саломе ляжаў, падкурчыўшы ножкі, расставі</w:t>
      </w:r>
      <w:r>
        <w:rPr>
          <w:lang w:val="be-BY"/>
        </w:rPr>
        <w:t>ўшы вушы, пярэсты бычок! Як пры</w:t>
      </w:r>
      <w:r w:rsidRPr="001514CB">
        <w:rPr>
          <w:lang w:val="be-BY"/>
        </w:rPr>
        <w:t>емна было слухаць, што ў даёнку дзюрчыць сырадой, які я хутка буду есці з хлебам, што над намі, устрывожаныя шумам і святлом, варушацца і гудуць у кошыку галубы!.. Днём я заўсёды прыходзіў глядзець, калі мама паіла Падласку або прыносіла ёй есці. А то заходзіў і так.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lastRenderedPageBreak/>
        <w:t>I вось аднойчы я пачуў у кошыку пад лацінай знаёмы піск... «Няўжо малыя?!» — усцешыўся і здзівіўся. Дык вось ч</w:t>
      </w:r>
      <w:r w:rsidR="00016D46">
        <w:rPr>
          <w:lang w:val="be-BY"/>
        </w:rPr>
        <w:t>аму яны, Сняжок і Волечка, апошн</w:t>
      </w:r>
      <w:r w:rsidRPr="001514CB">
        <w:rPr>
          <w:lang w:val="be-BY"/>
        </w:rPr>
        <w:t>ім часам усё сядзелі на змену ў кошыку, чаму адтуль чуваць было іх радаснае гудзенне!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3 катуха, у які мы клалі Падласцы трасянку з саломы і сена, мне ўжо не вельмі цяжка было дабірацца да бэлькі, а з бэлькі я, аберуч трымаючыся за кроквіну і ступіўшы на адну, тады на другую лаціну, далазіў да галубінага кошыка. Адной рукой трэба было трымацца, каб не ўпасці, а другой я палез у гняздо. Гэта было не проста,</w:t>
      </w:r>
      <w:r w:rsidR="00591C74">
        <w:rPr>
          <w:lang w:val="be-BY"/>
        </w:rPr>
        <w:t xml:space="preserve"> </w:t>
      </w:r>
      <w:r w:rsidRPr="001514CB">
        <w:rPr>
          <w:lang w:val="be-BY"/>
        </w:rPr>
        <w:t xml:space="preserve">— Сняжок балюча дзёўбаўся і біўся крылом. А ўсё ж я абмацаў пад ім, на сагрэтай саломе, два цёпленькія, мяккія </w:t>
      </w:r>
      <w:proofErr w:type="spellStart"/>
      <w:r w:rsidRPr="001514CB">
        <w:rPr>
          <w:lang w:val="be-BY"/>
        </w:rPr>
        <w:t>камочкі</w:t>
      </w:r>
      <w:proofErr w:type="spellEnd"/>
      <w:r w:rsidRPr="001514CB">
        <w:rPr>
          <w:lang w:val="be-BY"/>
        </w:rPr>
        <w:t>!.. Ад радасці я ўжо не злазіў з бэлькі на кутах, а проста скочыў на гной і пабег з такой весткай у хату, а потым — да Міхася.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Ды радасць наша была не доўгая. Яе забраў Сымонаў кот Жандар.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Ж</w:t>
      </w:r>
      <w:r w:rsidR="00591C74">
        <w:rPr>
          <w:lang w:val="be-BY"/>
        </w:rPr>
        <w:t>андарам яго называла мая мама. Ё</w:t>
      </w:r>
      <w:r w:rsidRPr="001514CB">
        <w:rPr>
          <w:lang w:val="be-BY"/>
        </w:rPr>
        <w:t>н быў вялікі, пануры, вусаты і шкодны. Мы з Міхасём не любілі яго і ганялі, абы дзе сустрэўся.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Зладзюга ведаў, што акенца ў нашым хляве зіма</w:t>
      </w:r>
      <w:r w:rsidR="00591C74">
        <w:rPr>
          <w:lang w:val="be-BY"/>
        </w:rPr>
        <w:t>в</w:t>
      </w:r>
      <w:r w:rsidRPr="001514CB">
        <w:rPr>
          <w:lang w:val="be-BY"/>
        </w:rPr>
        <w:t xml:space="preserve">ала без шкла і мы затыкалі яго саломай. Падласцы было ад гэтага цяплей, але затое цёмна. Яшчэ горш было сядзець у цемры, узаперці галубам. Калі адліжыла і засвяціла сонца, я выняў з акенца салому, </w:t>
      </w:r>
      <w:r w:rsidR="00591C74">
        <w:rPr>
          <w:lang w:val="be-BY"/>
        </w:rPr>
        <w:t>к</w:t>
      </w:r>
      <w:r w:rsidRPr="001514CB">
        <w:rPr>
          <w:lang w:val="be-BY"/>
        </w:rPr>
        <w:t>аб усім у хляве стала лепш — і Падласцы з пярэстым бычком, і галубам з галубянятамі</w:t>
      </w:r>
      <w:r w:rsidR="00591C74">
        <w:rPr>
          <w:lang w:val="be-BY"/>
        </w:rPr>
        <w:t>…</w:t>
      </w:r>
      <w:r w:rsidRPr="001514CB">
        <w:rPr>
          <w:lang w:val="be-BY"/>
        </w:rPr>
        <w:t xml:space="preserve"> I вось Жандар прыпільнаваў, што я вярнуўся з ко</w:t>
      </w:r>
      <w:r w:rsidR="00591C74">
        <w:rPr>
          <w:lang w:val="be-BY"/>
        </w:rPr>
        <w:t>ў</w:t>
      </w:r>
      <w:r w:rsidRPr="001514CB">
        <w:rPr>
          <w:lang w:val="be-BY"/>
        </w:rPr>
        <w:t xml:space="preserve">занкі </w:t>
      </w:r>
      <w:r w:rsidR="00591C74">
        <w:rPr>
          <w:lang w:val="be-BY"/>
        </w:rPr>
        <w:t>по</w:t>
      </w:r>
      <w:r w:rsidRPr="001514CB">
        <w:rPr>
          <w:lang w:val="be-BY"/>
        </w:rPr>
        <w:t>зна, забыўся заткнуць акенца саломай, і ён залез у хлеў.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 xml:space="preserve">Сняжок загінуў з боем. Дзівак! </w:t>
      </w:r>
      <w:r w:rsidR="00591C74">
        <w:rPr>
          <w:lang w:val="be-BY"/>
        </w:rPr>
        <w:t>Ё</w:t>
      </w:r>
      <w:r w:rsidRPr="001514CB">
        <w:rPr>
          <w:lang w:val="be-BY"/>
        </w:rPr>
        <w:t>н думаў, як і</w:t>
      </w:r>
      <w:r>
        <w:rPr>
          <w:lang w:val="be-BY"/>
        </w:rPr>
        <w:t xml:space="preserve"> </w:t>
      </w:r>
      <w:r w:rsidRPr="001514CB">
        <w:rPr>
          <w:lang w:val="be-BY"/>
        </w:rPr>
        <w:t>ад маёй рукі, адбіцца ад кат</w:t>
      </w:r>
      <w:r w:rsidR="00591C74">
        <w:rPr>
          <w:lang w:val="be-BY"/>
        </w:rPr>
        <w:t>а маленькай дзюбай і крыллямі…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Уранні я заўважыў ля хлява на снезе белы пух і пер'е, яко</w:t>
      </w:r>
      <w:r w:rsidR="00591C74">
        <w:rPr>
          <w:lang w:val="be-BY"/>
        </w:rPr>
        <w:t>га</w:t>
      </w:r>
      <w:r w:rsidRPr="001514CB">
        <w:rPr>
          <w:lang w:val="be-BY"/>
        </w:rPr>
        <w:t xml:space="preserve"> яшчэ больш было на гнаі, куды яно ападала з кошыка.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У кошыку былі адны галубяняты. Відаць, што кот залез туды на досвітку, бо галубяняты яшчэ не змерзлі, жылі, асабліва адно.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Яно і выжыла. Я накарміў яго з рота, сагрэў у руках і пасадзіў у запеку. Тады пабег да Міхася. Мы разам з ім падумаем, што тут рабіць. Галоўнае — злавіць і адвучыць Жандара.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Калі я выйшаў з хаты на двор, са страхі хлява ўзляцела, залопаўшы крыллямі, Волечка. Яна спалохалася нават і мяне.</w:t>
      </w:r>
    </w:p>
    <w:p w:rsidR="001514CB" w:rsidRPr="001514CB" w:rsidRDefault="001514CB" w:rsidP="00591C74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Яна паляцела кудысьці, відаць, не могучы асмеліцца ўляцець у акенца хлява, і не вярнулася, мабыць, загінула недзе, бо я больш не бачыў яе, хоць і вельмі хацеў, каб злавіць і прынесці ў запечак.</w:t>
      </w:r>
    </w:p>
    <w:p w:rsidR="00591C74" w:rsidRDefault="00591C74" w:rsidP="00591C74">
      <w:pPr>
        <w:spacing w:after="0" w:line="240" w:lineRule="auto"/>
        <w:ind w:firstLine="709"/>
        <w:jc w:val="both"/>
        <w:rPr>
          <w:lang w:val="be-BY"/>
        </w:rPr>
      </w:pPr>
    </w:p>
    <w:p w:rsidR="00591C74" w:rsidRPr="001514CB" w:rsidRDefault="00591C74" w:rsidP="00591C74">
      <w:pPr>
        <w:spacing w:after="0" w:line="240" w:lineRule="auto"/>
        <w:jc w:val="center"/>
        <w:rPr>
          <w:lang w:val="be-BY"/>
        </w:rPr>
      </w:pPr>
      <w:r w:rsidRPr="001514CB">
        <w:rPr>
          <w:lang w:val="be-BY"/>
        </w:rPr>
        <w:t>* * *</w:t>
      </w:r>
    </w:p>
    <w:p w:rsidR="00591C74" w:rsidRDefault="00591C74" w:rsidP="00591C74">
      <w:pPr>
        <w:spacing w:after="0" w:line="240" w:lineRule="auto"/>
        <w:ind w:firstLine="709"/>
        <w:jc w:val="both"/>
        <w:rPr>
          <w:lang w:val="be-BY"/>
        </w:rPr>
      </w:pP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Зноў вясна.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Зноў наш двор пацярушаны пялёсткамі белага цвету, што асыпаецца з вішань. Падласка ляжыць каля плота, на сонейку, спакойна глядзіць і перажоўвае жвайку. Яна заўсёды жуе, хоць не заўсёды ёсць што жаваць. Сёння мы з Міхасём пастараліся вельмі ўдала,</w:t>
      </w:r>
      <w:r w:rsidR="00591C74">
        <w:rPr>
          <w:lang w:val="be-BY"/>
        </w:rPr>
        <w:t xml:space="preserve"> </w:t>
      </w:r>
      <w:r w:rsidRPr="001514CB">
        <w:rPr>
          <w:lang w:val="be-BY"/>
        </w:rPr>
        <w:t>—</w:t>
      </w:r>
      <w:r w:rsidR="00591C74">
        <w:rPr>
          <w:lang w:val="be-BY"/>
        </w:rPr>
        <w:t xml:space="preserve"> </w:t>
      </w:r>
      <w:r w:rsidRPr="001514CB">
        <w:rPr>
          <w:lang w:val="be-BY"/>
        </w:rPr>
        <w:t>прыпасвалі сваіх кароў на панскім лузе. Падласка і цяпер маўчыць, як змоўшчыца, як і зімой, калі я цішком дадаваў ёй у трасянку больш сена. Тады мама аднойчы злавіла мяне і палаяла, а цяпер я прызнаўся і сам, пахваліўся ёй нашай удачай.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«Асцерагайся, сынок,</w:t>
      </w:r>
      <w:r w:rsidR="00DB5163">
        <w:rPr>
          <w:lang w:val="be-BY"/>
        </w:rPr>
        <w:t xml:space="preserve"> </w:t>
      </w:r>
      <w:r w:rsidRPr="001514CB">
        <w:rPr>
          <w:lang w:val="be-BY"/>
        </w:rPr>
        <w:t>— сказала яна.</w:t>
      </w:r>
      <w:r w:rsidR="00DB5163">
        <w:rPr>
          <w:lang w:val="be-BY"/>
        </w:rPr>
        <w:t xml:space="preserve"> </w:t>
      </w:r>
      <w:r w:rsidRPr="001514CB">
        <w:rPr>
          <w:lang w:val="be-BY"/>
        </w:rPr>
        <w:t>— Пападз</w:t>
      </w:r>
      <w:r w:rsidR="00DB5163">
        <w:rPr>
          <w:lang w:val="be-BY"/>
        </w:rPr>
        <w:t>ешся ім у рукі — не памілуюць…</w:t>
      </w:r>
      <w:r w:rsidRPr="001514CB">
        <w:rPr>
          <w:lang w:val="be-BY"/>
        </w:rPr>
        <w:t>»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Ды я не баюся. Што гэты луг не панскі, а наш,</w:t>
      </w:r>
      <w:r w:rsidR="00EC21FC">
        <w:rPr>
          <w:lang w:val="be-BY"/>
        </w:rPr>
        <w:t xml:space="preserve"> </w:t>
      </w:r>
      <w:r w:rsidRPr="001514CB">
        <w:rPr>
          <w:lang w:val="be-BY"/>
        </w:rPr>
        <w:t>вясковы,</w:t>
      </w:r>
      <w:r w:rsidR="00DB5163">
        <w:rPr>
          <w:lang w:val="be-BY"/>
        </w:rPr>
        <w:t xml:space="preserve"> </w:t>
      </w:r>
      <w:r w:rsidRPr="001514CB">
        <w:rPr>
          <w:lang w:val="be-BY"/>
        </w:rPr>
        <w:t>— я ўжо чуў, і не раз. Што паноў</w:t>
      </w:r>
      <w:r>
        <w:rPr>
          <w:lang w:val="be-BY"/>
        </w:rPr>
        <w:t xml:space="preserve"> </w:t>
      </w:r>
      <w:r w:rsidRPr="001514CB">
        <w:rPr>
          <w:lang w:val="be-BY"/>
        </w:rPr>
        <w:t>усё роўна не будзе — за год ці за два,</w:t>
      </w:r>
      <w:r w:rsidR="00DB5163">
        <w:rPr>
          <w:lang w:val="be-BY"/>
        </w:rPr>
        <w:t xml:space="preserve"> </w:t>
      </w:r>
      <w:r w:rsidRPr="001514CB">
        <w:rPr>
          <w:lang w:val="be-BY"/>
        </w:rPr>
        <w:t>— я ведаю таксама. Аб гэтым у нас і гавораць, і песні спяваюць. Іх не будзе, а нашы каровы цяпер ужо хочуць, каб мы іх напасвілі, і таму сёння мы з Міхасём — малайцы.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Я ўжо большы, чым быў летась, я сам выкручваю са студні вялікае драўлянае вядро з вадою, сам нясу яго поўнае ў хату і сам смяюся, успамінаючы хлопчыка Алеся, пра якога мы нядаўна чыталі ў вершы Якуба Коласа:</w:t>
      </w:r>
    </w:p>
    <w:p w:rsidR="00DB5163" w:rsidRPr="00DB5163" w:rsidRDefault="00DB5163" w:rsidP="00DB5163">
      <w:pPr>
        <w:spacing w:after="0" w:line="240" w:lineRule="auto"/>
        <w:ind w:left="2832" w:firstLine="709"/>
        <w:jc w:val="both"/>
        <w:rPr>
          <w:sz w:val="24"/>
          <w:lang w:val="be-BY"/>
        </w:rPr>
      </w:pPr>
    </w:p>
    <w:p w:rsidR="00DB5163" w:rsidRPr="00DB5163" w:rsidRDefault="00DB5163" w:rsidP="00DB5163">
      <w:pPr>
        <w:spacing w:after="0" w:line="240" w:lineRule="auto"/>
        <w:ind w:left="2832" w:firstLine="709"/>
        <w:jc w:val="both"/>
        <w:rPr>
          <w:sz w:val="24"/>
          <w:lang w:val="be-BY"/>
        </w:rPr>
      </w:pPr>
      <w:r w:rsidRPr="00DB5163">
        <w:rPr>
          <w:sz w:val="24"/>
          <w:lang w:val="be-BY"/>
        </w:rPr>
        <w:t>Ё</w:t>
      </w:r>
      <w:r w:rsidR="001514CB" w:rsidRPr="00DB5163">
        <w:rPr>
          <w:sz w:val="24"/>
          <w:lang w:val="be-BY"/>
        </w:rPr>
        <w:t>н дзяцюк, хлапчына,</w:t>
      </w:r>
    </w:p>
    <w:p w:rsidR="00DB5163" w:rsidRPr="00DB5163" w:rsidRDefault="001514CB" w:rsidP="00DB5163">
      <w:pPr>
        <w:spacing w:after="0" w:line="240" w:lineRule="auto"/>
        <w:ind w:left="2832" w:firstLine="709"/>
        <w:jc w:val="both"/>
        <w:rPr>
          <w:sz w:val="24"/>
          <w:lang w:val="be-BY"/>
        </w:rPr>
      </w:pPr>
      <w:r w:rsidRPr="00DB5163">
        <w:rPr>
          <w:sz w:val="24"/>
          <w:lang w:val="be-BY"/>
        </w:rPr>
        <w:t>Носіць ён вядро з вадою,</w:t>
      </w:r>
    </w:p>
    <w:p w:rsidR="001514CB" w:rsidRPr="00DB5163" w:rsidRDefault="001514CB" w:rsidP="00DB5163">
      <w:pPr>
        <w:spacing w:after="0" w:line="240" w:lineRule="auto"/>
        <w:ind w:left="2832" w:firstLine="709"/>
        <w:jc w:val="both"/>
        <w:rPr>
          <w:sz w:val="24"/>
          <w:lang w:val="be-BY"/>
        </w:rPr>
      </w:pPr>
      <w:r w:rsidRPr="00DB5163">
        <w:rPr>
          <w:sz w:val="24"/>
          <w:lang w:val="be-BY"/>
        </w:rPr>
        <w:t>Як стары мужчына.</w:t>
      </w:r>
    </w:p>
    <w:p w:rsidR="00DB5163" w:rsidRPr="00DB5163" w:rsidRDefault="00DB5163" w:rsidP="001514CB">
      <w:pPr>
        <w:spacing w:after="0" w:line="240" w:lineRule="auto"/>
        <w:ind w:firstLine="709"/>
        <w:jc w:val="both"/>
        <w:rPr>
          <w:sz w:val="24"/>
          <w:lang w:val="be-BY"/>
        </w:rPr>
      </w:pP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I вось я, мужчына, нясу ад студні поўнае драўлянае вядро вады, а са страхі злят</w:t>
      </w:r>
      <w:r w:rsidR="00DB5163">
        <w:rPr>
          <w:lang w:val="be-BY"/>
        </w:rPr>
        <w:t>ае мой Сняжок і садзіцца…</w:t>
      </w:r>
      <w:r w:rsidRPr="001514CB">
        <w:rPr>
          <w:lang w:val="be-BY"/>
        </w:rPr>
        <w:t xml:space="preserve"> ужо не на край вядра, а проста мне на плячо. Бо гэта ўжо не той Сняжок, а сын яго, якога я выкарміў сам.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 xml:space="preserve">Я стаўлю вядро на зямлю і падстаўляю голубу далонь. Сняжок, нібы па тоўстай кладцы-бервяне, ідзе па маёй руцэ ад пляча на далонь і, спыніўшыся на далоні, пачынае вурчаць. </w:t>
      </w:r>
      <w:r w:rsidR="00DB5163">
        <w:rPr>
          <w:lang w:val="be-BY"/>
        </w:rPr>
        <w:t>Ё</w:t>
      </w:r>
      <w:r w:rsidRPr="001514CB">
        <w:rPr>
          <w:lang w:val="be-BY"/>
        </w:rPr>
        <w:t xml:space="preserve">н надзімаецца і кружыцца ваўчком, і ўсё вурчыць, вурчыць мне проста ў твар!.. Я разумею, што ён кажа. </w:t>
      </w:r>
      <w:r w:rsidR="00DB5163">
        <w:rPr>
          <w:lang w:val="be-BY"/>
        </w:rPr>
        <w:t>Ё</w:t>
      </w:r>
      <w:r w:rsidRPr="001514CB">
        <w:rPr>
          <w:lang w:val="be-BY"/>
        </w:rPr>
        <w:t>н скардзіцца мне на сваю белую Волечку, якую я прынёс яму ад Міхася.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«Нат-тур-р-</w:t>
      </w:r>
      <w:proofErr w:type="spellStart"/>
      <w:r w:rsidRPr="001514CB">
        <w:rPr>
          <w:lang w:val="be-BY"/>
        </w:rPr>
        <w:t>ра</w:t>
      </w:r>
      <w:proofErr w:type="spellEnd"/>
      <w:r w:rsidRPr="001514CB">
        <w:rPr>
          <w:lang w:val="be-BY"/>
        </w:rPr>
        <w:t>! Нат-тур-р-</w:t>
      </w:r>
      <w:proofErr w:type="spellStart"/>
      <w:r w:rsidRPr="001514CB">
        <w:rPr>
          <w:lang w:val="be-BY"/>
        </w:rPr>
        <w:t>ра</w:t>
      </w:r>
      <w:proofErr w:type="spellEnd"/>
      <w:r w:rsidRPr="001514CB">
        <w:rPr>
          <w:lang w:val="be-BY"/>
        </w:rPr>
        <w:t xml:space="preserve">! — вурчыць, </w:t>
      </w:r>
      <w:proofErr w:type="spellStart"/>
      <w:r w:rsidRPr="001514CB">
        <w:rPr>
          <w:lang w:val="be-BY"/>
        </w:rPr>
        <w:t>сярдуецца</w:t>
      </w:r>
      <w:proofErr w:type="spellEnd"/>
      <w:r w:rsidRPr="001514CB">
        <w:rPr>
          <w:lang w:val="be-BY"/>
        </w:rPr>
        <w:t xml:space="preserve"> мой белы гадунец, гаворачы пра палахлівую сяброўку.</w:t>
      </w:r>
      <w:r w:rsidR="00DB5163">
        <w:rPr>
          <w:lang w:val="be-BY"/>
        </w:rPr>
        <w:t xml:space="preserve"> </w:t>
      </w:r>
      <w:r w:rsidRPr="001514CB">
        <w:rPr>
          <w:lang w:val="be-BY"/>
        </w:rPr>
        <w:t>— Ты не кар-р-</w:t>
      </w:r>
      <w:proofErr w:type="spellStart"/>
      <w:r w:rsidRPr="001514CB">
        <w:rPr>
          <w:lang w:val="be-BY"/>
        </w:rPr>
        <w:t>ршун</w:t>
      </w:r>
      <w:proofErr w:type="spellEnd"/>
      <w:r w:rsidRPr="001514CB">
        <w:rPr>
          <w:lang w:val="be-BY"/>
        </w:rPr>
        <w:t>! Ты не кар-р-р-</w:t>
      </w:r>
      <w:proofErr w:type="spellStart"/>
      <w:r w:rsidRPr="001514CB">
        <w:rPr>
          <w:lang w:val="be-BY"/>
        </w:rPr>
        <w:t>ршун</w:t>
      </w:r>
      <w:proofErr w:type="spellEnd"/>
      <w:r w:rsidRPr="001514CB">
        <w:rPr>
          <w:lang w:val="be-BY"/>
        </w:rPr>
        <w:t>!..»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— Не, не каршун,</w:t>
      </w:r>
      <w:r w:rsidR="00DB5163">
        <w:rPr>
          <w:lang w:val="be-BY"/>
        </w:rPr>
        <w:t xml:space="preserve"> </w:t>
      </w:r>
      <w:r w:rsidRPr="001514CB">
        <w:rPr>
          <w:lang w:val="be-BY"/>
        </w:rPr>
        <w:t>— смяюся я і гладжу Сняжка, каб супакоіць яго.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lastRenderedPageBreak/>
        <w:t>А маладая Волечка глядзіць на нас са страхі і, нібы ёй дрэнна відаць, паднімае раз-</w:t>
      </w:r>
      <w:proofErr w:type="spellStart"/>
      <w:r w:rsidRPr="001514CB">
        <w:rPr>
          <w:lang w:val="be-BY"/>
        </w:rPr>
        <w:t>поразу</w:t>
      </w:r>
      <w:proofErr w:type="spellEnd"/>
      <w:r w:rsidRPr="001514CB">
        <w:rPr>
          <w:lang w:val="be-BY"/>
        </w:rPr>
        <w:t xml:space="preserve"> ўверх сваю маленькую чубатую галоўку.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proofErr w:type="spellStart"/>
      <w:r w:rsidRPr="001514CB">
        <w:rPr>
          <w:lang w:val="be-BY"/>
        </w:rPr>
        <w:t>Эх</w:t>
      </w:r>
      <w:proofErr w:type="spellEnd"/>
      <w:r w:rsidRPr="001514CB">
        <w:rPr>
          <w:lang w:val="be-BY"/>
        </w:rPr>
        <w:t xml:space="preserve"> ты, Сняжок! Ну, што за дзіва, што ты не баішся мяне? Ці даўно гэта было, як ты, яшчэ не могучы лятаць, хадзіў за мной па хаце, пішчаў і кланяўся, растапырыўшы кры</w:t>
      </w:r>
      <w:r>
        <w:rPr>
          <w:lang w:val="be-BY"/>
        </w:rPr>
        <w:t>ллі, прасіўся на рукі? А ці даў</w:t>
      </w:r>
      <w:r w:rsidRPr="001514CB">
        <w:rPr>
          <w:lang w:val="be-BY"/>
        </w:rPr>
        <w:t>но ты, ужо на двары, таксама злятаў са страхі да мяне на плячо і лез з дзюбай у рот, прасіў есці? А сёння ты — вялікі гаспадар, герой, мужчына!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I ты ўжо кружышся, вурчыш, як твой бацька, вечна нездаволены буркун. Ану, пайшоў!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Я падкідаю Сняжка далоняй уверх. I разам з ім са страхі, пал</w:t>
      </w:r>
      <w:r w:rsidR="00DB5163">
        <w:rPr>
          <w:lang w:val="be-BY"/>
        </w:rPr>
        <w:t>ахліва залопаўшы ў крыллі, узля</w:t>
      </w:r>
      <w:r w:rsidRPr="001514CB">
        <w:rPr>
          <w:lang w:val="be-BY"/>
        </w:rPr>
        <w:t>тае і Волечка.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I вось яны кружаць пад чыстым блакітным небам. Дабраўшыся да тых, нацягнутых уверсе і нікому нябачных дратоў, мой белы прыгажун чапляецца чырвонымі лапкамі за драціну і пачынае куляцца. Побач з ім куляецца і кружыць вакол яго белай пушынкай на ветры малая, ціхая, спрытная Волечка.</w:t>
      </w:r>
    </w:p>
    <w:p w:rsidR="001514CB" w:rsidRPr="001514CB" w:rsidRDefault="001514CB" w:rsidP="001514CB">
      <w:pPr>
        <w:spacing w:after="0" w:line="240" w:lineRule="auto"/>
        <w:ind w:firstLine="709"/>
        <w:jc w:val="both"/>
        <w:rPr>
          <w:lang w:val="be-BY"/>
        </w:rPr>
      </w:pPr>
      <w:r w:rsidRPr="001514CB">
        <w:rPr>
          <w:lang w:val="be-BY"/>
        </w:rPr>
        <w:t>Няхай куляюцца! Ім будзе весела ў мяне, спакойна,</w:t>
      </w:r>
      <w:r w:rsidR="00EC21FC">
        <w:rPr>
          <w:lang w:val="be-BY"/>
        </w:rPr>
        <w:t xml:space="preserve"> </w:t>
      </w:r>
      <w:r w:rsidRPr="001514CB">
        <w:rPr>
          <w:lang w:val="be-BY"/>
        </w:rPr>
        <w:t>добра.</w:t>
      </w:r>
      <w:r w:rsidR="00EC21FC">
        <w:rPr>
          <w:lang w:val="be-BY"/>
        </w:rPr>
        <w:t xml:space="preserve"> </w:t>
      </w:r>
      <w:r w:rsidRPr="001514CB">
        <w:rPr>
          <w:lang w:val="be-BY"/>
        </w:rPr>
        <w:t>Жандар</w:t>
      </w:r>
      <w:r w:rsidR="00EC21FC">
        <w:rPr>
          <w:lang w:val="be-BY"/>
        </w:rPr>
        <w:t xml:space="preserve"> </w:t>
      </w:r>
      <w:r w:rsidRPr="001514CB">
        <w:rPr>
          <w:lang w:val="be-BY"/>
        </w:rPr>
        <w:t>больш</w:t>
      </w:r>
      <w:r w:rsidR="00EC21FC">
        <w:rPr>
          <w:lang w:val="be-BY"/>
        </w:rPr>
        <w:t xml:space="preserve"> </w:t>
      </w:r>
      <w:r w:rsidRPr="001514CB">
        <w:rPr>
          <w:lang w:val="be-BY"/>
        </w:rPr>
        <w:t>не</w:t>
      </w:r>
      <w:r w:rsidR="00EC21FC">
        <w:rPr>
          <w:lang w:val="be-BY"/>
        </w:rPr>
        <w:t xml:space="preserve"> </w:t>
      </w:r>
      <w:r w:rsidRPr="001514CB">
        <w:rPr>
          <w:lang w:val="be-BY"/>
        </w:rPr>
        <w:t>разбурыць</w:t>
      </w:r>
      <w:r w:rsidR="00EC21FC">
        <w:rPr>
          <w:lang w:val="be-BY"/>
        </w:rPr>
        <w:t xml:space="preserve"> </w:t>
      </w:r>
      <w:r w:rsidRPr="001514CB">
        <w:rPr>
          <w:lang w:val="be-BY"/>
        </w:rPr>
        <w:t>іх гнязда: мы з Міхасём адвучылі нягодніка. Мы парабілі цяпер такія галубнікі, што ніхто не далезе</w:t>
      </w:r>
      <w:r w:rsidR="009D533A">
        <w:rPr>
          <w:lang w:val="be-BY"/>
        </w:rPr>
        <w:t>,</w:t>
      </w:r>
      <w:r w:rsidRPr="001514CB">
        <w:rPr>
          <w:lang w:val="be-BY"/>
        </w:rPr>
        <w:t xml:space="preserve"> ніхто не дастане!</w:t>
      </w:r>
    </w:p>
    <w:p w:rsidR="001514CB" w:rsidRPr="001514CB" w:rsidRDefault="009D533A" w:rsidP="001514C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Гляджу — не магу наглядзецца…</w:t>
      </w:r>
    </w:p>
    <w:p w:rsidR="001514CB" w:rsidRDefault="001514CB" w:rsidP="001C0084">
      <w:pPr>
        <w:spacing w:after="0" w:line="240" w:lineRule="auto"/>
        <w:ind w:firstLine="709"/>
        <w:jc w:val="right"/>
        <w:rPr>
          <w:lang w:val="be-BY"/>
        </w:rPr>
      </w:pPr>
    </w:p>
    <w:p w:rsidR="001C0084" w:rsidRPr="00BB3C01" w:rsidRDefault="001C0084" w:rsidP="001C0084">
      <w:pPr>
        <w:spacing w:after="0" w:line="240" w:lineRule="auto"/>
        <w:ind w:firstLine="709"/>
        <w:jc w:val="right"/>
        <w:rPr>
          <w:lang w:val="be-BY"/>
        </w:rPr>
      </w:pPr>
      <w:r>
        <w:rPr>
          <w:lang w:val="be-BY"/>
        </w:rPr>
        <w:t>19</w:t>
      </w:r>
      <w:r w:rsidR="001514CB">
        <w:rPr>
          <w:lang w:val="be-BY"/>
        </w:rPr>
        <w:t>52</w:t>
      </w:r>
      <w:r>
        <w:rPr>
          <w:lang w:val="be-BY"/>
        </w:rPr>
        <w:t xml:space="preserve"> г.</w:t>
      </w:r>
    </w:p>
    <w:sectPr w:rsidR="001C0084" w:rsidRPr="00BB3C01" w:rsidSect="001C0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7" w:right="1134" w:bottom="993" w:left="1134" w:header="284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E4" w:rsidRDefault="008D3DE4" w:rsidP="00BB305B">
      <w:pPr>
        <w:spacing w:after="0" w:line="240" w:lineRule="auto"/>
      </w:pPr>
      <w:r>
        <w:separator/>
      </w:r>
    </w:p>
  </w:endnote>
  <w:endnote w:type="continuationSeparator" w:id="0">
    <w:p w:rsidR="008D3DE4" w:rsidRDefault="008D3DE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0CFF4A" wp14:editId="34AA8FD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C21F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C21F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5C789B" wp14:editId="0C8B9BD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C21FC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C21FC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E55BAB" wp14:editId="13FA988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C21F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C21F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E4" w:rsidRDefault="008D3DE4" w:rsidP="00BB305B">
      <w:pPr>
        <w:spacing w:after="0" w:line="240" w:lineRule="auto"/>
      </w:pPr>
      <w:r>
        <w:separator/>
      </w:r>
    </w:p>
  </w:footnote>
  <w:footnote w:type="continuationSeparator" w:id="0">
    <w:p w:rsidR="008D3DE4" w:rsidRDefault="008D3DE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16D46"/>
    <w:rsid w:val="000224A1"/>
    <w:rsid w:val="000360CB"/>
    <w:rsid w:val="000374F8"/>
    <w:rsid w:val="000A1E4E"/>
    <w:rsid w:val="001514CB"/>
    <w:rsid w:val="0015338B"/>
    <w:rsid w:val="001B3739"/>
    <w:rsid w:val="001B7733"/>
    <w:rsid w:val="001C0084"/>
    <w:rsid w:val="00226794"/>
    <w:rsid w:val="00310E12"/>
    <w:rsid w:val="0039181F"/>
    <w:rsid w:val="0040592E"/>
    <w:rsid w:val="00440CCE"/>
    <w:rsid w:val="004544A0"/>
    <w:rsid w:val="004A64B1"/>
    <w:rsid w:val="004E6FF8"/>
    <w:rsid w:val="005028F6"/>
    <w:rsid w:val="00536688"/>
    <w:rsid w:val="00591C74"/>
    <w:rsid w:val="005A657C"/>
    <w:rsid w:val="005B3CE5"/>
    <w:rsid w:val="005E3F33"/>
    <w:rsid w:val="005F3A80"/>
    <w:rsid w:val="00614A41"/>
    <w:rsid w:val="0066100D"/>
    <w:rsid w:val="00665B24"/>
    <w:rsid w:val="00670965"/>
    <w:rsid w:val="006C1F9A"/>
    <w:rsid w:val="00730B6C"/>
    <w:rsid w:val="00732396"/>
    <w:rsid w:val="007D1DC0"/>
    <w:rsid w:val="007F06E6"/>
    <w:rsid w:val="007F47C6"/>
    <w:rsid w:val="008344C6"/>
    <w:rsid w:val="00854F6C"/>
    <w:rsid w:val="008C00BB"/>
    <w:rsid w:val="008D3DE4"/>
    <w:rsid w:val="008D585A"/>
    <w:rsid w:val="00916166"/>
    <w:rsid w:val="0093322C"/>
    <w:rsid w:val="0096164A"/>
    <w:rsid w:val="009D533A"/>
    <w:rsid w:val="009E7430"/>
    <w:rsid w:val="00A03DEA"/>
    <w:rsid w:val="00A33C51"/>
    <w:rsid w:val="00A42F75"/>
    <w:rsid w:val="00AC4204"/>
    <w:rsid w:val="00AD7336"/>
    <w:rsid w:val="00B07F42"/>
    <w:rsid w:val="00B74003"/>
    <w:rsid w:val="00BA1367"/>
    <w:rsid w:val="00BB305B"/>
    <w:rsid w:val="00BB3C01"/>
    <w:rsid w:val="00BF3769"/>
    <w:rsid w:val="00C80B62"/>
    <w:rsid w:val="00C9220F"/>
    <w:rsid w:val="00CB54A3"/>
    <w:rsid w:val="00DA02CD"/>
    <w:rsid w:val="00DB5163"/>
    <w:rsid w:val="00DF2F0F"/>
    <w:rsid w:val="00E05415"/>
    <w:rsid w:val="00E75545"/>
    <w:rsid w:val="00EC21FC"/>
    <w:rsid w:val="00EE50E6"/>
    <w:rsid w:val="00F0227F"/>
    <w:rsid w:val="00F36D55"/>
    <w:rsid w:val="00F5786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B6A3-A691-47C6-A433-5A125951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88</TotalTime>
  <Pages>6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Сняжок і Волечка</dc:title>
  <dc:creator>Брыль Я.</dc:creator>
  <cp:lastModifiedBy>Олеся</cp:lastModifiedBy>
  <cp:revision>29</cp:revision>
  <dcterms:created xsi:type="dcterms:W3CDTF">2016-03-09T07:54:00Z</dcterms:created>
  <dcterms:modified xsi:type="dcterms:W3CDTF">2017-09-29T10:03:00Z</dcterms:modified>
  <cp:category>Произведения писателей белорусских</cp:category>
  <dc:language>бел.</dc:language>
</cp:coreProperties>
</file>