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12" w:rsidRPr="00C31D12" w:rsidRDefault="000459F8" w:rsidP="00C31D12">
      <w:pPr>
        <w:pStyle w:val="11"/>
        <w:outlineLvl w:val="1"/>
        <w:rPr>
          <w:b w:val="0"/>
          <w:i/>
          <w:sz w:val="20"/>
          <w:szCs w:val="20"/>
        </w:rPr>
      </w:pPr>
      <w:r>
        <w:t>Над родной землёю</w:t>
      </w:r>
      <w:r>
        <w:br/>
        <w:t>(</w:t>
      </w:r>
      <w:r>
        <w:t>Маленький пилот</w:t>
      </w:r>
      <w:r>
        <w:t>)</w:t>
      </w:r>
      <w:r w:rsidR="00C31D12" w:rsidRPr="005C32E7">
        <w:br/>
      </w:r>
      <w:r>
        <w:rPr>
          <w:b w:val="0"/>
          <w:i/>
          <w:sz w:val="20"/>
          <w:szCs w:val="20"/>
        </w:rPr>
        <w:t xml:space="preserve">Ран </w:t>
      </w:r>
      <w:proofErr w:type="spellStart"/>
      <w:r>
        <w:rPr>
          <w:b w:val="0"/>
          <w:i/>
          <w:sz w:val="20"/>
          <w:szCs w:val="20"/>
        </w:rPr>
        <w:t>Босилек</w:t>
      </w:r>
      <w:proofErr w:type="spellEnd"/>
      <w:proofErr w:type="gramStart"/>
      <w:r w:rsidR="000C6375">
        <w:rPr>
          <w:b w:val="0"/>
          <w:i/>
          <w:sz w:val="20"/>
          <w:szCs w:val="20"/>
        </w:rPr>
        <w:br/>
      </w:r>
      <w:r w:rsidR="00C31D12" w:rsidRPr="00C31D12">
        <w:rPr>
          <w:b w:val="0"/>
          <w:i/>
          <w:sz w:val="20"/>
          <w:szCs w:val="20"/>
        </w:rPr>
        <w:t>П</w:t>
      </w:r>
      <w:proofErr w:type="gramEnd"/>
      <w:r w:rsidR="00C31D12" w:rsidRPr="00C31D12">
        <w:rPr>
          <w:b w:val="0"/>
          <w:i/>
          <w:sz w:val="20"/>
          <w:szCs w:val="20"/>
        </w:rPr>
        <w:t>ерев</w:t>
      </w:r>
      <w:r>
        <w:rPr>
          <w:b w:val="0"/>
          <w:i/>
          <w:sz w:val="20"/>
          <w:szCs w:val="20"/>
        </w:rPr>
        <w:t>е</w:t>
      </w:r>
      <w:r w:rsidR="003E47E1">
        <w:rPr>
          <w:b w:val="0"/>
          <w:i/>
          <w:sz w:val="20"/>
          <w:szCs w:val="20"/>
        </w:rPr>
        <w:t>л</w:t>
      </w:r>
      <w:r>
        <w:rPr>
          <w:b w:val="0"/>
          <w:i/>
          <w:sz w:val="20"/>
          <w:szCs w:val="20"/>
        </w:rPr>
        <w:t>а</w:t>
      </w:r>
      <w:r w:rsidR="00C31D12" w:rsidRPr="00C31D12">
        <w:rPr>
          <w:b w:val="0"/>
          <w:i/>
          <w:sz w:val="20"/>
          <w:szCs w:val="20"/>
        </w:rPr>
        <w:t xml:space="preserve"> с болгарского </w:t>
      </w:r>
      <w:r>
        <w:rPr>
          <w:b w:val="0"/>
          <w:i/>
          <w:sz w:val="20"/>
          <w:szCs w:val="20"/>
        </w:rPr>
        <w:t>Е. Андреева</w:t>
      </w:r>
      <w:bookmarkStart w:id="0" w:name="_GoBack"/>
      <w:bookmarkEnd w:id="0"/>
    </w:p>
    <w:p w:rsidR="00C31D12" w:rsidRPr="005C32E7" w:rsidRDefault="00C31D12" w:rsidP="00C31D12">
      <w:pPr>
        <w:pStyle w:val="a7"/>
        <w:jc w:val="both"/>
        <w:rPr>
          <w:b w:val="0"/>
          <w:sz w:val="28"/>
          <w:szCs w:val="28"/>
        </w:rPr>
      </w:pPr>
    </w:p>
    <w:p w:rsidR="00A42F87" w:rsidRDefault="00A42F87" w:rsidP="00C31D12">
      <w:pPr>
        <w:pStyle w:val="a7"/>
        <w:ind w:left="2832"/>
        <w:jc w:val="both"/>
        <w:rPr>
          <w:b w:val="0"/>
          <w:sz w:val="28"/>
          <w:szCs w:val="28"/>
        </w:rPr>
      </w:pPr>
    </w:p>
    <w:p w:rsidR="000459F8" w:rsidRPr="000459F8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Летают самолёты</w:t>
      </w:r>
    </w:p>
    <w:p w:rsidR="000459F8" w:rsidRPr="000459F8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Над нашими полями...</w:t>
      </w:r>
    </w:p>
    <w:p w:rsidR="000459F8" w:rsidRPr="000459F8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А я кричу пилотам:</w:t>
      </w:r>
    </w:p>
    <w:p w:rsidR="000459F8" w:rsidRPr="000459F8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«Меня возьмите с вами!</w:t>
      </w:r>
    </w:p>
    <w:p w:rsidR="000459F8" w:rsidRPr="000459F8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Чтоб над родной землёю</w:t>
      </w:r>
    </w:p>
    <w:p w:rsidR="000459F8" w:rsidRPr="000459F8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Пронёсся я стрелою,</w:t>
      </w:r>
    </w:p>
    <w:p w:rsidR="000459F8" w:rsidRPr="000459F8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Увидел реки, горы,</w:t>
      </w:r>
    </w:p>
    <w:p w:rsidR="000459F8" w:rsidRPr="000459F8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Долины и озёра,</w:t>
      </w:r>
    </w:p>
    <w:p w:rsidR="000459F8" w:rsidRPr="000459F8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И зыбь на Чёрном море,</w:t>
      </w:r>
    </w:p>
    <w:p w:rsidR="000459F8" w:rsidRPr="000459F8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и лодки на просторе,</w:t>
      </w:r>
    </w:p>
    <w:p w:rsidR="000459F8" w:rsidRPr="000459F8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Равнины в буйном цвете</w:t>
      </w:r>
    </w:p>
    <w:p w:rsidR="00C31D12" w:rsidRPr="005C32E7" w:rsidRDefault="000459F8" w:rsidP="000459F8">
      <w:pPr>
        <w:pStyle w:val="a7"/>
        <w:ind w:left="2832"/>
        <w:jc w:val="both"/>
        <w:rPr>
          <w:b w:val="0"/>
          <w:sz w:val="28"/>
          <w:szCs w:val="28"/>
        </w:rPr>
      </w:pPr>
      <w:r w:rsidRPr="000459F8">
        <w:rPr>
          <w:b w:val="0"/>
          <w:sz w:val="28"/>
          <w:szCs w:val="28"/>
        </w:rPr>
        <w:t>И всех детей на свете!»</w:t>
      </w:r>
    </w:p>
    <w:sectPr w:rsidR="00C31D12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2B" w:rsidRDefault="009C132B" w:rsidP="00BB305B">
      <w:pPr>
        <w:spacing w:after="0" w:line="240" w:lineRule="auto"/>
      </w:pPr>
      <w:r>
        <w:separator/>
      </w:r>
    </w:p>
  </w:endnote>
  <w:endnote w:type="continuationSeparator" w:id="0">
    <w:p w:rsidR="009C132B" w:rsidRDefault="009C132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1D1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1D1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1D1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1D1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59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59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2B" w:rsidRDefault="009C132B" w:rsidP="00BB305B">
      <w:pPr>
        <w:spacing w:after="0" w:line="240" w:lineRule="auto"/>
      </w:pPr>
      <w:r>
        <w:separator/>
      </w:r>
    </w:p>
  </w:footnote>
  <w:footnote w:type="continuationSeparator" w:id="0">
    <w:p w:rsidR="009C132B" w:rsidRDefault="009C132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12"/>
    <w:rsid w:val="00031105"/>
    <w:rsid w:val="000459F8"/>
    <w:rsid w:val="000C6375"/>
    <w:rsid w:val="0015338B"/>
    <w:rsid w:val="001B3739"/>
    <w:rsid w:val="001B7733"/>
    <w:rsid w:val="001D1E93"/>
    <w:rsid w:val="00226794"/>
    <w:rsid w:val="00310E12"/>
    <w:rsid w:val="0039181F"/>
    <w:rsid w:val="003E47E1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665C9"/>
    <w:rsid w:val="008F0F59"/>
    <w:rsid w:val="0093322C"/>
    <w:rsid w:val="0096164A"/>
    <w:rsid w:val="009C132B"/>
    <w:rsid w:val="009E3517"/>
    <w:rsid w:val="00A42F87"/>
    <w:rsid w:val="00B07F42"/>
    <w:rsid w:val="00B419F9"/>
    <w:rsid w:val="00BB305B"/>
    <w:rsid w:val="00BF3769"/>
    <w:rsid w:val="00C31D12"/>
    <w:rsid w:val="00C80B62"/>
    <w:rsid w:val="00C9220F"/>
    <w:rsid w:val="00D7450E"/>
    <w:rsid w:val="00E75545"/>
    <w:rsid w:val="00EA3191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1D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1D1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31D1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31D1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1D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1D1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31D1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31D1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4CBE-86C7-4DB8-AE74-1795D76D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 родной землёю</dc:title>
  <dc:creator>Босилек Р.</dc:creator>
  <cp:keywords>Андреева Е.</cp:keywords>
  <cp:lastModifiedBy>Олеся</cp:lastModifiedBy>
  <cp:revision>7</cp:revision>
  <dcterms:created xsi:type="dcterms:W3CDTF">2016-03-10T16:19:00Z</dcterms:created>
  <dcterms:modified xsi:type="dcterms:W3CDTF">2017-05-18T16:57:00Z</dcterms:modified>
  <cp:category>Произведения поэтов зарубежных</cp:category>
  <dc:language>рус.</dc:language>
</cp:coreProperties>
</file>