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12" w:rsidRPr="00C31D12" w:rsidRDefault="00C31D12" w:rsidP="00C31D12">
      <w:pPr>
        <w:pStyle w:val="11"/>
        <w:outlineLvl w:val="1"/>
        <w:rPr>
          <w:b w:val="0"/>
          <w:i/>
          <w:sz w:val="20"/>
          <w:szCs w:val="20"/>
        </w:rPr>
      </w:pPr>
      <w:r w:rsidRPr="005C32E7">
        <w:t>Трое</w:t>
      </w:r>
      <w:r w:rsidRPr="005C32E7">
        <w:br/>
      </w:r>
      <w:r w:rsidRPr="00C31D12">
        <w:rPr>
          <w:b w:val="0"/>
          <w:i/>
          <w:sz w:val="20"/>
          <w:szCs w:val="20"/>
        </w:rPr>
        <w:t>Асен Босев</w:t>
      </w:r>
      <w:r w:rsidR="000C6375">
        <w:rPr>
          <w:b w:val="0"/>
          <w:i/>
          <w:sz w:val="20"/>
          <w:szCs w:val="20"/>
        </w:rPr>
        <w:br/>
      </w:r>
      <w:r w:rsidRPr="00C31D12">
        <w:rPr>
          <w:b w:val="0"/>
          <w:i/>
          <w:sz w:val="20"/>
          <w:szCs w:val="20"/>
        </w:rPr>
        <w:t>Перев</w:t>
      </w:r>
      <w:r w:rsidR="003E47E1">
        <w:rPr>
          <w:b w:val="0"/>
          <w:i/>
          <w:sz w:val="20"/>
          <w:szCs w:val="20"/>
        </w:rPr>
        <w:t>ёл</w:t>
      </w:r>
      <w:r w:rsidRPr="00C31D12">
        <w:rPr>
          <w:b w:val="0"/>
          <w:i/>
          <w:sz w:val="20"/>
          <w:szCs w:val="20"/>
        </w:rPr>
        <w:t xml:space="preserve"> с болгарского В</w:t>
      </w:r>
      <w:r w:rsidR="003E47E1">
        <w:rPr>
          <w:b w:val="0"/>
          <w:i/>
          <w:sz w:val="20"/>
          <w:szCs w:val="20"/>
        </w:rPr>
        <w:t>иктор</w:t>
      </w:r>
      <w:r w:rsidRPr="00C31D12">
        <w:rPr>
          <w:b w:val="0"/>
          <w:i/>
          <w:sz w:val="20"/>
          <w:szCs w:val="20"/>
        </w:rPr>
        <w:t xml:space="preserve"> Викторов</w:t>
      </w:r>
      <w:bookmarkStart w:id="0" w:name="_GoBack"/>
      <w:bookmarkEnd w:id="0"/>
    </w:p>
    <w:p w:rsidR="00C31D12" w:rsidRPr="005C32E7" w:rsidRDefault="00C31D12" w:rsidP="00C31D12">
      <w:pPr>
        <w:pStyle w:val="a7"/>
        <w:jc w:val="both"/>
        <w:rPr>
          <w:b w:val="0"/>
          <w:sz w:val="28"/>
          <w:szCs w:val="28"/>
        </w:rPr>
      </w:pPr>
    </w:p>
    <w:p w:rsidR="00A42F87" w:rsidRDefault="00A42F87" w:rsidP="00C31D12">
      <w:pPr>
        <w:pStyle w:val="a7"/>
        <w:ind w:left="2832"/>
        <w:jc w:val="both"/>
        <w:rPr>
          <w:b w:val="0"/>
          <w:sz w:val="28"/>
          <w:szCs w:val="28"/>
        </w:rPr>
      </w:pPr>
    </w:p>
    <w:p w:rsidR="00C31D12" w:rsidRPr="005C32E7" w:rsidRDefault="00C31D12" w:rsidP="00C31D12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На заснеженной полянке</w:t>
      </w:r>
      <w:r w:rsidR="00A42F87">
        <w:rPr>
          <w:b w:val="0"/>
          <w:sz w:val="28"/>
          <w:szCs w:val="28"/>
        </w:rPr>
        <w:t xml:space="preserve"> —</w:t>
      </w:r>
    </w:p>
    <w:p w:rsidR="00C31D12" w:rsidRPr="005C32E7" w:rsidRDefault="00C31D12" w:rsidP="00C31D12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Я,</w:t>
      </w:r>
    </w:p>
    <w:p w:rsidR="00C31D12" w:rsidRPr="005C32E7" w:rsidRDefault="00C31D12" w:rsidP="00C31D12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Зима</w:t>
      </w:r>
    </w:p>
    <w:p w:rsidR="00C31D12" w:rsidRDefault="00C31D12" w:rsidP="00C31D12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И санки.</w:t>
      </w:r>
    </w:p>
    <w:p w:rsidR="00C31D12" w:rsidRPr="005C32E7" w:rsidRDefault="00C31D12" w:rsidP="00C31D12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Только землю</w:t>
      </w:r>
    </w:p>
    <w:p w:rsidR="00C31D12" w:rsidRPr="005C32E7" w:rsidRDefault="00A42F87" w:rsidP="00C31D12">
      <w:pPr>
        <w:pStyle w:val="a7"/>
        <w:ind w:left="283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Снег покроет,</w:t>
      </w:r>
    </w:p>
    <w:p w:rsidR="00A42F87" w:rsidRDefault="00C31D12" w:rsidP="00C31D12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Собираемся</w:t>
      </w:r>
    </w:p>
    <w:p w:rsidR="00C31D12" w:rsidRPr="005C32E7" w:rsidRDefault="00A42F87" w:rsidP="00C31D12">
      <w:pPr>
        <w:pStyle w:val="a7"/>
        <w:ind w:left="283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Мы трое,</w:t>
      </w:r>
    </w:p>
    <w:p w:rsidR="00C31D12" w:rsidRPr="005C32E7" w:rsidRDefault="00C31D12" w:rsidP="00C31D12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Веселимся на полянке —</w:t>
      </w:r>
    </w:p>
    <w:p w:rsidR="00C31D12" w:rsidRPr="005C32E7" w:rsidRDefault="00C31D12" w:rsidP="00C31D12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Я,</w:t>
      </w:r>
    </w:p>
    <w:p w:rsidR="00C31D12" w:rsidRPr="005C32E7" w:rsidRDefault="00C31D12" w:rsidP="00C31D12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Зима</w:t>
      </w:r>
    </w:p>
    <w:p w:rsidR="00C31D12" w:rsidRPr="005C32E7" w:rsidRDefault="00C31D12" w:rsidP="00C31D12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И санки.</w:t>
      </w:r>
    </w:p>
    <w:sectPr w:rsidR="00C31D12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F9" w:rsidRDefault="00B419F9" w:rsidP="00BB305B">
      <w:pPr>
        <w:spacing w:after="0" w:line="240" w:lineRule="auto"/>
      </w:pPr>
      <w:r>
        <w:separator/>
      </w:r>
    </w:p>
  </w:endnote>
  <w:endnote w:type="continuationSeparator" w:id="0">
    <w:p w:rsidR="00B419F9" w:rsidRDefault="00B419F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31D1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31D1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31D1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31D1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E47E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E47E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F9" w:rsidRDefault="00B419F9" w:rsidP="00BB305B">
      <w:pPr>
        <w:spacing w:after="0" w:line="240" w:lineRule="auto"/>
      </w:pPr>
      <w:r>
        <w:separator/>
      </w:r>
    </w:p>
  </w:footnote>
  <w:footnote w:type="continuationSeparator" w:id="0">
    <w:p w:rsidR="00B419F9" w:rsidRDefault="00B419F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12"/>
    <w:rsid w:val="00031105"/>
    <w:rsid w:val="000C6375"/>
    <w:rsid w:val="0015338B"/>
    <w:rsid w:val="001B3739"/>
    <w:rsid w:val="001B7733"/>
    <w:rsid w:val="001D1E93"/>
    <w:rsid w:val="00226794"/>
    <w:rsid w:val="00310E12"/>
    <w:rsid w:val="0039181F"/>
    <w:rsid w:val="003E47E1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A42F87"/>
    <w:rsid w:val="00B07F42"/>
    <w:rsid w:val="00B419F9"/>
    <w:rsid w:val="00BB305B"/>
    <w:rsid w:val="00BF3769"/>
    <w:rsid w:val="00C31D12"/>
    <w:rsid w:val="00C80B62"/>
    <w:rsid w:val="00C9220F"/>
    <w:rsid w:val="00D7450E"/>
    <w:rsid w:val="00E75545"/>
    <w:rsid w:val="00EA3191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31D1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31D12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31D1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31D12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31D1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31D12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31D1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31D12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D52DF-FF0C-4EB8-A1DB-F3F2A6AF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Трое</dc:title>
  <dc:creator>Босев А.</dc:creator>
  <cp:lastModifiedBy>Олеся</cp:lastModifiedBy>
  <cp:revision>4</cp:revision>
  <dcterms:created xsi:type="dcterms:W3CDTF">2016-03-10T16:19:00Z</dcterms:created>
  <dcterms:modified xsi:type="dcterms:W3CDTF">2016-09-13T06:36:00Z</dcterms:modified>
  <cp:category>Произведения поэтов зарубежных</cp:category>
  <dc:language>рус.</dc:language>
</cp:coreProperties>
</file>