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A6" w:rsidRPr="007D7FA6" w:rsidRDefault="007D7FA6" w:rsidP="007D7FA6">
      <w:pPr>
        <w:pStyle w:val="11"/>
        <w:outlineLvl w:val="1"/>
        <w:rPr>
          <w:b w:val="0"/>
          <w:i/>
          <w:sz w:val="20"/>
          <w:szCs w:val="18"/>
        </w:rPr>
      </w:pPr>
      <w:r w:rsidRPr="005C32E7">
        <w:t>Поёт зяблик</w:t>
      </w:r>
      <w:r w:rsidRPr="005C32E7">
        <w:br/>
      </w:r>
      <w:r w:rsidRPr="007D7FA6">
        <w:rPr>
          <w:b w:val="0"/>
          <w:i/>
          <w:sz w:val="20"/>
          <w:szCs w:val="18"/>
        </w:rPr>
        <w:t>Асен Босев</w:t>
      </w:r>
      <w:r w:rsidR="006A07D0">
        <w:rPr>
          <w:b w:val="0"/>
          <w:i/>
          <w:sz w:val="20"/>
          <w:szCs w:val="18"/>
        </w:rPr>
        <w:br/>
      </w:r>
      <w:bookmarkStart w:id="0" w:name="_GoBack"/>
      <w:bookmarkEnd w:id="0"/>
      <w:r w:rsidRPr="007D7FA6">
        <w:rPr>
          <w:b w:val="0"/>
          <w:i/>
          <w:sz w:val="20"/>
          <w:szCs w:val="18"/>
        </w:rPr>
        <w:t>Перевод с болгарского И. Токмаковой</w:t>
      </w:r>
    </w:p>
    <w:p w:rsidR="007D7FA6" w:rsidRPr="005C32E7" w:rsidRDefault="007D7FA6" w:rsidP="007D7FA6">
      <w:pPr>
        <w:pStyle w:val="11"/>
      </w:pPr>
    </w:p>
    <w:p w:rsidR="007D7FA6" w:rsidRPr="005C32E7" w:rsidRDefault="007D7FA6" w:rsidP="007D7FA6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Тихо ветка закачалась,</w:t>
      </w:r>
    </w:p>
    <w:p w:rsidR="007D7FA6" w:rsidRDefault="007D7FA6" w:rsidP="007D7FA6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С южным ветром повстречалась.</w:t>
      </w:r>
    </w:p>
    <w:p w:rsidR="007D7FA6" w:rsidRPr="005C32E7" w:rsidRDefault="007D7FA6" w:rsidP="007D7FA6">
      <w:pPr>
        <w:pStyle w:val="a7"/>
        <w:ind w:left="2832"/>
        <w:jc w:val="both"/>
        <w:rPr>
          <w:b w:val="0"/>
          <w:sz w:val="28"/>
          <w:szCs w:val="28"/>
        </w:rPr>
      </w:pPr>
    </w:p>
    <w:p w:rsidR="007D7FA6" w:rsidRPr="005C32E7" w:rsidRDefault="007D7FA6" w:rsidP="007D7FA6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Пёстрый зяблик прилетел,</w:t>
      </w:r>
    </w:p>
    <w:p w:rsidR="007D7FA6" w:rsidRPr="005C32E7" w:rsidRDefault="007D7FA6" w:rsidP="007D7FA6">
      <w:pPr>
        <w:pStyle w:val="a7"/>
        <w:ind w:left="2832"/>
        <w:jc w:val="both"/>
        <w:rPr>
          <w:b w:val="0"/>
          <w:sz w:val="28"/>
          <w:szCs w:val="28"/>
        </w:rPr>
      </w:pPr>
      <w:proofErr w:type="gramStart"/>
      <w:r w:rsidRPr="005C32E7">
        <w:rPr>
          <w:b w:val="0"/>
          <w:sz w:val="28"/>
          <w:szCs w:val="28"/>
        </w:rPr>
        <w:t>Тонко-звонко</w:t>
      </w:r>
      <w:proofErr w:type="gramEnd"/>
      <w:r w:rsidRPr="005C32E7">
        <w:rPr>
          <w:b w:val="0"/>
          <w:sz w:val="28"/>
          <w:szCs w:val="28"/>
        </w:rPr>
        <w:t xml:space="preserve"> засвистел:</w:t>
      </w:r>
    </w:p>
    <w:p w:rsidR="007D7FA6" w:rsidRDefault="007D7FA6" w:rsidP="007D7FA6">
      <w:pPr>
        <w:pStyle w:val="a7"/>
        <w:ind w:left="2832"/>
        <w:jc w:val="both"/>
        <w:rPr>
          <w:b w:val="0"/>
          <w:sz w:val="28"/>
          <w:szCs w:val="28"/>
        </w:rPr>
      </w:pPr>
    </w:p>
    <w:p w:rsidR="007D7FA6" w:rsidRPr="005C32E7" w:rsidRDefault="007D7FA6" w:rsidP="007D7FA6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— Просыпайся, лес дремучий,</w:t>
      </w:r>
    </w:p>
    <w:p w:rsidR="007D7FA6" w:rsidRPr="005C32E7" w:rsidRDefault="007D7FA6" w:rsidP="007D7FA6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Уходите с неба, тучи,</w:t>
      </w:r>
    </w:p>
    <w:p w:rsidR="007D7FA6" w:rsidRDefault="007D7FA6" w:rsidP="007D7FA6">
      <w:pPr>
        <w:pStyle w:val="a7"/>
        <w:ind w:left="2832"/>
        <w:jc w:val="both"/>
        <w:rPr>
          <w:b w:val="0"/>
          <w:sz w:val="28"/>
          <w:szCs w:val="28"/>
        </w:rPr>
      </w:pPr>
    </w:p>
    <w:p w:rsidR="007D7FA6" w:rsidRPr="005C32E7" w:rsidRDefault="007D7FA6" w:rsidP="007D7FA6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Солнце, солнце, поскорей</w:t>
      </w:r>
    </w:p>
    <w:p w:rsidR="007D7FA6" w:rsidRPr="005C32E7" w:rsidRDefault="007D7FA6" w:rsidP="007D7FA6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Землю зимнюю согрей...</w:t>
      </w:r>
    </w:p>
    <w:sectPr w:rsidR="007D7FA6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95" w:rsidRDefault="00E72595" w:rsidP="00BB305B">
      <w:pPr>
        <w:spacing w:after="0" w:line="240" w:lineRule="auto"/>
      </w:pPr>
      <w:r>
        <w:separator/>
      </w:r>
    </w:p>
  </w:endnote>
  <w:endnote w:type="continuationSeparator" w:id="0">
    <w:p w:rsidR="00E72595" w:rsidRDefault="00E7259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7FA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7FA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7FA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7FA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A07D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A07D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95" w:rsidRDefault="00E72595" w:rsidP="00BB305B">
      <w:pPr>
        <w:spacing w:after="0" w:line="240" w:lineRule="auto"/>
      </w:pPr>
      <w:r>
        <w:separator/>
      </w:r>
    </w:p>
  </w:footnote>
  <w:footnote w:type="continuationSeparator" w:id="0">
    <w:p w:rsidR="00E72595" w:rsidRDefault="00E7259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A6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A07D0"/>
    <w:rsid w:val="006C1F9A"/>
    <w:rsid w:val="007D7FA6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80B62"/>
    <w:rsid w:val="00C9220F"/>
    <w:rsid w:val="00D7450E"/>
    <w:rsid w:val="00E72595"/>
    <w:rsid w:val="00E75545"/>
    <w:rsid w:val="00EE50E6"/>
    <w:rsid w:val="00F36D55"/>
    <w:rsid w:val="00F749A2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D7FA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D7FA6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D7FA6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D7FA6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D7FA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D7FA6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D7FA6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D7FA6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AEA01-10C1-4430-B923-0B2640AC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Поёт зяблик</dc:title>
  <dc:creator>Босев А.</dc:creator>
  <cp:lastModifiedBy>Олеся</cp:lastModifiedBy>
  <cp:revision>2</cp:revision>
  <dcterms:created xsi:type="dcterms:W3CDTF">2016-03-10T16:15:00Z</dcterms:created>
  <dcterms:modified xsi:type="dcterms:W3CDTF">2016-03-11T09:43:00Z</dcterms:modified>
  <cp:category>Произведения поэтов зарубежных</cp:category>
  <dc:language>рус.</dc:language>
</cp:coreProperties>
</file>