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2D" w:rsidRPr="00ED604D" w:rsidRDefault="00ED604D" w:rsidP="00196A2D">
      <w:pPr>
        <w:pStyle w:val="a7"/>
        <w:outlineLvl w:val="1"/>
        <w:rPr>
          <w:rFonts w:eastAsiaTheme="minorEastAsia" w:cs="Georgia"/>
          <w:b w:val="0"/>
          <w:color w:val="000000"/>
          <w:sz w:val="28"/>
          <w:szCs w:val="28"/>
          <w:lang w:eastAsia="ru-RU"/>
        </w:rPr>
      </w:pPr>
      <w:r w:rsidRPr="00ED604D">
        <w:rPr>
          <w:lang w:eastAsia="ru-RU"/>
        </w:rPr>
        <w:t>Не обижать Жаконю</w:t>
      </w:r>
      <w:r w:rsidR="00196A2D" w:rsidRPr="00ED604D">
        <w:rPr>
          <w:lang w:eastAsia="ru-RU"/>
        </w:rPr>
        <w:br/>
      </w:r>
      <w:r w:rsidRPr="00ED604D">
        <w:rPr>
          <w:b w:val="0"/>
          <w:i/>
          <w:sz w:val="20"/>
          <w:szCs w:val="20"/>
          <w:lang w:eastAsia="ru-RU"/>
        </w:rPr>
        <w:t>Майя Борисова</w:t>
      </w:r>
      <w:r w:rsidR="00701E1E" w:rsidRPr="00ED604D">
        <w:rPr>
          <w:b w:val="0"/>
          <w:i/>
          <w:sz w:val="20"/>
          <w:szCs w:val="20"/>
          <w:lang w:eastAsia="ru-RU"/>
        </w:rPr>
        <w:br/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Вся старшая группа — на прогулке. Только Игорька Морозова не пустили: у него кашель. И Алик Пальцев заупрямился, сказал, что у него нога болит. А когда все ушли, взял с полки игрушечную обезьянку Жаконю и начал её бить головой о шкаф.</w:t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— Не смей обижать Жаконю! — крикнул Игорёк.</w:t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— Он же не настоящая обезьяна, — ухмыльнулся Алик, не прекращая своего занятия. — Игрушка: сверху тряпки, внутри опилки.</w:t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— Не смей обижать Жаконю! —</w:t>
      </w:r>
      <w:r>
        <w:rPr>
          <w:rFonts w:cs="Georgia"/>
          <w:color w:val="000000"/>
          <w:szCs w:val="28"/>
        </w:rPr>
        <w:t xml:space="preserve"> </w:t>
      </w:r>
      <w:r w:rsidRPr="00ED604D">
        <w:rPr>
          <w:rFonts w:cs="Georgia"/>
          <w:color w:val="000000"/>
          <w:szCs w:val="28"/>
        </w:rPr>
        <w:t>снова крикнул Игорёк и закашлялся.</w:t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— Он же не твой, чего надрываешься? — ответил Алик и остановился передохнуть.</w:t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— Ну и что, что не мой? — возразил Игорёк. — Он наш, общий, мы его любим. А ты его можешь порвать, искалечить.</w:t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— Подумаешь! — воскликнул Алик. — Мой папа купит вам взамен сто таких игрушек!</w:t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Он взял обезьянку за хвост и принялся крутить её над головой. Тут Игорёк забыл, что он на полголовы ниже Алика и, наверное, вполовину легче и слабее.</w:t>
      </w:r>
    </w:p>
    <w:p w:rsidR="00ED604D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 xml:space="preserve">— Перестань мучить Жаконю! — </w:t>
      </w:r>
      <w:proofErr w:type="gramStart"/>
      <w:r w:rsidRPr="00ED604D">
        <w:rPr>
          <w:rFonts w:cs="Georgia"/>
          <w:color w:val="000000"/>
          <w:szCs w:val="28"/>
        </w:rPr>
        <w:t>заорал</w:t>
      </w:r>
      <w:proofErr w:type="gramEnd"/>
      <w:r w:rsidRPr="00ED604D">
        <w:rPr>
          <w:rFonts w:cs="Georgia"/>
          <w:color w:val="000000"/>
          <w:szCs w:val="28"/>
        </w:rPr>
        <w:t xml:space="preserve"> он и кинулся на Алика. Алик оттолкнул Игорька, Игорёк отлетел на середину комнаты и упал.</w:t>
      </w:r>
    </w:p>
    <w:p w:rsidR="00701E1E" w:rsidRPr="00ED604D" w:rsidRDefault="00ED604D" w:rsidP="00ED604D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D604D">
        <w:rPr>
          <w:rFonts w:cs="Georgia"/>
          <w:color w:val="000000"/>
          <w:szCs w:val="28"/>
        </w:rPr>
        <w:t>Но снова вскочил на ноги и бросился на Алика, который теперь отбивался обезьянкой. Услышав шум и крики, с детсадовской площадки прибежала воспитательница Татьяна Алексеевна.</w:t>
      </w:r>
    </w:p>
    <w:p w:rsidR="00ED604D" w:rsidRPr="00ED604D" w:rsidRDefault="00ED604D" w:rsidP="00ED604D">
      <w:pPr>
        <w:spacing w:after="0" w:line="240" w:lineRule="auto"/>
        <w:ind w:firstLine="709"/>
        <w:jc w:val="both"/>
      </w:pPr>
      <w:r w:rsidRPr="00ED604D">
        <w:t>— Морозов, Пальцев, немедленно прекратите драку! Что тут у вас произошло? Почему такое безобразное поведение?</w:t>
      </w:r>
    </w:p>
    <w:p w:rsidR="00ED604D" w:rsidRPr="00ED604D" w:rsidRDefault="00ED604D" w:rsidP="00ED604D">
      <w:pPr>
        <w:spacing w:after="0" w:line="240" w:lineRule="auto"/>
        <w:ind w:firstLine="709"/>
        <w:jc w:val="both"/>
      </w:pPr>
      <w:r w:rsidRPr="00ED604D">
        <w:t>— Он обижал Жаконю...</w:t>
      </w:r>
      <w:r>
        <w:t xml:space="preserve"> </w:t>
      </w:r>
      <w:r w:rsidRPr="00ED604D">
        <w:t>—</w:t>
      </w:r>
      <w:r>
        <w:t xml:space="preserve"> </w:t>
      </w:r>
      <w:r w:rsidRPr="00ED604D">
        <w:t>сквозь слёзы объяснил Игорёк. — Крутил за хвост и колотил об шкаф...</w:t>
      </w:r>
    </w:p>
    <w:p w:rsidR="00ED604D" w:rsidRPr="00ED604D" w:rsidRDefault="00ED604D" w:rsidP="00ED604D">
      <w:pPr>
        <w:spacing w:after="0" w:line="240" w:lineRule="auto"/>
        <w:ind w:firstLine="709"/>
        <w:jc w:val="both"/>
      </w:pPr>
      <w:r w:rsidRPr="00ED604D">
        <w:t>— Татьяна Алексеевна, — улыбаясь, сказал Алик Пальцев, — этот Морозов, честное слово, какой-то ненормальный. Как можно обидеть игрушку? Она же не настоящая!</w:t>
      </w:r>
    </w:p>
    <w:p w:rsidR="00ED604D" w:rsidRPr="00ED604D" w:rsidRDefault="00ED604D" w:rsidP="00ED604D">
      <w:pPr>
        <w:spacing w:after="0" w:line="240" w:lineRule="auto"/>
        <w:ind w:firstLine="709"/>
        <w:jc w:val="both"/>
      </w:pPr>
      <w:r w:rsidRPr="00ED604D">
        <w:t xml:space="preserve">— Ну, предположим, если Морозов полез в драку и плачет, значит, своим поведением ты обидел его. А разве Морозов игрушечный? Он вполне настоящий. Но давай-ка, Пальцев, вспомним кое-что из недалёкого прошлого. У какого такого мальчика полгода назад мама с папой уехали и оставили его на </w:t>
      </w:r>
      <w:r w:rsidRPr="00ED604D">
        <w:lastRenderedPageBreak/>
        <w:t>неделю у нас, в детском саду, с ночёвкой? И какой мальчик плакал по вечерам и не мог заснуть, пока ему в постель не положат этого самого Жаконю? Кто обнимал Жаконю и укрывал его одеялом, чтобы ненастоящий Жаконя не озяб и не простудился? Помнится мне, что мальчика звали Аликом Пальцевым... Тогда бы ты, наверное, сам стукнул всякого, кто осмелился бы крутить Жаконю за хвост!</w:t>
      </w:r>
    </w:p>
    <w:p w:rsidR="00ED604D" w:rsidRPr="00ED604D" w:rsidRDefault="00ED604D" w:rsidP="00ED604D">
      <w:pPr>
        <w:spacing w:after="0" w:line="240" w:lineRule="auto"/>
        <w:ind w:firstLine="709"/>
        <w:jc w:val="both"/>
      </w:pPr>
      <w:r w:rsidRPr="00ED604D">
        <w:t>— Я тогда был маленький и глупый, — хмуро ответил Алик.</w:t>
      </w:r>
    </w:p>
    <w:p w:rsidR="00ED604D" w:rsidRPr="00ED604D" w:rsidRDefault="00ED604D" w:rsidP="00ED604D">
      <w:pPr>
        <w:spacing w:after="0" w:line="240" w:lineRule="auto"/>
        <w:ind w:firstLine="709"/>
        <w:jc w:val="both"/>
      </w:pPr>
      <w:r w:rsidRPr="00ED604D">
        <w:t>— Ты тогда был маленький и добрый, — вздохнула Татьяна Алексеевна. — А теперь, если по-доброму до тебя не доходит, вот тебе строгий приказ: не смей никогда обиж</w:t>
      </w:r>
      <w:bookmarkStart w:id="0" w:name="_GoBack"/>
      <w:bookmarkEnd w:id="0"/>
      <w:r w:rsidRPr="00ED604D">
        <w:t>ать Жаконю!</w:t>
      </w:r>
    </w:p>
    <w:sectPr w:rsidR="00ED604D" w:rsidRPr="00ED604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D8" w:rsidRDefault="002656D8" w:rsidP="00BB305B">
      <w:pPr>
        <w:spacing w:after="0" w:line="240" w:lineRule="auto"/>
      </w:pPr>
      <w:r>
        <w:separator/>
      </w:r>
    </w:p>
  </w:endnote>
  <w:endnote w:type="continuationSeparator" w:id="0">
    <w:p w:rsidR="002656D8" w:rsidRDefault="002656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60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60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6A2D">
                            <w:rPr>
                              <w:noProof/>
                              <w:color w:val="808080" w:themeColor="background1" w:themeShade="80"/>
                            </w:rPr>
                            <w:t>15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6A2D">
                      <w:rPr>
                        <w:noProof/>
                        <w:color w:val="808080" w:themeColor="background1" w:themeShade="80"/>
                      </w:rPr>
                      <w:t>15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60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60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D8" w:rsidRDefault="002656D8" w:rsidP="00BB305B">
      <w:pPr>
        <w:spacing w:after="0" w:line="240" w:lineRule="auto"/>
      </w:pPr>
      <w:r>
        <w:separator/>
      </w:r>
    </w:p>
  </w:footnote>
  <w:footnote w:type="continuationSeparator" w:id="0">
    <w:p w:rsidR="002656D8" w:rsidRDefault="002656D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D"/>
    <w:rsid w:val="00022E77"/>
    <w:rsid w:val="00044F41"/>
    <w:rsid w:val="0006154A"/>
    <w:rsid w:val="00113222"/>
    <w:rsid w:val="0015338B"/>
    <w:rsid w:val="0017776C"/>
    <w:rsid w:val="00196A2D"/>
    <w:rsid w:val="001B3739"/>
    <w:rsid w:val="001B7733"/>
    <w:rsid w:val="00226794"/>
    <w:rsid w:val="002656D8"/>
    <w:rsid w:val="002E1DEB"/>
    <w:rsid w:val="00310E12"/>
    <w:rsid w:val="00382658"/>
    <w:rsid w:val="0039181F"/>
    <w:rsid w:val="003B197D"/>
    <w:rsid w:val="0040592E"/>
    <w:rsid w:val="004E131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32B8"/>
    <w:rsid w:val="006458AB"/>
    <w:rsid w:val="006C1F9A"/>
    <w:rsid w:val="006D2082"/>
    <w:rsid w:val="006D40E3"/>
    <w:rsid w:val="006E3599"/>
    <w:rsid w:val="00701E1E"/>
    <w:rsid w:val="007071B3"/>
    <w:rsid w:val="007A4F19"/>
    <w:rsid w:val="007C1B30"/>
    <w:rsid w:val="007F06E6"/>
    <w:rsid w:val="007F47C6"/>
    <w:rsid w:val="00816084"/>
    <w:rsid w:val="00830777"/>
    <w:rsid w:val="00836B22"/>
    <w:rsid w:val="00845782"/>
    <w:rsid w:val="00854F6C"/>
    <w:rsid w:val="008D6EAD"/>
    <w:rsid w:val="008F0F59"/>
    <w:rsid w:val="00917CA9"/>
    <w:rsid w:val="0093322C"/>
    <w:rsid w:val="0096164A"/>
    <w:rsid w:val="009727CE"/>
    <w:rsid w:val="009871A3"/>
    <w:rsid w:val="00A867C2"/>
    <w:rsid w:val="00B07F42"/>
    <w:rsid w:val="00B3006C"/>
    <w:rsid w:val="00B73324"/>
    <w:rsid w:val="00BB305B"/>
    <w:rsid w:val="00BC4972"/>
    <w:rsid w:val="00BF3769"/>
    <w:rsid w:val="00C1441D"/>
    <w:rsid w:val="00C173AA"/>
    <w:rsid w:val="00C80B62"/>
    <w:rsid w:val="00C85151"/>
    <w:rsid w:val="00C9220F"/>
    <w:rsid w:val="00D53562"/>
    <w:rsid w:val="00D7450E"/>
    <w:rsid w:val="00E60312"/>
    <w:rsid w:val="00E75545"/>
    <w:rsid w:val="00ED604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96A2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96A2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96A2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96A2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F5B3-83B6-4E1D-B272-5D6FFEE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обижать Жаконю</dc:title>
  <dc:creator>Борисова М.</dc:creator>
  <cp:lastModifiedBy>Олеся</cp:lastModifiedBy>
  <cp:revision>8</cp:revision>
  <dcterms:created xsi:type="dcterms:W3CDTF">2016-08-04T08:22:00Z</dcterms:created>
  <dcterms:modified xsi:type="dcterms:W3CDTF">2016-12-01T13:14:00Z</dcterms:modified>
  <cp:category>Произведения писателей русских</cp:category>
  <dc:language>рус.</dc:language>
</cp:coreProperties>
</file>