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7E0A81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Жизнь под солнцем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 xml:space="preserve">Татьяна </w:t>
      </w:r>
      <w:proofErr w:type="spellStart"/>
      <w:proofErr w:type="gramStart"/>
      <w:r>
        <w:rPr>
          <w:b w:val="0"/>
          <w:i/>
          <w:sz w:val="20"/>
          <w:szCs w:val="20"/>
          <w:lang w:eastAsia="ru-RU"/>
        </w:rPr>
        <w:t>Бо́кова</w:t>
      </w:r>
      <w:proofErr w:type="spellEnd"/>
      <w:proofErr w:type="gramEnd"/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Од</w:t>
      </w:r>
      <w:r>
        <w:rPr>
          <w:szCs w:val="28"/>
        </w:rPr>
        <w:t>нажды летним жарким днём два ма</w:t>
      </w:r>
      <w:r w:rsidRPr="007E0A81">
        <w:rPr>
          <w:szCs w:val="28"/>
        </w:rPr>
        <w:t>леньких друга поссорились, играя.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— Ты плохой, ты меня обидел!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— Нет, это ты плохой! Ты споришь!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— А ты дерёшься!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 xml:space="preserve">— А ты </w:t>
      </w:r>
      <w:proofErr w:type="gramStart"/>
      <w:r w:rsidRPr="007E0A81">
        <w:rPr>
          <w:szCs w:val="28"/>
        </w:rPr>
        <w:t>жадина</w:t>
      </w:r>
      <w:proofErr w:type="gramEnd"/>
      <w:r w:rsidRPr="007E0A81">
        <w:rPr>
          <w:szCs w:val="28"/>
        </w:rPr>
        <w:t>!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— Это ты!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— Нет, ты!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Мимо проходил пожилой мужчина.</w:t>
      </w:r>
      <w:r>
        <w:rPr>
          <w:szCs w:val="28"/>
        </w:rPr>
        <w:t xml:space="preserve"> </w:t>
      </w:r>
      <w:r w:rsidRPr="007E0A81">
        <w:rPr>
          <w:szCs w:val="28"/>
        </w:rPr>
        <w:t>Седые волосы, бородка, смешной рыжий</w:t>
      </w:r>
      <w:r>
        <w:rPr>
          <w:szCs w:val="28"/>
        </w:rPr>
        <w:t xml:space="preserve"> </w:t>
      </w:r>
      <w:r w:rsidRPr="007E0A81">
        <w:rPr>
          <w:szCs w:val="28"/>
        </w:rPr>
        <w:t>чемоданчик в руке… Старичок был похож на волшебника, только мальчишкам</w:t>
      </w:r>
      <w:r>
        <w:rPr>
          <w:szCs w:val="28"/>
        </w:rPr>
        <w:t xml:space="preserve"> </w:t>
      </w:r>
      <w:r w:rsidRPr="007E0A81">
        <w:rPr>
          <w:szCs w:val="28"/>
        </w:rPr>
        <w:t>было всё равно. Они не замечали никого</w:t>
      </w:r>
      <w:r>
        <w:rPr>
          <w:szCs w:val="28"/>
        </w:rPr>
        <w:t xml:space="preserve"> </w:t>
      </w:r>
      <w:r w:rsidRPr="007E0A81">
        <w:rPr>
          <w:szCs w:val="28"/>
        </w:rPr>
        <w:t>вокруг, стояли, вцепившись друг за друга, и выясняли, кто из них хуже.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 xml:space="preserve">Незнакомый старичок, заметив </w:t>
      </w:r>
      <w:proofErr w:type="spellStart"/>
      <w:proofErr w:type="gramStart"/>
      <w:r w:rsidRPr="007E0A81">
        <w:rPr>
          <w:szCs w:val="28"/>
        </w:rPr>
        <w:t>нела</w:t>
      </w:r>
      <w:r>
        <w:rPr>
          <w:szCs w:val="28"/>
        </w:rPr>
        <w:t>́</w:t>
      </w:r>
      <w:r w:rsidRPr="007E0A81">
        <w:rPr>
          <w:szCs w:val="28"/>
        </w:rPr>
        <w:t>дное</w:t>
      </w:r>
      <w:proofErr w:type="spellEnd"/>
      <w:proofErr w:type="gramEnd"/>
      <w:r w:rsidR="00AB7F1F">
        <w:rPr>
          <w:rStyle w:val="a9"/>
          <w:szCs w:val="28"/>
        </w:rPr>
        <w:footnoteReference w:id="1"/>
      </w:r>
      <w:r w:rsidRPr="007E0A81">
        <w:rPr>
          <w:szCs w:val="28"/>
        </w:rPr>
        <w:t>, поспешил разнять сердитых друзей.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— Не думаю, что кто-то из вас плохой! — серьёзно сказал он, подойдя ближе. — Солнце каждому из вас светит одинаково.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 xml:space="preserve">— А при чём здесь солнце? — не </w:t>
      </w:r>
      <w:proofErr w:type="spellStart"/>
      <w:proofErr w:type="gramStart"/>
      <w:r w:rsidRPr="007E0A81">
        <w:rPr>
          <w:szCs w:val="28"/>
        </w:rPr>
        <w:t>по</w:t>
      </w:r>
      <w:r>
        <w:rPr>
          <w:szCs w:val="28"/>
        </w:rPr>
        <w:t>́</w:t>
      </w:r>
      <w:r w:rsidRPr="007E0A81">
        <w:rPr>
          <w:szCs w:val="28"/>
        </w:rPr>
        <w:t>няли</w:t>
      </w:r>
      <w:proofErr w:type="spellEnd"/>
      <w:proofErr w:type="gramEnd"/>
      <w:r>
        <w:rPr>
          <w:szCs w:val="28"/>
        </w:rPr>
        <w:t xml:space="preserve"> </w:t>
      </w:r>
      <w:r w:rsidRPr="007E0A81">
        <w:rPr>
          <w:szCs w:val="28"/>
        </w:rPr>
        <w:t>мальчишки.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 xml:space="preserve">— Само солнце!.. — Старичок уважительно </w:t>
      </w:r>
      <w:proofErr w:type="spellStart"/>
      <w:proofErr w:type="gramStart"/>
      <w:r w:rsidRPr="007E0A81">
        <w:rPr>
          <w:szCs w:val="28"/>
        </w:rPr>
        <w:t>по</w:t>
      </w:r>
      <w:r>
        <w:rPr>
          <w:szCs w:val="28"/>
        </w:rPr>
        <w:t>́</w:t>
      </w:r>
      <w:r w:rsidRPr="007E0A81">
        <w:rPr>
          <w:szCs w:val="28"/>
        </w:rPr>
        <w:t>днял</w:t>
      </w:r>
      <w:proofErr w:type="spellEnd"/>
      <w:proofErr w:type="gramEnd"/>
      <w:r w:rsidRPr="007E0A81">
        <w:rPr>
          <w:szCs w:val="28"/>
        </w:rPr>
        <w:t xml:space="preserve"> указательный палец. — Не</w:t>
      </w:r>
      <w:r>
        <w:rPr>
          <w:szCs w:val="28"/>
        </w:rPr>
        <w:t xml:space="preserve"> </w:t>
      </w:r>
      <w:proofErr w:type="spellStart"/>
      <w:r w:rsidRPr="007E0A81">
        <w:rPr>
          <w:szCs w:val="28"/>
        </w:rPr>
        <w:t>де</w:t>
      </w:r>
      <w:r>
        <w:rPr>
          <w:szCs w:val="28"/>
        </w:rPr>
        <w:t>́</w:t>
      </w:r>
      <w:proofErr w:type="gramStart"/>
      <w:r w:rsidRPr="007E0A81">
        <w:rPr>
          <w:szCs w:val="28"/>
        </w:rPr>
        <w:t>лит</w:t>
      </w:r>
      <w:proofErr w:type="spellEnd"/>
      <w:proofErr w:type="gramEnd"/>
      <w:r w:rsidRPr="007E0A81">
        <w:rPr>
          <w:szCs w:val="28"/>
        </w:rPr>
        <w:t xml:space="preserve"> нас на плохих и хороших. Берите с</w:t>
      </w:r>
      <w:r>
        <w:rPr>
          <w:szCs w:val="28"/>
        </w:rPr>
        <w:t xml:space="preserve"> </w:t>
      </w:r>
      <w:r w:rsidRPr="007E0A81">
        <w:rPr>
          <w:szCs w:val="28"/>
        </w:rPr>
        <w:t>него пример!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Мальчики переглянулись.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— Вы не согласны?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Друзья смущённо переминались с ноги</w:t>
      </w:r>
      <w:r>
        <w:rPr>
          <w:szCs w:val="28"/>
        </w:rPr>
        <w:t xml:space="preserve">́ </w:t>
      </w:r>
      <w:r w:rsidRPr="007E0A81">
        <w:rPr>
          <w:szCs w:val="28"/>
        </w:rPr>
        <w:t>на</w:t>
      </w:r>
      <w:r>
        <w:rPr>
          <w:szCs w:val="28"/>
        </w:rPr>
        <w:t>́</w:t>
      </w:r>
      <w:r w:rsidRPr="007E0A81">
        <w:rPr>
          <w:szCs w:val="28"/>
        </w:rPr>
        <w:t xml:space="preserve"> ногу. Один одёргивал рубашку, второй</w:t>
      </w:r>
      <w:r>
        <w:rPr>
          <w:szCs w:val="28"/>
        </w:rPr>
        <w:t xml:space="preserve"> </w:t>
      </w:r>
      <w:r w:rsidRPr="007E0A81">
        <w:rPr>
          <w:szCs w:val="28"/>
        </w:rPr>
        <w:t>приглаживал чёлку.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Старик между тем вынул из рыжего</w:t>
      </w:r>
      <w:r>
        <w:rPr>
          <w:szCs w:val="28"/>
        </w:rPr>
        <w:t xml:space="preserve"> </w:t>
      </w:r>
      <w:r w:rsidRPr="007E0A81">
        <w:rPr>
          <w:szCs w:val="28"/>
        </w:rPr>
        <w:t>чемоданчика два круглых зеркальца.</w:t>
      </w:r>
      <w:bookmarkStart w:id="0" w:name="_GoBack"/>
      <w:bookmarkEnd w:id="0"/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— Это вам на память. Чтобы о правиле</w:t>
      </w:r>
      <w:r>
        <w:rPr>
          <w:szCs w:val="28"/>
        </w:rPr>
        <w:t xml:space="preserve"> </w:t>
      </w:r>
      <w:r w:rsidRPr="007E0A81">
        <w:rPr>
          <w:szCs w:val="28"/>
        </w:rPr>
        <w:t>солнца не забыли.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— Какое ещё правило солнца?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 xml:space="preserve">— Светить всем. Ну, </w:t>
      </w:r>
      <w:proofErr w:type="gramStart"/>
      <w:r w:rsidRPr="007E0A81">
        <w:rPr>
          <w:szCs w:val="28"/>
        </w:rPr>
        <w:t>ладно</w:t>
      </w:r>
      <w:proofErr w:type="gramEnd"/>
      <w:r w:rsidRPr="007E0A81">
        <w:rPr>
          <w:szCs w:val="28"/>
        </w:rPr>
        <w:t>, пока… —</w:t>
      </w:r>
      <w:r>
        <w:rPr>
          <w:szCs w:val="28"/>
        </w:rPr>
        <w:t xml:space="preserve"> </w:t>
      </w:r>
      <w:r w:rsidRPr="007E0A81">
        <w:rPr>
          <w:szCs w:val="28"/>
        </w:rPr>
        <w:t>Незнакомец махнул рукой на прощание</w:t>
      </w:r>
      <w:r>
        <w:rPr>
          <w:szCs w:val="28"/>
        </w:rPr>
        <w:t xml:space="preserve"> </w:t>
      </w:r>
      <w:r w:rsidRPr="007E0A81">
        <w:rPr>
          <w:szCs w:val="28"/>
        </w:rPr>
        <w:t>и пошёл прочь.</w:t>
      </w:r>
    </w:p>
    <w:p w:rsid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E0A81">
        <w:rPr>
          <w:szCs w:val="28"/>
        </w:rPr>
        <w:t>— Странный какой-то.</w:t>
      </w:r>
      <w:proofErr w:type="gramEnd"/>
      <w:r w:rsidRPr="007E0A81">
        <w:rPr>
          <w:szCs w:val="28"/>
        </w:rPr>
        <w:t xml:space="preserve"> Светить всем!</w:t>
      </w:r>
      <w:r>
        <w:rPr>
          <w:szCs w:val="28"/>
        </w:rPr>
        <w:t xml:space="preserve"> </w:t>
      </w:r>
      <w:r w:rsidRPr="007E0A81">
        <w:rPr>
          <w:szCs w:val="28"/>
        </w:rPr>
        <w:t>Надо же такое сказать… — перешёптывались мальчишки, поглядывая старику</w:t>
      </w:r>
      <w:r>
        <w:rPr>
          <w:szCs w:val="28"/>
        </w:rPr>
        <w:t xml:space="preserve"> </w:t>
      </w:r>
      <w:r w:rsidRPr="007E0A81">
        <w:rPr>
          <w:szCs w:val="28"/>
        </w:rPr>
        <w:t>в спину. Вдруг незнакомец обернулся.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— Правило солнца теперь с вами. Следуйте ему. Освещайте мир вокруг себя!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lastRenderedPageBreak/>
        <w:t>Даже когда старик свернул за угол,</w:t>
      </w:r>
      <w:r>
        <w:rPr>
          <w:szCs w:val="28"/>
        </w:rPr>
        <w:t xml:space="preserve"> </w:t>
      </w:r>
      <w:r w:rsidRPr="007E0A81">
        <w:rPr>
          <w:szCs w:val="28"/>
        </w:rPr>
        <w:t>мальчишки всё стояли на том же самом</w:t>
      </w:r>
      <w:r>
        <w:rPr>
          <w:szCs w:val="28"/>
        </w:rPr>
        <w:t xml:space="preserve"> </w:t>
      </w:r>
      <w:r w:rsidRPr="007E0A81">
        <w:rPr>
          <w:szCs w:val="28"/>
        </w:rPr>
        <w:t>месте.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Ссориться почему-то больше не хотелось. Может, правило солнца начало работать?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 xml:space="preserve">Мальчики </w:t>
      </w:r>
      <w:proofErr w:type="gramStart"/>
      <w:r w:rsidRPr="007E0A81">
        <w:rPr>
          <w:szCs w:val="28"/>
        </w:rPr>
        <w:t>задрали</w:t>
      </w:r>
      <w:proofErr w:type="gramEnd"/>
      <w:r w:rsidRPr="007E0A81">
        <w:rPr>
          <w:szCs w:val="28"/>
        </w:rPr>
        <w:t xml:space="preserve"> головы и, щурясь,</w:t>
      </w:r>
      <w:r>
        <w:rPr>
          <w:szCs w:val="28"/>
        </w:rPr>
        <w:t xml:space="preserve"> </w:t>
      </w:r>
      <w:r w:rsidRPr="007E0A81">
        <w:rPr>
          <w:szCs w:val="28"/>
        </w:rPr>
        <w:t>по-новому разглядывали огромное далёкое солнце. У солнца, как говорил старик, хватало доброты и любви одинаково</w:t>
      </w:r>
      <w:r>
        <w:rPr>
          <w:szCs w:val="28"/>
        </w:rPr>
        <w:t xml:space="preserve"> </w:t>
      </w:r>
      <w:r w:rsidRPr="007E0A81">
        <w:rPr>
          <w:szCs w:val="28"/>
        </w:rPr>
        <w:t>освещать жизнь каждого, не разбираясь,</w:t>
      </w:r>
      <w:r>
        <w:rPr>
          <w:szCs w:val="28"/>
        </w:rPr>
        <w:t xml:space="preserve"> </w:t>
      </w:r>
      <w:r w:rsidRPr="007E0A81">
        <w:rPr>
          <w:szCs w:val="28"/>
        </w:rPr>
        <w:t>кто есть какой.</w:t>
      </w:r>
    </w:p>
    <w:p w:rsidR="007E0A81" w:rsidRPr="007E0A81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Глаза слепило, белые пятна света не исчезали, даже когда приходилось зажмуриться</w:t>
      </w:r>
      <w:proofErr w:type="gramStart"/>
      <w:r w:rsidRPr="007E0A81">
        <w:rPr>
          <w:szCs w:val="28"/>
        </w:rPr>
        <w:t>… Н</w:t>
      </w:r>
      <w:proofErr w:type="gramEnd"/>
      <w:r w:rsidRPr="007E0A81">
        <w:rPr>
          <w:szCs w:val="28"/>
        </w:rPr>
        <w:t>о на душе было так хорошо!</w:t>
      </w:r>
      <w:r>
        <w:rPr>
          <w:szCs w:val="28"/>
        </w:rPr>
        <w:t xml:space="preserve"> </w:t>
      </w:r>
      <w:r w:rsidRPr="007E0A81">
        <w:rPr>
          <w:szCs w:val="28"/>
        </w:rPr>
        <w:t>И оживали новые добрые желания. Например, улыбнуться. Или пустить солнечного зайчика в окошко отличницы</w:t>
      </w:r>
      <w:r>
        <w:rPr>
          <w:szCs w:val="28"/>
        </w:rPr>
        <w:t xml:space="preserve"> </w:t>
      </w:r>
      <w:r w:rsidRPr="007E0A81">
        <w:rPr>
          <w:szCs w:val="28"/>
        </w:rPr>
        <w:t>Жанны и крикнуть ей, что она очень хорошая…</w:t>
      </w:r>
    </w:p>
    <w:p w:rsidR="00885932" w:rsidRDefault="007E0A81" w:rsidP="007E0A81">
      <w:pPr>
        <w:spacing w:after="0" w:line="240" w:lineRule="auto"/>
        <w:ind w:firstLine="709"/>
        <w:jc w:val="both"/>
        <w:rPr>
          <w:szCs w:val="28"/>
        </w:rPr>
      </w:pPr>
      <w:r w:rsidRPr="007E0A81">
        <w:rPr>
          <w:szCs w:val="28"/>
        </w:rPr>
        <w:t>А когда улыбаешься и радуешься от</w:t>
      </w:r>
      <w:r>
        <w:rPr>
          <w:szCs w:val="28"/>
        </w:rPr>
        <w:t xml:space="preserve"> </w:t>
      </w:r>
      <w:r w:rsidRPr="007E0A81">
        <w:rPr>
          <w:szCs w:val="28"/>
        </w:rPr>
        <w:t xml:space="preserve">всей души, </w:t>
      </w:r>
      <w:proofErr w:type="gramStart"/>
      <w:r w:rsidRPr="007E0A81">
        <w:rPr>
          <w:szCs w:val="28"/>
        </w:rPr>
        <w:t>то</w:t>
      </w:r>
      <w:proofErr w:type="gramEnd"/>
      <w:r w:rsidRPr="007E0A81">
        <w:rPr>
          <w:szCs w:val="28"/>
        </w:rPr>
        <w:t xml:space="preserve"> как будто зажигаешь внутри себя своё собственное солнце. И очень</w:t>
      </w:r>
      <w:r>
        <w:rPr>
          <w:szCs w:val="28"/>
        </w:rPr>
        <w:t xml:space="preserve"> </w:t>
      </w:r>
      <w:r w:rsidRPr="007E0A81">
        <w:rPr>
          <w:szCs w:val="28"/>
        </w:rPr>
        <w:t>трудно тогда ссориться и сердиться. Или</w:t>
      </w:r>
      <w:r>
        <w:rPr>
          <w:szCs w:val="28"/>
        </w:rPr>
        <w:t xml:space="preserve"> </w:t>
      </w:r>
      <w:r w:rsidRPr="007E0A81">
        <w:rPr>
          <w:szCs w:val="28"/>
        </w:rPr>
        <w:t>считать себя лучше других.</w:t>
      </w:r>
    </w:p>
    <w:sectPr w:rsidR="008859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AB" w:rsidRDefault="00B44DAB" w:rsidP="00BB305B">
      <w:pPr>
        <w:spacing w:after="0" w:line="240" w:lineRule="auto"/>
      </w:pPr>
      <w:r>
        <w:separator/>
      </w:r>
    </w:p>
  </w:endnote>
  <w:endnote w:type="continuationSeparator" w:id="0">
    <w:p w:rsidR="00B44DAB" w:rsidRDefault="00B44DA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7F1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7F1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7F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7F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AB" w:rsidRDefault="00B44DAB" w:rsidP="00BB305B">
      <w:pPr>
        <w:spacing w:after="0" w:line="240" w:lineRule="auto"/>
      </w:pPr>
      <w:r>
        <w:separator/>
      </w:r>
    </w:p>
  </w:footnote>
  <w:footnote w:type="continuationSeparator" w:id="0">
    <w:p w:rsidR="00B44DAB" w:rsidRDefault="00B44DAB" w:rsidP="00BB305B">
      <w:pPr>
        <w:spacing w:after="0" w:line="240" w:lineRule="auto"/>
      </w:pPr>
      <w:r>
        <w:continuationSeparator/>
      </w:r>
    </w:p>
  </w:footnote>
  <w:footnote w:id="1">
    <w:p w:rsidR="00AB7F1F" w:rsidRDefault="00AB7F1F" w:rsidP="00AB7F1F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t>Нела́</w:t>
      </w:r>
      <w:r>
        <w:t>дное</w:t>
      </w:r>
      <w:proofErr w:type="spellEnd"/>
      <w:proofErr w:type="gramEnd"/>
      <w:r>
        <w:t xml:space="preserve"> (нелады</w:t>
      </w:r>
      <w:r>
        <w:t>́</w:t>
      </w:r>
      <w:r>
        <w:t>) — плохие взаимоотношения, ссоры.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E0A81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B7F1F"/>
    <w:rsid w:val="00AE0016"/>
    <w:rsid w:val="00B07F42"/>
    <w:rsid w:val="00B44DAB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DC66-A3A6-44FA-8DF3-22BA8F57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Жизнь под солнцем</dc:title>
  <dc:creator>Бокова Т.</dc:creator>
  <cp:lastModifiedBy>Олеся</cp:lastModifiedBy>
  <cp:revision>27</cp:revision>
  <dcterms:created xsi:type="dcterms:W3CDTF">2016-07-15T09:44:00Z</dcterms:created>
  <dcterms:modified xsi:type="dcterms:W3CDTF">2017-09-17T14:01:00Z</dcterms:modified>
  <cp:category>Произведения писателей русских</cp:category>
  <dc:language>рус.</dc:language>
</cp:coreProperties>
</file>