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E163B1" w:rsidP="00B72E15">
      <w:pPr>
        <w:pStyle w:val="1"/>
        <w:outlineLvl w:val="1"/>
        <w:rPr>
          <w:lang w:val="be-BY"/>
        </w:rPr>
      </w:pPr>
      <w:r w:rsidRPr="00E163B1">
        <w:rPr>
          <w:lang w:val="be-BY"/>
        </w:rPr>
        <w:t>Добрага ранку!</w:t>
      </w:r>
      <w:r w:rsidR="007B2263" w:rsidRPr="003F2A6C">
        <w:rPr>
          <w:lang w:val="be-BY"/>
        </w:rPr>
        <w:br/>
      </w:r>
      <w:r w:rsidR="00162C16">
        <w:rPr>
          <w:b w:val="0"/>
          <w:i/>
          <w:sz w:val="20"/>
          <w:szCs w:val="20"/>
          <w:lang w:val="be-BY" w:eastAsia="ru-RU"/>
        </w:rPr>
        <w:t xml:space="preserve">Рыгор </w:t>
      </w:r>
      <w:proofErr w:type="spellStart"/>
      <w:r w:rsidR="00162C16">
        <w:rPr>
          <w:b w:val="0"/>
          <w:i/>
          <w:sz w:val="20"/>
          <w:szCs w:val="20"/>
          <w:lang w:val="be-BY" w:eastAsia="ru-RU"/>
        </w:rPr>
        <w:t>Бо́хан</w:t>
      </w:r>
      <w:proofErr w:type="spellEnd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162C16">
      <w:pPr>
        <w:spacing w:after="0" w:line="240" w:lineRule="auto"/>
        <w:ind w:left="3261"/>
        <w:rPr>
          <w:lang w:val="be-BY"/>
        </w:rPr>
      </w:pP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Золак асенні</w:t>
      </w:r>
    </w:p>
    <w:p w:rsidR="00E163B1" w:rsidRP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Зайграў на двары: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— Дзень вераснёвы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Вітайце, сябры!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Сонечны зайчык</w:t>
      </w:r>
    </w:p>
    <w:p w:rsidR="00E163B1" w:rsidRP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Бяжыць па сцяне.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— Добрага ранку! —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Пачулася мне.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Вішанька хіліцца</w:t>
      </w:r>
    </w:p>
    <w:p w:rsidR="00E163B1" w:rsidRP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Аж да акна.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— Добрага ранку! —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Шапоча яна.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Коўдру адкінуў —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Цяпер не да сну.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Восень, а я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Сустракаю вясну...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Сёння я ў школу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Іду ўпершыню.</w:t>
      </w:r>
    </w:p>
    <w:p w:rsidR="00E163B1" w:rsidRDefault="00E163B1" w:rsidP="00E163B1">
      <w:pPr>
        <w:spacing w:after="0" w:line="240" w:lineRule="auto"/>
        <w:ind w:left="3261"/>
        <w:rPr>
          <w:lang w:val="be-BY"/>
        </w:rPr>
      </w:pPr>
      <w:r w:rsidRPr="00E163B1">
        <w:rPr>
          <w:lang w:val="be-BY"/>
        </w:rPr>
        <w:t>Добрага ранку</w:t>
      </w:r>
    </w:p>
    <w:p w:rsidR="00162C16" w:rsidRPr="00703B6E" w:rsidRDefault="00E163B1" w:rsidP="00E163B1">
      <w:pPr>
        <w:spacing w:after="0" w:line="240" w:lineRule="auto"/>
        <w:ind w:left="3261"/>
        <w:rPr>
          <w:lang w:val="be-BY"/>
        </w:rPr>
      </w:pPr>
      <w:bookmarkStart w:id="0" w:name="_GoBack"/>
      <w:bookmarkEnd w:id="0"/>
      <w:r w:rsidRPr="00E163B1">
        <w:rPr>
          <w:lang w:val="be-BY"/>
        </w:rPr>
        <w:t>Пагоднаму дню!</w:t>
      </w:r>
    </w:p>
    <w:sectPr w:rsidR="00162C1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EB" w:rsidRDefault="00126BEB" w:rsidP="00BB305B">
      <w:pPr>
        <w:spacing w:after="0" w:line="240" w:lineRule="auto"/>
      </w:pPr>
      <w:r>
        <w:separator/>
      </w:r>
    </w:p>
  </w:endnote>
  <w:endnote w:type="continuationSeparator" w:id="0">
    <w:p w:rsidR="00126BEB" w:rsidRDefault="00126B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3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3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EB" w:rsidRDefault="00126BEB" w:rsidP="00BB305B">
      <w:pPr>
        <w:spacing w:after="0" w:line="240" w:lineRule="auto"/>
      </w:pPr>
      <w:r>
        <w:separator/>
      </w:r>
    </w:p>
  </w:footnote>
  <w:footnote w:type="continuationSeparator" w:id="0">
    <w:p w:rsidR="00126BEB" w:rsidRDefault="00126BE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26BEB"/>
    <w:rsid w:val="00156322"/>
    <w:rsid w:val="00162C16"/>
    <w:rsid w:val="001B3739"/>
    <w:rsid w:val="001B7733"/>
    <w:rsid w:val="001C64CC"/>
    <w:rsid w:val="002120FC"/>
    <w:rsid w:val="00226794"/>
    <w:rsid w:val="00310E12"/>
    <w:rsid w:val="0039181F"/>
    <w:rsid w:val="004058DB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163B1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D007-05C1-4998-B57C-203BC91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Добрага ранку!</dc:title>
  <dc:creator>Бохан Р.</dc:creator>
  <cp:lastModifiedBy>Олеся</cp:lastModifiedBy>
  <cp:revision>14</cp:revision>
  <dcterms:created xsi:type="dcterms:W3CDTF">2016-03-05T04:29:00Z</dcterms:created>
  <dcterms:modified xsi:type="dcterms:W3CDTF">2017-10-15T15:37:00Z</dcterms:modified>
  <cp:category>Произведения поэтов белорусских</cp:category>
  <dc:language>бел.</dc:language>
</cp:coreProperties>
</file>