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D1" w:rsidRPr="00370E3B" w:rsidRDefault="00646F10" w:rsidP="00641DD1">
      <w:pPr>
        <w:pStyle w:val="a7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Зайчанё</w:t>
      </w:r>
      <w:r w:rsidR="00641DD1" w:rsidRPr="00370E3B">
        <w:rPr>
          <w:lang w:val="be-BY"/>
        </w:rPr>
        <w:br/>
      </w:r>
      <w:r w:rsidR="00641DD1" w:rsidRPr="00370E3B">
        <w:rPr>
          <w:b w:val="0"/>
          <w:i/>
          <w:sz w:val="20"/>
          <w:szCs w:val="20"/>
          <w:lang w:val="be-BY"/>
        </w:rPr>
        <w:t>Ал</w:t>
      </w:r>
      <w:r w:rsidR="00370E3B" w:rsidRPr="00370E3B">
        <w:rPr>
          <w:b w:val="0"/>
          <w:i/>
          <w:sz w:val="20"/>
          <w:szCs w:val="20"/>
          <w:lang w:val="be-BY"/>
        </w:rPr>
        <w:t>я</w:t>
      </w:r>
      <w:r w:rsidR="00641DD1" w:rsidRPr="00370E3B">
        <w:rPr>
          <w:b w:val="0"/>
          <w:i/>
          <w:sz w:val="20"/>
          <w:szCs w:val="20"/>
          <w:lang w:val="be-BY"/>
        </w:rPr>
        <w:t>ксандр Блок</w:t>
      </w:r>
      <w:r w:rsidR="00370E3B" w:rsidRPr="00370E3B">
        <w:rPr>
          <w:b w:val="0"/>
          <w:i/>
          <w:sz w:val="20"/>
          <w:szCs w:val="20"/>
          <w:lang w:val="be-BY"/>
        </w:rPr>
        <w:br/>
        <w:t>Пераклаў з рускага Сяргей Панізнік</w:t>
      </w:r>
    </w:p>
    <w:p w:rsidR="00641DD1" w:rsidRPr="00370E3B" w:rsidRDefault="00641DD1" w:rsidP="00641DD1">
      <w:pPr>
        <w:spacing w:after="0"/>
        <w:rPr>
          <w:rFonts w:cs="Times New Roman"/>
          <w:szCs w:val="28"/>
          <w:lang w:val="be-BY"/>
        </w:rPr>
      </w:pP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Зайчаняці кв</w:t>
      </w:r>
      <w:bookmarkStart w:id="0" w:name="_GoBack"/>
      <w:bookmarkEnd w:id="0"/>
      <w:r w:rsidRPr="00646F10">
        <w:rPr>
          <w:rFonts w:cs="Times New Roman"/>
          <w:szCs w:val="28"/>
          <w:lang w:val="be-BY"/>
        </w:rPr>
        <w:t>оламу</w:t>
      </w: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Золка ў ручаінцы,</w:t>
      </w: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proofErr w:type="spellStart"/>
      <w:r w:rsidRPr="00646F10">
        <w:rPr>
          <w:rFonts w:cs="Times New Roman"/>
          <w:szCs w:val="28"/>
          <w:lang w:val="be-BY"/>
        </w:rPr>
        <w:t>Дзятлавінка</w:t>
      </w:r>
      <w:proofErr w:type="spellEnd"/>
      <w:r w:rsidRPr="00646F10">
        <w:rPr>
          <w:rFonts w:cs="Times New Roman"/>
          <w:szCs w:val="28"/>
          <w:lang w:val="be-BY"/>
        </w:rPr>
        <w:t xml:space="preserve"> белая</w:t>
      </w:r>
    </w:p>
    <w:p w:rsidR="00646F10" w:rsidRPr="00646F10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Лапкі не лагодзіць...</w:t>
      </w:r>
    </w:p>
    <w:p w:rsidR="00646F10" w:rsidRPr="00646F10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У залеве восені</w:t>
      </w: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Мокра і былінцы,</w:t>
      </w: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Зайка свае зёлкі</w:t>
      </w:r>
    </w:p>
    <w:p w:rsidR="00646F10" w:rsidRPr="00646F10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Болей не знаходзіць.</w:t>
      </w:r>
    </w:p>
    <w:p w:rsidR="00646F10" w:rsidRPr="00646F10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 xml:space="preserve">Дажджавая, </w:t>
      </w:r>
      <w:proofErr w:type="spellStart"/>
      <w:r w:rsidRPr="00646F10">
        <w:rPr>
          <w:rFonts w:cs="Times New Roman"/>
          <w:szCs w:val="28"/>
          <w:lang w:val="be-BY"/>
        </w:rPr>
        <w:t>хмурпая</w:t>
      </w:r>
      <w:proofErr w:type="spellEnd"/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Абступіла восень</w:t>
      </w: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Агароды чэзлыя,</w:t>
      </w:r>
    </w:p>
    <w:p w:rsidR="00646F10" w:rsidRPr="00646F10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I ласунак знік.</w:t>
      </w:r>
    </w:p>
    <w:p w:rsidR="00646F10" w:rsidRPr="00646F10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Скача зайка бед</w:t>
      </w:r>
      <w:r w:rsidR="00693062">
        <w:rPr>
          <w:rFonts w:cs="Times New Roman"/>
          <w:szCs w:val="28"/>
          <w:lang w:val="be-BY"/>
        </w:rPr>
        <w:t>н</w:t>
      </w:r>
      <w:r w:rsidRPr="00646F10">
        <w:rPr>
          <w:rFonts w:cs="Times New Roman"/>
          <w:szCs w:val="28"/>
          <w:lang w:val="be-BY"/>
        </w:rPr>
        <w:t>е</w:t>
      </w:r>
      <w:r w:rsidR="00693062">
        <w:rPr>
          <w:rFonts w:cs="Times New Roman"/>
          <w:szCs w:val="28"/>
          <w:lang w:val="be-BY"/>
        </w:rPr>
        <w:t>н</w:t>
      </w:r>
      <w:r w:rsidRPr="00646F10">
        <w:rPr>
          <w:rFonts w:cs="Times New Roman"/>
          <w:szCs w:val="28"/>
          <w:lang w:val="be-BY"/>
        </w:rPr>
        <w:t>ькі</w:t>
      </w: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Міма мокрых сосен,</w:t>
      </w: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I трапеча сэрца,</w:t>
      </w:r>
    </w:p>
    <w:p w:rsidR="00646F10" w:rsidRPr="00646F10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Нібы той каснік...</w:t>
      </w:r>
    </w:p>
    <w:p w:rsidR="00646F10" w:rsidRPr="00646F10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Марыць ён пра лета,</w:t>
      </w: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Што так ачужэла;</w:t>
      </w: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 xml:space="preserve">Зыркне </w:t>
      </w:r>
      <w:proofErr w:type="spellStart"/>
      <w:r w:rsidRPr="00646F10">
        <w:rPr>
          <w:rFonts w:cs="Times New Roman"/>
          <w:szCs w:val="28"/>
          <w:lang w:val="be-BY"/>
        </w:rPr>
        <w:t>касавура</w:t>
      </w:r>
      <w:proofErr w:type="spellEnd"/>
      <w:r w:rsidRPr="00646F10">
        <w:rPr>
          <w:rFonts w:cs="Times New Roman"/>
          <w:szCs w:val="28"/>
          <w:lang w:val="be-BY"/>
        </w:rPr>
        <w:t xml:space="preserve"> —</w:t>
      </w:r>
    </w:p>
    <w:p w:rsidR="00646F10" w:rsidRPr="00646F10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Неба не відно...</w:t>
      </w:r>
    </w:p>
    <w:p w:rsidR="00646F10" w:rsidRPr="00646F10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Толькі пацяплела б,</w:t>
      </w: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 xml:space="preserve">Толькі </w:t>
      </w:r>
      <w:proofErr w:type="spellStart"/>
      <w:r w:rsidRPr="00646F10">
        <w:rPr>
          <w:rFonts w:cs="Times New Roman"/>
          <w:szCs w:val="28"/>
          <w:lang w:val="be-BY"/>
        </w:rPr>
        <w:t>пасушэла</w:t>
      </w:r>
      <w:proofErr w:type="spellEnd"/>
      <w:r w:rsidRPr="00646F10">
        <w:rPr>
          <w:rFonts w:cs="Times New Roman"/>
          <w:szCs w:val="28"/>
          <w:lang w:val="be-BY"/>
        </w:rPr>
        <w:t>...</w:t>
      </w:r>
    </w:p>
    <w:p w:rsidR="00693062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>А то вельмі ж гразкае</w:t>
      </w:r>
    </w:p>
    <w:p w:rsidR="00641DD1" w:rsidRPr="00370E3B" w:rsidRDefault="00646F10" w:rsidP="00646F10">
      <w:pPr>
        <w:spacing w:after="0"/>
        <w:ind w:left="3540"/>
        <w:rPr>
          <w:rFonts w:cs="Times New Roman"/>
          <w:szCs w:val="28"/>
          <w:lang w:val="be-BY"/>
        </w:rPr>
      </w:pPr>
      <w:r w:rsidRPr="00646F10">
        <w:rPr>
          <w:rFonts w:cs="Times New Roman"/>
          <w:szCs w:val="28"/>
          <w:lang w:val="be-BY"/>
        </w:rPr>
        <w:t xml:space="preserve">У </w:t>
      </w:r>
      <w:proofErr w:type="spellStart"/>
      <w:r w:rsidRPr="00646F10">
        <w:rPr>
          <w:rFonts w:cs="Times New Roman"/>
          <w:szCs w:val="28"/>
          <w:lang w:val="be-BY"/>
        </w:rPr>
        <w:t>калюжы</w:t>
      </w:r>
      <w:proofErr w:type="spellEnd"/>
      <w:r w:rsidRPr="00646F10">
        <w:rPr>
          <w:rFonts w:cs="Times New Roman"/>
          <w:szCs w:val="28"/>
          <w:lang w:val="be-BY"/>
        </w:rPr>
        <w:t xml:space="preserve"> дно.</w:t>
      </w:r>
    </w:p>
    <w:sectPr w:rsidR="00641DD1" w:rsidRPr="00370E3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07" w:rsidRDefault="00145607" w:rsidP="00BB305B">
      <w:pPr>
        <w:spacing w:after="0" w:line="240" w:lineRule="auto"/>
      </w:pPr>
      <w:r>
        <w:separator/>
      </w:r>
    </w:p>
  </w:endnote>
  <w:endnote w:type="continuationSeparator" w:id="0">
    <w:p w:rsidR="00145607" w:rsidRDefault="001456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1D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1D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1D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1D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306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306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07" w:rsidRDefault="00145607" w:rsidP="00BB305B">
      <w:pPr>
        <w:spacing w:after="0" w:line="240" w:lineRule="auto"/>
      </w:pPr>
      <w:r>
        <w:separator/>
      </w:r>
    </w:p>
  </w:footnote>
  <w:footnote w:type="continuationSeparator" w:id="0">
    <w:p w:rsidR="00145607" w:rsidRDefault="0014560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D1"/>
    <w:rsid w:val="000E2C21"/>
    <w:rsid w:val="00145607"/>
    <w:rsid w:val="0015338B"/>
    <w:rsid w:val="001B3739"/>
    <w:rsid w:val="001B7733"/>
    <w:rsid w:val="00226794"/>
    <w:rsid w:val="00310E12"/>
    <w:rsid w:val="00370E3B"/>
    <w:rsid w:val="0039181F"/>
    <w:rsid w:val="0040592E"/>
    <w:rsid w:val="005028F6"/>
    <w:rsid w:val="00536688"/>
    <w:rsid w:val="005A657C"/>
    <w:rsid w:val="005B3CE5"/>
    <w:rsid w:val="005E3F33"/>
    <w:rsid w:val="005F3A80"/>
    <w:rsid w:val="00641DD1"/>
    <w:rsid w:val="00646F10"/>
    <w:rsid w:val="00693062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B62B7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41D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41DD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41D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41DD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8867-E9AC-4CD5-9D16-81594810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Зайчанё</dc:title>
  <dc:creator>Блок А.</dc:creator>
  <cp:keywords>Панізнік С.</cp:keywords>
  <cp:lastModifiedBy>Олеся</cp:lastModifiedBy>
  <cp:revision>4</cp:revision>
  <dcterms:created xsi:type="dcterms:W3CDTF">2016-03-15T12:29:00Z</dcterms:created>
  <dcterms:modified xsi:type="dcterms:W3CDTF">2016-11-13T13:02:00Z</dcterms:modified>
  <cp:category>Произведения поэтов русских</cp:category>
  <dc:language>бел.</dc:language>
</cp:coreProperties>
</file>