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2" w:rsidRPr="00FC0895" w:rsidRDefault="00C93BE2" w:rsidP="00C93BE2">
      <w:pPr>
        <w:pStyle w:val="11"/>
        <w:outlineLvl w:val="1"/>
        <w:rPr>
          <w:b w:val="0"/>
          <w:i/>
          <w:sz w:val="20"/>
          <w:szCs w:val="20"/>
        </w:rPr>
      </w:pPr>
      <w:r w:rsidRPr="00FC0895">
        <w:t>Ветхая избушка</w:t>
      </w:r>
      <w:r>
        <w:br/>
      </w:r>
      <w:r w:rsidRPr="00CC18E8">
        <w:rPr>
          <w:b w:val="0"/>
          <w:i/>
          <w:sz w:val="18"/>
          <w:szCs w:val="18"/>
        </w:rPr>
        <w:t>А</w:t>
      </w:r>
      <w:r>
        <w:rPr>
          <w:b w:val="0"/>
          <w:i/>
          <w:sz w:val="18"/>
          <w:szCs w:val="18"/>
        </w:rPr>
        <w:t>лександр</w:t>
      </w:r>
      <w:bookmarkStart w:id="0" w:name="_GoBack"/>
      <w:bookmarkEnd w:id="0"/>
      <w:r>
        <w:rPr>
          <w:b w:val="0"/>
          <w:i/>
          <w:sz w:val="18"/>
          <w:szCs w:val="18"/>
        </w:rPr>
        <w:t xml:space="preserve"> </w:t>
      </w:r>
      <w:r w:rsidRPr="00CC18E8">
        <w:rPr>
          <w:b w:val="0"/>
          <w:i/>
          <w:sz w:val="18"/>
          <w:szCs w:val="18"/>
        </w:rPr>
        <w:t>Блок</w:t>
      </w: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Ветхая избушка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Вся в снегу стоит.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Бабушка-старушка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Из окна глядит.</w:t>
      </w: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Внукам-шалунишкам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По колено снег.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Весел ребятишкам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Быстрых санок бег...</w:t>
      </w: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Бегают, смеются,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Лепят снежный дом,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Звонко раздаются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Голоса кругом...</w:t>
      </w: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В снежном доме будет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Резвая игра...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Пальчики застудят,—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По домам пора!</w:t>
      </w:r>
    </w:p>
    <w:p w:rsidR="00C93BE2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Завтра выпьют чаю,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Глянут из окна,—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Ан, уж дом растаял,</w:t>
      </w:r>
    </w:p>
    <w:p w:rsidR="00C93BE2" w:rsidRPr="00FC0895" w:rsidRDefault="00C93BE2" w:rsidP="00C93BE2">
      <w:pPr>
        <w:pStyle w:val="a7"/>
        <w:spacing w:before="0" w:beforeAutospacing="0" w:after="0" w:afterAutospacing="0"/>
        <w:ind w:left="3402"/>
        <w:rPr>
          <w:rFonts w:ascii="Verdana" w:hAnsi="Verdana" w:cs="Arial"/>
          <w:sz w:val="28"/>
          <w:szCs w:val="28"/>
        </w:rPr>
      </w:pPr>
      <w:r w:rsidRPr="00FC0895">
        <w:rPr>
          <w:rFonts w:ascii="Verdana" w:hAnsi="Verdana" w:cs="Arial"/>
          <w:sz w:val="28"/>
          <w:szCs w:val="28"/>
        </w:rPr>
        <w:t>На дворе — весна!</w:t>
      </w:r>
    </w:p>
    <w:sectPr w:rsidR="00C93BE2" w:rsidRPr="00FC089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79" w:rsidRDefault="00785479" w:rsidP="00BB305B">
      <w:pPr>
        <w:spacing w:after="0" w:line="240" w:lineRule="auto"/>
      </w:pPr>
      <w:r>
        <w:separator/>
      </w:r>
    </w:p>
  </w:endnote>
  <w:endnote w:type="continuationSeparator" w:id="0">
    <w:p w:rsidR="00785479" w:rsidRDefault="007854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B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B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B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B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B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B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79" w:rsidRDefault="00785479" w:rsidP="00BB305B">
      <w:pPr>
        <w:spacing w:after="0" w:line="240" w:lineRule="auto"/>
      </w:pPr>
      <w:r>
        <w:separator/>
      </w:r>
    </w:p>
  </w:footnote>
  <w:footnote w:type="continuationSeparator" w:id="0">
    <w:p w:rsidR="00785479" w:rsidRDefault="007854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8547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93BE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3B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3BE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C9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3B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3BE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C9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5CEB-E799-4500-B4D7-3653D60A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Ветхая избушка</dc:title>
  <dc:creator>Блок А.</dc:creator>
  <cp:lastModifiedBy>Олеся</cp:lastModifiedBy>
  <cp:revision>1</cp:revision>
  <dcterms:created xsi:type="dcterms:W3CDTF">2016-03-15T12:24:00Z</dcterms:created>
  <dcterms:modified xsi:type="dcterms:W3CDTF">2016-03-15T12:26:00Z</dcterms:modified>
  <cp:category>Произведения поэтов русских</cp:category>
  <dc:language>рус.</dc:language>
</cp:coreProperties>
</file>