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C3" w:rsidRPr="00BF5EB7" w:rsidRDefault="00DE2AC3" w:rsidP="00DE2AC3">
      <w:pPr>
        <w:pStyle w:val="11"/>
        <w:outlineLvl w:val="1"/>
        <w:rPr>
          <w:b w:val="0"/>
          <w:i/>
          <w:sz w:val="20"/>
          <w:szCs w:val="20"/>
        </w:rPr>
      </w:pPr>
      <w:r w:rsidRPr="00BF5EB7">
        <w:t>Ветер принёс издал</w:t>
      </w:r>
      <w:r w:rsidR="00C95867">
        <w:t>ё</w:t>
      </w:r>
      <w:r w:rsidRPr="00BF5EB7">
        <w:t>ка</w:t>
      </w:r>
      <w:r w:rsidR="00C95867">
        <w:t>…</w:t>
      </w:r>
      <w:bookmarkStart w:id="0" w:name="_GoBack"/>
      <w:bookmarkEnd w:id="0"/>
      <w:r w:rsidRPr="00BF5EB7">
        <w:br/>
      </w:r>
      <w:r w:rsidRPr="00BF5EB7">
        <w:rPr>
          <w:b w:val="0"/>
          <w:i/>
          <w:sz w:val="20"/>
          <w:szCs w:val="20"/>
        </w:rPr>
        <w:t>Александр Блок</w:t>
      </w:r>
    </w:p>
    <w:p w:rsidR="00DE2AC3" w:rsidRPr="00BF5EB7" w:rsidRDefault="00DE2AC3" w:rsidP="00DE2AC3">
      <w:pPr>
        <w:pStyle w:val="11"/>
        <w:jc w:val="both"/>
        <w:rPr>
          <w:b w:val="0"/>
          <w:sz w:val="28"/>
          <w:szCs w:val="28"/>
        </w:rPr>
      </w:pPr>
    </w:p>
    <w:p w:rsidR="00DE2AC3" w:rsidRPr="00BF5EB7" w:rsidRDefault="00DE2AC3" w:rsidP="00DE2AC3">
      <w:pPr>
        <w:pStyle w:val="11"/>
        <w:ind w:left="3402"/>
        <w:jc w:val="both"/>
        <w:rPr>
          <w:b w:val="0"/>
          <w:sz w:val="28"/>
          <w:szCs w:val="28"/>
        </w:rPr>
      </w:pPr>
    </w:p>
    <w:p w:rsidR="00C95867" w:rsidRPr="00BF5EB7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Ветер принёс издал</w:t>
      </w:r>
      <w:r>
        <w:rPr>
          <w:b w:val="0"/>
          <w:sz w:val="28"/>
          <w:szCs w:val="28"/>
        </w:rPr>
        <w:t>ё</w:t>
      </w:r>
      <w:r w:rsidRPr="00BF5EB7">
        <w:rPr>
          <w:b w:val="0"/>
          <w:sz w:val="28"/>
          <w:szCs w:val="28"/>
        </w:rPr>
        <w:t>ка</w:t>
      </w:r>
    </w:p>
    <w:p w:rsidR="00C95867" w:rsidRPr="00BF5EB7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Песни весенней намёк.</w:t>
      </w:r>
    </w:p>
    <w:p w:rsidR="00C95867" w:rsidRPr="00BF5EB7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Где-то тепло и глубоко</w:t>
      </w:r>
    </w:p>
    <w:p w:rsidR="00C95867" w:rsidRPr="00BF5EB7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Неба открылся клочок.</w:t>
      </w:r>
    </w:p>
    <w:p w:rsidR="00C95867" w:rsidRPr="00BF5EB7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</w:p>
    <w:p w:rsidR="00C95867" w:rsidRPr="00BF5EB7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этой бездонной лазури,</w:t>
      </w:r>
    </w:p>
    <w:p w:rsidR="00C95867" w:rsidRPr="00BF5EB7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сумраках близкой весны</w:t>
      </w:r>
    </w:p>
    <w:p w:rsidR="00C95867" w:rsidRPr="00BF5EB7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Плакали зимние бури,</w:t>
      </w:r>
    </w:p>
    <w:p w:rsidR="00C95867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Реяли звёздные сны.</w:t>
      </w:r>
    </w:p>
    <w:p w:rsidR="00C95867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</w:p>
    <w:p w:rsidR="00C95867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  <w:r w:rsidRPr="003C2D3F">
        <w:rPr>
          <w:b w:val="0"/>
          <w:sz w:val="28"/>
          <w:szCs w:val="28"/>
        </w:rPr>
        <w:t>Робко</w:t>
      </w:r>
      <w:r>
        <w:rPr>
          <w:b w:val="0"/>
          <w:sz w:val="28"/>
          <w:szCs w:val="28"/>
        </w:rPr>
        <w:t>, темно и глубоко</w:t>
      </w:r>
    </w:p>
    <w:p w:rsidR="00C95867" w:rsidRPr="003C2D3F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  <w:r w:rsidRPr="003C2D3F">
        <w:rPr>
          <w:b w:val="0"/>
          <w:sz w:val="28"/>
          <w:szCs w:val="28"/>
        </w:rPr>
        <w:t>Плакали струны мои.</w:t>
      </w:r>
    </w:p>
    <w:p w:rsidR="00C95867" w:rsidRPr="003C2D3F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  <w:r w:rsidRPr="003C2D3F">
        <w:rPr>
          <w:b w:val="0"/>
          <w:sz w:val="28"/>
          <w:szCs w:val="28"/>
        </w:rPr>
        <w:t>Ветер принёс издалёка</w:t>
      </w:r>
    </w:p>
    <w:p w:rsidR="00C95867" w:rsidRPr="003C2D3F" w:rsidRDefault="00C95867" w:rsidP="00C95867">
      <w:pPr>
        <w:pStyle w:val="11"/>
        <w:ind w:left="2832"/>
        <w:jc w:val="both"/>
        <w:rPr>
          <w:b w:val="0"/>
          <w:sz w:val="28"/>
          <w:szCs w:val="28"/>
        </w:rPr>
      </w:pPr>
      <w:r w:rsidRPr="003C2D3F">
        <w:rPr>
          <w:b w:val="0"/>
          <w:sz w:val="28"/>
          <w:szCs w:val="28"/>
        </w:rPr>
        <w:t>Звучные песни твои.</w:t>
      </w:r>
    </w:p>
    <w:sectPr w:rsidR="00C95867" w:rsidRPr="003C2D3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1B" w:rsidRDefault="00BD7A1B" w:rsidP="00BB305B">
      <w:pPr>
        <w:spacing w:after="0" w:line="240" w:lineRule="auto"/>
      </w:pPr>
      <w:r>
        <w:separator/>
      </w:r>
    </w:p>
  </w:endnote>
  <w:endnote w:type="continuationSeparator" w:id="0">
    <w:p w:rsidR="00BD7A1B" w:rsidRDefault="00BD7A1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D3E8B8" wp14:editId="5193DA5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2AC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2AC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2D4E32" wp14:editId="551DAC4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2AC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2AC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71102" wp14:editId="0304652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586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586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1B" w:rsidRDefault="00BD7A1B" w:rsidP="00BB305B">
      <w:pPr>
        <w:spacing w:after="0" w:line="240" w:lineRule="auto"/>
      </w:pPr>
      <w:r>
        <w:separator/>
      </w:r>
    </w:p>
  </w:footnote>
  <w:footnote w:type="continuationSeparator" w:id="0">
    <w:p w:rsidR="00BD7A1B" w:rsidRDefault="00BD7A1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C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D7B69"/>
    <w:rsid w:val="008F0F59"/>
    <w:rsid w:val="0093322C"/>
    <w:rsid w:val="0096164A"/>
    <w:rsid w:val="00B07F42"/>
    <w:rsid w:val="00BB305B"/>
    <w:rsid w:val="00BD7A1B"/>
    <w:rsid w:val="00BF3769"/>
    <w:rsid w:val="00C1441D"/>
    <w:rsid w:val="00C80B62"/>
    <w:rsid w:val="00C85151"/>
    <w:rsid w:val="00C9220F"/>
    <w:rsid w:val="00C95867"/>
    <w:rsid w:val="00D7450E"/>
    <w:rsid w:val="00DE2AC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2AC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2AC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2AC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2AC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F8EA-F16A-4433-898C-8E54DFCB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Ветер принёс издалека</dc:title>
  <dc:creator>Блок А.</dc:creator>
  <cp:lastModifiedBy>Олеся</cp:lastModifiedBy>
  <cp:revision>2</cp:revision>
  <dcterms:created xsi:type="dcterms:W3CDTF">2016-03-15T12:21:00Z</dcterms:created>
  <dcterms:modified xsi:type="dcterms:W3CDTF">2016-10-17T05:50:00Z</dcterms:modified>
  <cp:category>Произведения поэтов русских</cp:category>
  <dc:language>рус.</dc:language>
</cp:coreProperties>
</file>