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61" w:rsidRPr="00BF5EB7" w:rsidRDefault="00315F61" w:rsidP="00315F61">
      <w:pPr>
        <w:pStyle w:val="a7"/>
        <w:outlineLvl w:val="1"/>
        <w:rPr>
          <w:b w:val="0"/>
          <w:i/>
          <w:sz w:val="20"/>
          <w:szCs w:val="20"/>
        </w:rPr>
      </w:pPr>
      <w:r w:rsidRPr="00BF5EB7">
        <w:t>Снег да снег</w:t>
      </w:r>
      <w:r w:rsidRPr="00BF5EB7">
        <w:br/>
      </w:r>
      <w:r w:rsidRPr="00BF5EB7">
        <w:rPr>
          <w:b w:val="0"/>
          <w:i/>
          <w:sz w:val="20"/>
          <w:szCs w:val="20"/>
        </w:rPr>
        <w:t>Александр Блок</w:t>
      </w:r>
    </w:p>
    <w:p w:rsidR="00315F61" w:rsidRPr="00BF5EB7" w:rsidRDefault="00315F61" w:rsidP="00315F61">
      <w:pPr>
        <w:spacing w:after="0"/>
        <w:rPr>
          <w:rFonts w:cs="Times New Roman"/>
          <w:szCs w:val="28"/>
        </w:rPr>
      </w:pPr>
    </w:p>
    <w:p w:rsidR="00315F61" w:rsidRPr="00BF5EB7" w:rsidRDefault="00315F61" w:rsidP="00315F61">
      <w:pPr>
        <w:spacing w:after="0"/>
        <w:ind w:left="2268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Снег да снег. Всю избу занесло.</w:t>
      </w:r>
    </w:p>
    <w:p w:rsidR="00315F61" w:rsidRPr="00BF5EB7" w:rsidRDefault="00315F61" w:rsidP="00315F61">
      <w:pPr>
        <w:spacing w:after="0"/>
        <w:ind w:left="2268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Снег белеет кругом по колено.</w:t>
      </w:r>
    </w:p>
    <w:p w:rsidR="00315F61" w:rsidRPr="00BF5EB7" w:rsidRDefault="00315F61" w:rsidP="00315F61">
      <w:pPr>
        <w:spacing w:after="0"/>
        <w:ind w:left="2268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Так морозно, светло и бело!</w:t>
      </w:r>
    </w:p>
    <w:p w:rsidR="00315F61" w:rsidRPr="00BF5EB7" w:rsidRDefault="00315F61" w:rsidP="00315F61">
      <w:pPr>
        <w:spacing w:after="0"/>
        <w:ind w:left="2268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Только ч</w:t>
      </w:r>
      <w:r w:rsidR="00F13069">
        <w:rPr>
          <w:rFonts w:cs="Times New Roman"/>
          <w:szCs w:val="28"/>
        </w:rPr>
        <w:t>ё</w:t>
      </w:r>
      <w:r w:rsidRPr="00BF5EB7">
        <w:rPr>
          <w:rFonts w:cs="Times New Roman"/>
          <w:szCs w:val="28"/>
        </w:rPr>
        <w:t>рные, ч</w:t>
      </w:r>
      <w:r w:rsidR="00F13069">
        <w:rPr>
          <w:rFonts w:cs="Times New Roman"/>
          <w:szCs w:val="28"/>
        </w:rPr>
        <w:t>ё</w:t>
      </w:r>
      <w:bookmarkStart w:id="0" w:name="_GoBack"/>
      <w:bookmarkEnd w:id="0"/>
      <w:r w:rsidRPr="00BF5EB7">
        <w:rPr>
          <w:rFonts w:cs="Times New Roman"/>
          <w:szCs w:val="28"/>
        </w:rPr>
        <w:t>рные стены...</w:t>
      </w:r>
    </w:p>
    <w:p w:rsidR="00315F61" w:rsidRPr="00BF5EB7" w:rsidRDefault="00315F61" w:rsidP="00315F61">
      <w:pPr>
        <w:spacing w:after="0"/>
        <w:ind w:left="2268"/>
        <w:rPr>
          <w:rFonts w:cs="Times New Roman"/>
          <w:szCs w:val="28"/>
        </w:rPr>
      </w:pPr>
    </w:p>
    <w:p w:rsidR="00315F61" w:rsidRPr="00BF5EB7" w:rsidRDefault="00315F61" w:rsidP="00315F61">
      <w:pPr>
        <w:spacing w:after="0"/>
        <w:ind w:left="2268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И дыханье выходит из губ</w:t>
      </w:r>
    </w:p>
    <w:p w:rsidR="00315F61" w:rsidRPr="00BF5EB7" w:rsidRDefault="00315F61" w:rsidP="00315F61">
      <w:pPr>
        <w:spacing w:after="0"/>
        <w:ind w:left="2268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Застывающим в воздухе паром.</w:t>
      </w:r>
    </w:p>
    <w:p w:rsidR="00315F61" w:rsidRPr="00BF5EB7" w:rsidRDefault="00315F61" w:rsidP="00315F61">
      <w:pPr>
        <w:spacing w:after="0"/>
        <w:ind w:left="2268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Вон дымок выползает из труб;</w:t>
      </w:r>
    </w:p>
    <w:p w:rsidR="00315F61" w:rsidRPr="00BF5EB7" w:rsidRDefault="00315F61" w:rsidP="00315F61">
      <w:pPr>
        <w:spacing w:after="0"/>
        <w:ind w:left="2268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Вот в окошке сидят с самоваром;</w:t>
      </w:r>
    </w:p>
    <w:p w:rsidR="00315F61" w:rsidRPr="00BF5EB7" w:rsidRDefault="00315F61" w:rsidP="00315F61">
      <w:pPr>
        <w:spacing w:after="0"/>
        <w:ind w:left="2268"/>
        <w:rPr>
          <w:rFonts w:cs="Times New Roman"/>
          <w:szCs w:val="28"/>
        </w:rPr>
      </w:pPr>
    </w:p>
    <w:p w:rsidR="00315F61" w:rsidRPr="00BF5EB7" w:rsidRDefault="00315F61" w:rsidP="00315F61">
      <w:pPr>
        <w:spacing w:after="0"/>
        <w:ind w:left="2268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Старый дедушка сел у стола,</w:t>
      </w:r>
    </w:p>
    <w:p w:rsidR="00315F61" w:rsidRPr="00BF5EB7" w:rsidRDefault="00315F61" w:rsidP="00315F61">
      <w:pPr>
        <w:spacing w:after="0"/>
        <w:ind w:left="2268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Наклонился и дует на блюдце;</w:t>
      </w:r>
    </w:p>
    <w:p w:rsidR="00315F61" w:rsidRPr="00BF5EB7" w:rsidRDefault="00315F61" w:rsidP="00315F61">
      <w:pPr>
        <w:spacing w:after="0"/>
        <w:ind w:left="2268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Вон и бабушка с печки сползла,</w:t>
      </w:r>
    </w:p>
    <w:p w:rsidR="00315F61" w:rsidRPr="00BF5EB7" w:rsidRDefault="00315F61" w:rsidP="00315F61">
      <w:pPr>
        <w:spacing w:after="0"/>
        <w:ind w:left="2268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 xml:space="preserve">И кругом </w:t>
      </w:r>
      <w:proofErr w:type="gramStart"/>
      <w:r w:rsidRPr="00BF5EB7">
        <w:rPr>
          <w:rFonts w:cs="Times New Roman"/>
          <w:szCs w:val="28"/>
        </w:rPr>
        <w:t>ребятишки</w:t>
      </w:r>
      <w:proofErr w:type="gramEnd"/>
      <w:r w:rsidRPr="00BF5EB7">
        <w:rPr>
          <w:rFonts w:cs="Times New Roman"/>
          <w:szCs w:val="28"/>
        </w:rPr>
        <w:t xml:space="preserve"> смеются.</w:t>
      </w:r>
    </w:p>
    <w:p w:rsidR="00315F61" w:rsidRPr="00BF5EB7" w:rsidRDefault="00315F61" w:rsidP="00315F61">
      <w:pPr>
        <w:spacing w:after="0"/>
        <w:ind w:left="2268"/>
        <w:rPr>
          <w:rFonts w:cs="Times New Roman"/>
          <w:szCs w:val="28"/>
        </w:rPr>
      </w:pPr>
    </w:p>
    <w:p w:rsidR="00315F61" w:rsidRPr="00BF5EB7" w:rsidRDefault="00315F61" w:rsidP="00315F61">
      <w:pPr>
        <w:spacing w:after="0"/>
        <w:ind w:left="2268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Притаились, ребята, глядят,</w:t>
      </w:r>
    </w:p>
    <w:p w:rsidR="00315F61" w:rsidRPr="00BF5EB7" w:rsidRDefault="00315F61" w:rsidP="00315F61">
      <w:pPr>
        <w:spacing w:after="0"/>
        <w:ind w:left="2268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Как играет с котятами кошка...</w:t>
      </w:r>
    </w:p>
    <w:p w:rsidR="00315F61" w:rsidRPr="00BF5EB7" w:rsidRDefault="00315F61" w:rsidP="00315F61">
      <w:pPr>
        <w:spacing w:after="0"/>
        <w:ind w:left="2268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Вдруг ребята пискливых котят</w:t>
      </w:r>
    </w:p>
    <w:p w:rsidR="00315F61" w:rsidRPr="00BF5EB7" w:rsidRDefault="00315F61" w:rsidP="00315F61">
      <w:pPr>
        <w:spacing w:after="0"/>
        <w:ind w:left="2268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Побросали обратно в лукошко...</w:t>
      </w:r>
    </w:p>
    <w:p w:rsidR="00315F61" w:rsidRPr="00BF5EB7" w:rsidRDefault="00315F61" w:rsidP="00315F61">
      <w:pPr>
        <w:spacing w:after="0"/>
        <w:ind w:left="2268"/>
        <w:rPr>
          <w:rFonts w:cs="Times New Roman"/>
          <w:szCs w:val="28"/>
        </w:rPr>
      </w:pPr>
    </w:p>
    <w:p w:rsidR="00315F61" w:rsidRPr="00BF5EB7" w:rsidRDefault="00315F61" w:rsidP="00315F61">
      <w:pPr>
        <w:spacing w:after="0"/>
        <w:ind w:left="2268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Прочь от дома на снежный простор</w:t>
      </w:r>
    </w:p>
    <w:p w:rsidR="00315F61" w:rsidRPr="00BF5EB7" w:rsidRDefault="00315F61" w:rsidP="00315F61">
      <w:pPr>
        <w:spacing w:after="0"/>
        <w:ind w:left="2268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На салазках они покатили.</w:t>
      </w:r>
    </w:p>
    <w:p w:rsidR="00315F61" w:rsidRPr="00BF5EB7" w:rsidRDefault="00315F61" w:rsidP="00315F61">
      <w:pPr>
        <w:spacing w:after="0"/>
        <w:ind w:left="2268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Оглашается криками двор —</w:t>
      </w:r>
    </w:p>
    <w:p w:rsidR="00315F61" w:rsidRPr="00BF5EB7" w:rsidRDefault="00315F61" w:rsidP="00315F61">
      <w:pPr>
        <w:spacing w:after="0"/>
        <w:ind w:left="2268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Великана из снега слепили!</w:t>
      </w:r>
    </w:p>
    <w:p w:rsidR="00315F61" w:rsidRPr="00BF5EB7" w:rsidRDefault="00315F61" w:rsidP="00315F61">
      <w:pPr>
        <w:spacing w:after="0"/>
        <w:ind w:left="2268"/>
        <w:rPr>
          <w:rFonts w:cs="Times New Roman"/>
          <w:szCs w:val="28"/>
        </w:rPr>
      </w:pPr>
    </w:p>
    <w:p w:rsidR="00315F61" w:rsidRPr="00BF5EB7" w:rsidRDefault="00315F61" w:rsidP="00315F61">
      <w:pPr>
        <w:spacing w:after="0"/>
        <w:ind w:left="2268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Палку в нос, провертели глаза</w:t>
      </w:r>
    </w:p>
    <w:p w:rsidR="00315F61" w:rsidRPr="00BF5EB7" w:rsidRDefault="00315F61" w:rsidP="00315F61">
      <w:pPr>
        <w:spacing w:after="0"/>
        <w:ind w:left="2268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И надели лохматую шапку.</w:t>
      </w:r>
    </w:p>
    <w:p w:rsidR="00315F61" w:rsidRPr="00BF5EB7" w:rsidRDefault="00315F61" w:rsidP="00315F61">
      <w:pPr>
        <w:spacing w:after="0"/>
        <w:ind w:left="2268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И стоит он, ребячья гроза, —</w:t>
      </w:r>
    </w:p>
    <w:p w:rsidR="00315F61" w:rsidRPr="00BF5EB7" w:rsidRDefault="00315F61" w:rsidP="00315F61">
      <w:pPr>
        <w:spacing w:after="0"/>
        <w:ind w:left="2268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Вот возьмёт, вот ухватит в охапку!</w:t>
      </w:r>
    </w:p>
    <w:p w:rsidR="00315F61" w:rsidRPr="00BF5EB7" w:rsidRDefault="00315F61" w:rsidP="00315F61">
      <w:pPr>
        <w:spacing w:after="0"/>
        <w:ind w:left="2268"/>
        <w:rPr>
          <w:rFonts w:cs="Times New Roman"/>
          <w:szCs w:val="28"/>
        </w:rPr>
      </w:pPr>
    </w:p>
    <w:p w:rsidR="00315F61" w:rsidRPr="00BF5EB7" w:rsidRDefault="00315F61" w:rsidP="00315F61">
      <w:pPr>
        <w:spacing w:after="0"/>
        <w:ind w:left="2268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И хохочут ребята, кричат,</w:t>
      </w:r>
    </w:p>
    <w:p w:rsidR="00315F61" w:rsidRPr="00BF5EB7" w:rsidRDefault="00315F61" w:rsidP="00315F61">
      <w:pPr>
        <w:spacing w:after="0"/>
        <w:ind w:left="2268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Великан у них вышел на славу!</w:t>
      </w:r>
    </w:p>
    <w:p w:rsidR="00315F61" w:rsidRPr="00BF5EB7" w:rsidRDefault="00315F61" w:rsidP="00315F61">
      <w:pPr>
        <w:spacing w:after="0"/>
        <w:ind w:left="2268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А старуха глядит на внучат,</w:t>
      </w:r>
    </w:p>
    <w:p w:rsidR="00315F61" w:rsidRPr="00BF5EB7" w:rsidRDefault="00315F61" w:rsidP="00315F61">
      <w:pPr>
        <w:spacing w:after="0"/>
        <w:ind w:left="2268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Не перечит ребячьему нраву.</w:t>
      </w:r>
    </w:p>
    <w:sectPr w:rsidR="00315F61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84" w:rsidRDefault="00A92084" w:rsidP="00BB305B">
      <w:pPr>
        <w:spacing w:after="0" w:line="240" w:lineRule="auto"/>
      </w:pPr>
      <w:r>
        <w:separator/>
      </w:r>
    </w:p>
  </w:endnote>
  <w:endnote w:type="continuationSeparator" w:id="0">
    <w:p w:rsidR="00A92084" w:rsidRDefault="00A9208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15F6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15F6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15F6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15F6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1306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1306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84" w:rsidRDefault="00A92084" w:rsidP="00BB305B">
      <w:pPr>
        <w:spacing w:after="0" w:line="240" w:lineRule="auto"/>
      </w:pPr>
      <w:r>
        <w:separator/>
      </w:r>
    </w:p>
  </w:footnote>
  <w:footnote w:type="continuationSeparator" w:id="0">
    <w:p w:rsidR="00A92084" w:rsidRDefault="00A9208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61"/>
    <w:rsid w:val="0015338B"/>
    <w:rsid w:val="001B3739"/>
    <w:rsid w:val="001B7733"/>
    <w:rsid w:val="00226794"/>
    <w:rsid w:val="00310E12"/>
    <w:rsid w:val="00315F61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C5185"/>
    <w:rsid w:val="007F06E6"/>
    <w:rsid w:val="007F47C6"/>
    <w:rsid w:val="00854F6C"/>
    <w:rsid w:val="008F0F59"/>
    <w:rsid w:val="0093322C"/>
    <w:rsid w:val="0096164A"/>
    <w:rsid w:val="00A92084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13069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315F6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315F61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315F6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315F61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6A4F-8932-4DE6-B0D6-108E9002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Снег да снег</dc:title>
  <dc:creator>Блок А.</dc:creator>
  <cp:lastModifiedBy>Олеся</cp:lastModifiedBy>
  <cp:revision>2</cp:revision>
  <dcterms:created xsi:type="dcterms:W3CDTF">2016-03-15T12:30:00Z</dcterms:created>
  <dcterms:modified xsi:type="dcterms:W3CDTF">2016-10-17T06:55:00Z</dcterms:modified>
  <cp:category>Произведения поэтов русских</cp:category>
  <dc:language>рус.</dc:language>
</cp:coreProperties>
</file>